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955E6" w14:textId="77777777" w:rsidR="00BF603E" w:rsidRPr="00BF603E" w:rsidRDefault="00BF603E" w:rsidP="00BF603E">
      <w:pPr>
        <w:pStyle w:val="Otsikko1"/>
      </w:pPr>
      <w:bookmarkStart w:id="0" w:name="_Toc160713200"/>
      <w:r w:rsidRPr="00BF603E">
        <w:t>Siivous eri varotoimiluokissa</w:t>
      </w:r>
      <w:bookmarkEnd w:id="0"/>
    </w:p>
    <w:p w14:paraId="1CE785F0" w14:textId="77777777" w:rsidR="00BF603E" w:rsidRPr="00BF603E" w:rsidRDefault="00BF603E" w:rsidP="00BF603E">
      <w:pPr>
        <w:rPr>
          <w:bCs/>
        </w:rPr>
      </w:pPr>
      <w:r w:rsidRPr="00BF603E">
        <w:rPr>
          <w:bCs/>
        </w:rPr>
        <w:t>Tämä ohje on tarkoitettu potilashuoneen ja sen yhteydessä olevan wc- ja suihkutilan päivittäis- ja loppusiivoukseen. Valitse suojavaatetus eristysluokan mukaisesti. Ota tarvittavat välineet mukaan eristyshuoneeseen mennessäsi, ettei huoneesta tarvitse poistua kesken siivouksen. Kiinnitä siivouksessa erityistä huomiota kosketuspintojen ja wc- ja suihkutilojen puhdistukseen. Siivotessa muista vaihtaa suojakäsineet ja desinfioida kädet aseptisen työjärjestyksen mukaisesti, esim. eritetahradesinfektion jälkeen.</w:t>
      </w:r>
    </w:p>
    <w:p w14:paraId="790A1CA1" w14:textId="77777777" w:rsidR="00BF603E" w:rsidRPr="00BF603E" w:rsidRDefault="00BF603E" w:rsidP="00BF603E">
      <w:pPr>
        <w:rPr>
          <w:bCs/>
        </w:rPr>
      </w:pPr>
    </w:p>
    <w:p w14:paraId="13F94188" w14:textId="77777777" w:rsidR="00BF603E" w:rsidRPr="00BF603E" w:rsidRDefault="00BF603E" w:rsidP="00BF603E">
      <w:pPr>
        <w:rPr>
          <w:b/>
        </w:rPr>
      </w:pPr>
      <w:r w:rsidRPr="00BF603E">
        <w:rPr>
          <w:b/>
        </w:rPr>
        <w:t>Toiminta epidemiatilanteissa:</w:t>
      </w:r>
    </w:p>
    <w:p w14:paraId="5C53A764" w14:textId="77777777" w:rsidR="00BF603E" w:rsidRPr="00BF603E" w:rsidRDefault="00BF603E" w:rsidP="00BF603E">
      <w:pPr>
        <w:rPr>
          <w:bCs/>
        </w:rPr>
      </w:pPr>
      <w:r w:rsidRPr="00BF603E">
        <w:rPr>
          <w:bCs/>
        </w:rPr>
        <w:t xml:space="preserve">Infektioyksikkö antaa lisäohjeistukset epidemian leviämisen estämiseksi myös osaston sairaalahuoltajille. Oma aluehygieniahoitaja tai </w:t>
      </w:r>
      <w:proofErr w:type="spellStart"/>
      <w:r w:rsidRPr="00BF603E">
        <w:rPr>
          <w:bCs/>
        </w:rPr>
        <w:t>Oysin</w:t>
      </w:r>
      <w:proofErr w:type="spellEnd"/>
      <w:r w:rsidRPr="00BF603E">
        <w:rPr>
          <w:bCs/>
        </w:rPr>
        <w:t xml:space="preserve"> infektioyksikkö p. 040 506 2094 (hygieniahoitajat) on yhteydessä myös sairaalahuollon palveluesihenkilöön (tehostettu siivous, muu ohjeistus).</w:t>
      </w:r>
    </w:p>
    <w:p w14:paraId="10498EE2" w14:textId="77777777" w:rsidR="00BF603E" w:rsidRPr="00BF603E" w:rsidRDefault="00BF603E" w:rsidP="00BF603E">
      <w:pPr>
        <w:rPr>
          <w:bCs/>
        </w:rPr>
      </w:pPr>
    </w:p>
    <w:p w14:paraId="70FB28A0" w14:textId="7B48C99A" w:rsidR="00BF603E" w:rsidRPr="00BF603E" w:rsidRDefault="00BF603E" w:rsidP="00BF603E">
      <w:pPr>
        <w:rPr>
          <w:bCs/>
        </w:rPr>
      </w:pPr>
      <w:r w:rsidRPr="00BF603E">
        <w:rPr>
          <w:bCs/>
        </w:rPr>
        <w:t xml:space="preserve">Linkit: </w:t>
      </w:r>
      <w:hyperlink r:id="rId12" w:history="1">
        <w:r w:rsidRPr="00BF603E">
          <w:rPr>
            <w:rStyle w:val="Hyperlinkki"/>
            <w:bCs/>
          </w:rPr>
          <w:t>Käsidesinfektio</w:t>
        </w:r>
      </w:hyperlink>
      <w:r w:rsidRPr="00BF603E">
        <w:rPr>
          <w:bCs/>
        </w:rPr>
        <w:t xml:space="preserve">,  </w:t>
      </w:r>
      <w:hyperlink r:id="rId13" w:history="1">
        <w:r w:rsidRPr="00BF603E">
          <w:rPr>
            <w:rStyle w:val="Hyperlinkki"/>
            <w:bCs/>
          </w:rPr>
          <w:t>eritetahradesinfektio-ohje</w:t>
        </w:r>
      </w:hyperlink>
      <w:r w:rsidRPr="00BF603E">
        <w:rPr>
          <w:bCs/>
        </w:rPr>
        <w:t xml:space="preserve">, </w:t>
      </w:r>
      <w:hyperlink r:id="rId14" w:history="1">
        <w:r w:rsidRPr="00BF603E">
          <w:rPr>
            <w:rStyle w:val="Hyperlinkki"/>
            <w:bCs/>
          </w:rPr>
          <w:t xml:space="preserve">Suojainten </w:t>
        </w:r>
        <w:r w:rsidR="00094AAD" w:rsidRPr="00BF603E">
          <w:rPr>
            <w:rStyle w:val="Hyperlinkki"/>
            <w:bCs/>
          </w:rPr>
          <w:t>pukeminen ja</w:t>
        </w:r>
        <w:r w:rsidRPr="00BF603E">
          <w:rPr>
            <w:rStyle w:val="Hyperlinkki"/>
            <w:bCs/>
          </w:rPr>
          <w:t xml:space="preserve"> riisuminen</w:t>
        </w:r>
      </w:hyperlink>
    </w:p>
    <w:p w14:paraId="6E5268A0" w14:textId="77777777" w:rsidR="00BF603E" w:rsidRPr="00BF603E" w:rsidRDefault="00BF603E" w:rsidP="00BF603E">
      <w:pPr>
        <w:rPr>
          <w:bCs/>
        </w:rPr>
      </w:pPr>
    </w:p>
    <w:p w14:paraId="6A84AE8B" w14:textId="0AE355C8" w:rsidR="00BF603E" w:rsidRPr="00BF603E" w:rsidRDefault="00BF603E" w:rsidP="00BF603E">
      <w:pPr>
        <w:rPr>
          <w:bCs/>
        </w:rPr>
      </w:pPr>
      <w:r w:rsidRPr="00BF603E">
        <w:rPr>
          <w:bCs/>
        </w:rPr>
        <w:t xml:space="preserve">Käy katsomassa videot: </w:t>
      </w:r>
      <w:hyperlink r:id="rId15" w:history="1">
        <w:r w:rsidRPr="00BF603E">
          <w:rPr>
            <w:rStyle w:val="Hyperlinkki"/>
            <w:bCs/>
          </w:rPr>
          <w:t xml:space="preserve">suojainten pukeminen </w:t>
        </w:r>
        <w:r w:rsidR="00094AAD" w:rsidRPr="00BF603E">
          <w:rPr>
            <w:rStyle w:val="Hyperlinkki"/>
            <w:bCs/>
          </w:rPr>
          <w:t>pisara- ja</w:t>
        </w:r>
        <w:r w:rsidRPr="00BF603E">
          <w:rPr>
            <w:rStyle w:val="Hyperlinkki"/>
            <w:bCs/>
          </w:rPr>
          <w:t xml:space="preserve"> kosketusvarotoimissa</w:t>
        </w:r>
      </w:hyperlink>
      <w:r w:rsidRPr="00BF603E">
        <w:rPr>
          <w:bCs/>
        </w:rPr>
        <w:t xml:space="preserve">, </w:t>
      </w:r>
      <w:hyperlink r:id="rId16" w:history="1">
        <w:r w:rsidRPr="00BF603E">
          <w:rPr>
            <w:rStyle w:val="Hyperlinkki"/>
            <w:bCs/>
          </w:rPr>
          <w:t>suojainten riisuminen pisara- ja kosketusvarotoimissa</w:t>
        </w:r>
      </w:hyperlink>
      <w:r w:rsidRPr="00BF603E">
        <w:rPr>
          <w:bCs/>
        </w:rPr>
        <w:t xml:space="preserve">, </w:t>
      </w:r>
      <w:hyperlink r:id="rId17" w:history="1">
        <w:r w:rsidRPr="00BF603E">
          <w:rPr>
            <w:rStyle w:val="Hyperlinkki"/>
            <w:bCs/>
          </w:rPr>
          <w:t>Suojainten pukeminen ja riisuminen aerosolia tuottavissa toimenpiteissä (COVID-19 / influenssapotilas)</w:t>
        </w:r>
      </w:hyperlink>
      <w:r w:rsidRPr="00BF603E">
        <w:rPr>
          <w:bCs/>
        </w:rPr>
        <w:t xml:space="preserve">, </w:t>
      </w:r>
      <w:r w:rsidRPr="00BF603E">
        <w:t xml:space="preserve"> </w:t>
      </w:r>
      <w:hyperlink r:id="rId18" w:history="1">
        <w:r w:rsidRPr="00BF603E">
          <w:rPr>
            <w:rStyle w:val="Hyperlinkki"/>
            <w:bCs/>
          </w:rPr>
          <w:t>hengityssuojaimen pukeminen</w:t>
        </w:r>
      </w:hyperlink>
      <w:r w:rsidRPr="00BF603E">
        <w:rPr>
          <w:bCs/>
        </w:rPr>
        <w:t xml:space="preserve"> </w:t>
      </w:r>
    </w:p>
    <w:p w14:paraId="639AD190" w14:textId="77777777" w:rsidR="00BF603E" w:rsidRPr="00BF603E" w:rsidRDefault="00BF603E" w:rsidP="00BF603E">
      <w:pPr>
        <w:rPr>
          <w:bCs/>
        </w:rPr>
      </w:pPr>
    </w:p>
    <w:p w14:paraId="4E5D2005" w14:textId="77777777" w:rsidR="00094AAD" w:rsidRDefault="00094AAD">
      <w:pPr>
        <w:sectPr w:rsidR="00094AAD" w:rsidSect="00094AAD">
          <w:headerReference w:type="default" r:id="rId19"/>
          <w:footerReference w:type="default" r:id="rId20"/>
          <w:pgSz w:w="16838" w:h="11906" w:orient="landscape" w:code="9"/>
          <w:pgMar w:top="1134" w:right="1701" w:bottom="567" w:left="567" w:header="425" w:footer="567" w:gutter="0"/>
          <w:cols w:space="708"/>
          <w:docGrid w:linePitch="360"/>
        </w:sectPr>
      </w:pPr>
      <w:r>
        <w:br w:type="page"/>
      </w:r>
    </w:p>
    <w:p w14:paraId="5138B45A" w14:textId="7CABD4C0" w:rsidR="00094AAD" w:rsidRDefault="00094AAD"/>
    <w:sdt>
      <w:sdtPr>
        <w:rPr>
          <w:rFonts w:ascii="Calibri" w:eastAsiaTheme="minorHAnsi" w:hAnsi="Calibri" w:cstheme="minorHAnsi"/>
          <w:color w:val="auto"/>
          <w:sz w:val="24"/>
          <w:szCs w:val="22"/>
          <w:lang w:eastAsia="en-US"/>
        </w:rPr>
        <w:id w:val="-1962792688"/>
        <w:docPartObj>
          <w:docPartGallery w:val="Table of Contents"/>
          <w:docPartUnique/>
        </w:docPartObj>
      </w:sdtPr>
      <w:sdtEndPr>
        <w:rPr>
          <w:b/>
          <w:bCs/>
        </w:rPr>
      </w:sdtEndPr>
      <w:sdtContent>
        <w:p w14:paraId="26E94533" w14:textId="38D98411" w:rsidR="00F41C92" w:rsidRDefault="00F41C92">
          <w:pPr>
            <w:pStyle w:val="Sisllysluettelonotsikko"/>
          </w:pPr>
          <w:r>
            <w:t>Sisällys</w:t>
          </w:r>
        </w:p>
        <w:p w14:paraId="3D0C548F" w14:textId="04083647" w:rsidR="00404587" w:rsidRDefault="00F41C92">
          <w:pPr>
            <w:pStyle w:val="Sisluet1"/>
            <w:tabs>
              <w:tab w:val="right" w:leader="dot" w:pos="10195"/>
            </w:tabs>
            <w:rPr>
              <w:rFonts w:asciiTheme="minorHAnsi" w:eastAsiaTheme="minorEastAsia" w:hAnsiTheme="minorHAnsi" w:cstheme="minorBidi"/>
              <w:noProof/>
              <w:kern w:val="2"/>
              <w:sz w:val="22"/>
              <w:lang w:eastAsia="fi-FI"/>
              <w14:ligatures w14:val="standardContextual"/>
            </w:rPr>
          </w:pPr>
          <w:r>
            <w:fldChar w:fldCharType="begin"/>
          </w:r>
          <w:r>
            <w:instrText xml:space="preserve"> TOC \o "1-3" \h \z \u </w:instrText>
          </w:r>
          <w:r>
            <w:fldChar w:fldCharType="separate"/>
          </w:r>
          <w:hyperlink w:anchor="_Toc160713200" w:history="1">
            <w:r w:rsidR="00404587" w:rsidRPr="00A25A2D">
              <w:rPr>
                <w:rStyle w:val="Hyperlinkki"/>
                <w:noProof/>
              </w:rPr>
              <w:t>Siivous eri varotoimiluokissa</w:t>
            </w:r>
            <w:r w:rsidR="00404587">
              <w:rPr>
                <w:noProof/>
                <w:webHidden/>
              </w:rPr>
              <w:tab/>
            </w:r>
            <w:r w:rsidR="00404587">
              <w:rPr>
                <w:noProof/>
                <w:webHidden/>
              </w:rPr>
              <w:fldChar w:fldCharType="begin"/>
            </w:r>
            <w:r w:rsidR="00404587">
              <w:rPr>
                <w:noProof/>
                <w:webHidden/>
              </w:rPr>
              <w:instrText xml:space="preserve"> PAGEREF _Toc160713200 \h </w:instrText>
            </w:r>
            <w:r w:rsidR="00404587">
              <w:rPr>
                <w:noProof/>
                <w:webHidden/>
              </w:rPr>
            </w:r>
            <w:r w:rsidR="00404587">
              <w:rPr>
                <w:noProof/>
                <w:webHidden/>
              </w:rPr>
              <w:fldChar w:fldCharType="separate"/>
            </w:r>
            <w:r w:rsidR="00404587">
              <w:rPr>
                <w:noProof/>
                <w:webHidden/>
              </w:rPr>
              <w:t>1</w:t>
            </w:r>
            <w:r w:rsidR="00404587">
              <w:rPr>
                <w:noProof/>
                <w:webHidden/>
              </w:rPr>
              <w:fldChar w:fldCharType="end"/>
            </w:r>
          </w:hyperlink>
        </w:p>
        <w:p w14:paraId="1D14BDB4" w14:textId="1F938D9F" w:rsidR="00404587" w:rsidRDefault="004818AF">
          <w:pPr>
            <w:pStyle w:val="Sisluet2"/>
            <w:tabs>
              <w:tab w:val="right" w:leader="dot" w:pos="10195"/>
            </w:tabs>
            <w:rPr>
              <w:rFonts w:asciiTheme="minorHAnsi" w:eastAsiaTheme="minorEastAsia" w:hAnsiTheme="minorHAnsi" w:cstheme="minorBidi"/>
              <w:noProof/>
              <w:kern w:val="2"/>
              <w:sz w:val="22"/>
              <w:lang w:eastAsia="fi-FI"/>
              <w14:ligatures w14:val="standardContextual"/>
            </w:rPr>
          </w:pPr>
          <w:hyperlink w:anchor="_Toc160713201" w:history="1">
            <w:r w:rsidR="00404587" w:rsidRPr="00A25A2D">
              <w:rPr>
                <w:rStyle w:val="Hyperlinkki"/>
                <w:noProof/>
              </w:rPr>
              <w:t>Tavanomaiset varotoimet</w:t>
            </w:r>
            <w:r w:rsidR="00404587">
              <w:rPr>
                <w:noProof/>
                <w:webHidden/>
              </w:rPr>
              <w:tab/>
            </w:r>
            <w:r w:rsidR="00404587">
              <w:rPr>
                <w:noProof/>
                <w:webHidden/>
              </w:rPr>
              <w:fldChar w:fldCharType="begin"/>
            </w:r>
            <w:r w:rsidR="00404587">
              <w:rPr>
                <w:noProof/>
                <w:webHidden/>
              </w:rPr>
              <w:instrText xml:space="preserve"> PAGEREF _Toc160713201 \h </w:instrText>
            </w:r>
            <w:r w:rsidR="00404587">
              <w:rPr>
                <w:noProof/>
                <w:webHidden/>
              </w:rPr>
            </w:r>
            <w:r w:rsidR="00404587">
              <w:rPr>
                <w:noProof/>
                <w:webHidden/>
              </w:rPr>
              <w:fldChar w:fldCharType="separate"/>
            </w:r>
            <w:r w:rsidR="00404587">
              <w:rPr>
                <w:noProof/>
                <w:webHidden/>
              </w:rPr>
              <w:t>3</w:t>
            </w:r>
            <w:r w:rsidR="00404587">
              <w:rPr>
                <w:noProof/>
                <w:webHidden/>
              </w:rPr>
              <w:fldChar w:fldCharType="end"/>
            </w:r>
          </w:hyperlink>
        </w:p>
        <w:p w14:paraId="3FBE6E5E" w14:textId="2E1D038D" w:rsidR="00404587" w:rsidRDefault="004818AF">
          <w:pPr>
            <w:pStyle w:val="Sisluet2"/>
            <w:tabs>
              <w:tab w:val="right" w:leader="dot" w:pos="10195"/>
            </w:tabs>
            <w:rPr>
              <w:rFonts w:asciiTheme="minorHAnsi" w:eastAsiaTheme="minorEastAsia" w:hAnsiTheme="minorHAnsi" w:cstheme="minorBidi"/>
              <w:noProof/>
              <w:kern w:val="2"/>
              <w:sz w:val="22"/>
              <w:lang w:eastAsia="fi-FI"/>
              <w14:ligatures w14:val="standardContextual"/>
            </w:rPr>
          </w:pPr>
          <w:hyperlink w:anchor="_Toc160713202" w:history="1">
            <w:r w:rsidR="00404587" w:rsidRPr="00A25A2D">
              <w:rPr>
                <w:rStyle w:val="Hyperlinkki"/>
                <w:noProof/>
              </w:rPr>
              <w:t>Kosketusvarotoimet</w:t>
            </w:r>
            <w:r w:rsidR="00404587">
              <w:rPr>
                <w:noProof/>
                <w:webHidden/>
              </w:rPr>
              <w:tab/>
            </w:r>
            <w:r w:rsidR="00404587">
              <w:rPr>
                <w:noProof/>
                <w:webHidden/>
              </w:rPr>
              <w:fldChar w:fldCharType="begin"/>
            </w:r>
            <w:r w:rsidR="00404587">
              <w:rPr>
                <w:noProof/>
                <w:webHidden/>
              </w:rPr>
              <w:instrText xml:space="preserve"> PAGEREF _Toc160713202 \h </w:instrText>
            </w:r>
            <w:r w:rsidR="00404587">
              <w:rPr>
                <w:noProof/>
                <w:webHidden/>
              </w:rPr>
            </w:r>
            <w:r w:rsidR="00404587">
              <w:rPr>
                <w:noProof/>
                <w:webHidden/>
              </w:rPr>
              <w:fldChar w:fldCharType="separate"/>
            </w:r>
            <w:r w:rsidR="00404587">
              <w:rPr>
                <w:noProof/>
                <w:webHidden/>
              </w:rPr>
              <w:t>4</w:t>
            </w:r>
            <w:r w:rsidR="00404587">
              <w:rPr>
                <w:noProof/>
                <w:webHidden/>
              </w:rPr>
              <w:fldChar w:fldCharType="end"/>
            </w:r>
          </w:hyperlink>
        </w:p>
        <w:p w14:paraId="079CED09" w14:textId="2A45BF9F" w:rsidR="00404587" w:rsidRDefault="004818AF">
          <w:pPr>
            <w:pStyle w:val="Sisluet2"/>
            <w:tabs>
              <w:tab w:val="right" w:leader="dot" w:pos="10195"/>
            </w:tabs>
            <w:rPr>
              <w:rFonts w:asciiTheme="minorHAnsi" w:eastAsiaTheme="minorEastAsia" w:hAnsiTheme="minorHAnsi" w:cstheme="minorBidi"/>
              <w:noProof/>
              <w:kern w:val="2"/>
              <w:sz w:val="22"/>
              <w:lang w:eastAsia="fi-FI"/>
              <w14:ligatures w14:val="standardContextual"/>
            </w:rPr>
          </w:pPr>
          <w:hyperlink w:anchor="_Toc160713203" w:history="1">
            <w:r w:rsidR="00404587" w:rsidRPr="00E50689">
              <w:rPr>
                <w:rStyle w:val="Hyperlinkki"/>
                <w:noProof/>
              </w:rPr>
              <w:t>- moniresistentin mikrobin kantaja (MRSA, VRE, ESBL-</w:t>
            </w:r>
            <w:r w:rsidR="00404587" w:rsidRPr="00E50689">
              <w:rPr>
                <w:rStyle w:val="Hyperlinkki"/>
                <w:i/>
                <w:noProof/>
              </w:rPr>
              <w:t>Klebsiella</w:t>
            </w:r>
            <w:r w:rsidR="00404587" w:rsidRPr="00E50689">
              <w:rPr>
                <w:rStyle w:val="Hyperlinkki"/>
                <w:noProof/>
              </w:rPr>
              <w:t>, CPE)</w:t>
            </w:r>
            <w:r w:rsidR="00E50689" w:rsidRPr="00E50689">
              <w:rPr>
                <w:rStyle w:val="Hyperlinkki"/>
                <w:noProof/>
              </w:rPr>
              <w:t xml:space="preserve">, runsaasti erittävä haavainfektio /absessi, enterovirusinfektio lapsilla,synnytysvuodeosastolla Herpes simplex: vaikea primaari tai yleistynyt, vastasyntyneen infektio, kunnes oireet loppuu, </w:t>
            </w:r>
            <w:r w:rsidR="00E50689">
              <w:rPr>
                <w:rStyle w:val="Hyperlinkki"/>
                <w:noProof/>
              </w:rPr>
              <w:t>p</w:t>
            </w:r>
            <w:r w:rsidR="00E50689" w:rsidRPr="00E50689">
              <w:rPr>
                <w:rStyle w:val="Hyperlinkki"/>
                <w:noProof/>
              </w:rPr>
              <w:t>oliomyeliitti tai epäily</w:t>
            </w:r>
            <w:r w:rsidR="00404587" w:rsidRPr="00E50689">
              <w:rPr>
                <w:rStyle w:val="Hyperlinkki"/>
                <w:noProof/>
                <w:webHidden/>
              </w:rPr>
              <w:tab/>
            </w:r>
            <w:r w:rsidR="00404587" w:rsidRPr="00E50689">
              <w:rPr>
                <w:rStyle w:val="Hyperlinkki"/>
                <w:noProof/>
                <w:webHidden/>
              </w:rPr>
              <w:fldChar w:fldCharType="begin"/>
            </w:r>
            <w:r w:rsidR="00404587" w:rsidRPr="00E50689">
              <w:rPr>
                <w:rStyle w:val="Hyperlinkki"/>
                <w:noProof/>
                <w:webHidden/>
              </w:rPr>
              <w:instrText xml:space="preserve"> PAGEREF _Toc160713203 \h </w:instrText>
            </w:r>
            <w:r w:rsidR="00404587" w:rsidRPr="00E50689">
              <w:rPr>
                <w:rStyle w:val="Hyperlinkki"/>
                <w:noProof/>
                <w:webHidden/>
              </w:rPr>
            </w:r>
            <w:r w:rsidR="00404587" w:rsidRPr="00E50689">
              <w:rPr>
                <w:rStyle w:val="Hyperlinkki"/>
                <w:noProof/>
                <w:webHidden/>
              </w:rPr>
              <w:fldChar w:fldCharType="separate"/>
            </w:r>
            <w:r w:rsidR="00404587" w:rsidRPr="00E50689">
              <w:rPr>
                <w:rStyle w:val="Hyperlinkki"/>
                <w:noProof/>
                <w:webHidden/>
              </w:rPr>
              <w:t>4</w:t>
            </w:r>
            <w:r w:rsidR="00404587" w:rsidRPr="00E50689">
              <w:rPr>
                <w:rStyle w:val="Hyperlinkki"/>
                <w:noProof/>
                <w:webHidden/>
              </w:rPr>
              <w:fldChar w:fldCharType="end"/>
            </w:r>
          </w:hyperlink>
        </w:p>
        <w:p w14:paraId="2A3E206D" w14:textId="023B5102" w:rsidR="00404587" w:rsidRDefault="004818AF">
          <w:pPr>
            <w:pStyle w:val="Sisluet2"/>
            <w:tabs>
              <w:tab w:val="right" w:leader="dot" w:pos="10195"/>
            </w:tabs>
            <w:rPr>
              <w:rFonts w:asciiTheme="minorHAnsi" w:eastAsiaTheme="minorEastAsia" w:hAnsiTheme="minorHAnsi" w:cstheme="minorBidi"/>
              <w:noProof/>
              <w:kern w:val="2"/>
              <w:sz w:val="22"/>
              <w:lang w:eastAsia="fi-FI"/>
              <w14:ligatures w14:val="standardContextual"/>
            </w:rPr>
          </w:pPr>
          <w:hyperlink w:anchor="_Toc160713204" w:history="1">
            <w:r w:rsidR="00404587" w:rsidRPr="00A25A2D">
              <w:rPr>
                <w:rStyle w:val="Hyperlinkki"/>
                <w:noProof/>
              </w:rPr>
              <w:t>- Candida auris</w:t>
            </w:r>
            <w:r w:rsidR="00404587">
              <w:rPr>
                <w:noProof/>
                <w:webHidden/>
              </w:rPr>
              <w:tab/>
            </w:r>
            <w:r w:rsidR="00404587">
              <w:rPr>
                <w:noProof/>
                <w:webHidden/>
              </w:rPr>
              <w:fldChar w:fldCharType="begin"/>
            </w:r>
            <w:r w:rsidR="00404587">
              <w:rPr>
                <w:noProof/>
                <w:webHidden/>
              </w:rPr>
              <w:instrText xml:space="preserve"> PAGEREF _Toc160713204 \h </w:instrText>
            </w:r>
            <w:r w:rsidR="00404587">
              <w:rPr>
                <w:noProof/>
                <w:webHidden/>
              </w:rPr>
            </w:r>
            <w:r w:rsidR="00404587">
              <w:rPr>
                <w:noProof/>
                <w:webHidden/>
              </w:rPr>
              <w:fldChar w:fldCharType="separate"/>
            </w:r>
            <w:r w:rsidR="00404587">
              <w:rPr>
                <w:noProof/>
                <w:webHidden/>
              </w:rPr>
              <w:t>5</w:t>
            </w:r>
            <w:r w:rsidR="00404587">
              <w:rPr>
                <w:noProof/>
                <w:webHidden/>
              </w:rPr>
              <w:fldChar w:fldCharType="end"/>
            </w:r>
          </w:hyperlink>
        </w:p>
        <w:p w14:paraId="2C6ECB3E" w14:textId="556A0B92" w:rsidR="00404587" w:rsidRDefault="004818AF">
          <w:pPr>
            <w:pStyle w:val="Sisluet2"/>
            <w:tabs>
              <w:tab w:val="right" w:leader="dot" w:pos="10195"/>
            </w:tabs>
            <w:rPr>
              <w:rFonts w:asciiTheme="minorHAnsi" w:eastAsiaTheme="minorEastAsia" w:hAnsiTheme="minorHAnsi" w:cstheme="minorBidi"/>
              <w:noProof/>
              <w:kern w:val="2"/>
              <w:sz w:val="22"/>
              <w:lang w:eastAsia="fi-FI"/>
              <w14:ligatures w14:val="standardContextual"/>
            </w:rPr>
          </w:pPr>
          <w:hyperlink w:anchor="_Toc160713205" w:history="1">
            <w:r w:rsidR="00404587" w:rsidRPr="00A25A2D">
              <w:rPr>
                <w:rStyle w:val="Hyperlinkki"/>
                <w:noProof/>
              </w:rPr>
              <w:t>-tarttuva oksennus-ripulitauti tai sen epäily: noro, Clostridioides difficile, adeno, rota, astro,sapo ym.</w:t>
            </w:r>
            <w:r w:rsidR="00404587">
              <w:rPr>
                <w:noProof/>
                <w:webHidden/>
              </w:rPr>
              <w:tab/>
            </w:r>
            <w:r w:rsidR="00404587">
              <w:rPr>
                <w:noProof/>
                <w:webHidden/>
              </w:rPr>
              <w:fldChar w:fldCharType="begin"/>
            </w:r>
            <w:r w:rsidR="00404587">
              <w:rPr>
                <w:noProof/>
                <w:webHidden/>
              </w:rPr>
              <w:instrText xml:space="preserve"> PAGEREF _Toc160713205 \h </w:instrText>
            </w:r>
            <w:r w:rsidR="00404587">
              <w:rPr>
                <w:noProof/>
                <w:webHidden/>
              </w:rPr>
            </w:r>
            <w:r w:rsidR="00404587">
              <w:rPr>
                <w:noProof/>
                <w:webHidden/>
              </w:rPr>
              <w:fldChar w:fldCharType="separate"/>
            </w:r>
            <w:r w:rsidR="00404587">
              <w:rPr>
                <w:noProof/>
                <w:webHidden/>
              </w:rPr>
              <w:t>6</w:t>
            </w:r>
            <w:r w:rsidR="00404587">
              <w:rPr>
                <w:noProof/>
                <w:webHidden/>
              </w:rPr>
              <w:fldChar w:fldCharType="end"/>
            </w:r>
          </w:hyperlink>
        </w:p>
        <w:p w14:paraId="3177D49A" w14:textId="2F1E271C" w:rsidR="00404587" w:rsidRDefault="004818AF">
          <w:pPr>
            <w:pStyle w:val="Sisluet2"/>
            <w:tabs>
              <w:tab w:val="right" w:leader="dot" w:pos="10195"/>
            </w:tabs>
            <w:rPr>
              <w:rFonts w:asciiTheme="minorHAnsi" w:eastAsiaTheme="minorEastAsia" w:hAnsiTheme="minorHAnsi" w:cstheme="minorBidi"/>
              <w:noProof/>
              <w:kern w:val="2"/>
              <w:sz w:val="22"/>
              <w:lang w:eastAsia="fi-FI"/>
              <w14:ligatures w14:val="standardContextual"/>
            </w:rPr>
          </w:pPr>
          <w:hyperlink w:anchor="_Toc160713206" w:history="1">
            <w:r w:rsidR="00404587" w:rsidRPr="00A25A2D">
              <w:rPr>
                <w:rStyle w:val="Hyperlinkki"/>
                <w:noProof/>
              </w:rPr>
              <w:t>-syyhy</w:t>
            </w:r>
            <w:r w:rsidR="00404587">
              <w:rPr>
                <w:noProof/>
                <w:webHidden/>
              </w:rPr>
              <w:tab/>
            </w:r>
            <w:r w:rsidR="00404587">
              <w:rPr>
                <w:noProof/>
                <w:webHidden/>
              </w:rPr>
              <w:fldChar w:fldCharType="begin"/>
            </w:r>
            <w:r w:rsidR="00404587">
              <w:rPr>
                <w:noProof/>
                <w:webHidden/>
              </w:rPr>
              <w:instrText xml:space="preserve"> PAGEREF _Toc160713206 \h </w:instrText>
            </w:r>
            <w:r w:rsidR="00404587">
              <w:rPr>
                <w:noProof/>
                <w:webHidden/>
              </w:rPr>
            </w:r>
            <w:r w:rsidR="00404587">
              <w:rPr>
                <w:noProof/>
                <w:webHidden/>
              </w:rPr>
              <w:fldChar w:fldCharType="separate"/>
            </w:r>
            <w:r w:rsidR="00404587">
              <w:rPr>
                <w:noProof/>
                <w:webHidden/>
              </w:rPr>
              <w:t>7</w:t>
            </w:r>
            <w:r w:rsidR="00404587">
              <w:rPr>
                <w:noProof/>
                <w:webHidden/>
              </w:rPr>
              <w:fldChar w:fldCharType="end"/>
            </w:r>
          </w:hyperlink>
        </w:p>
        <w:p w14:paraId="5D23F1EF" w14:textId="62D539FA" w:rsidR="00404587" w:rsidRDefault="004818AF">
          <w:pPr>
            <w:pStyle w:val="Sisluet2"/>
            <w:tabs>
              <w:tab w:val="right" w:leader="dot" w:pos="10195"/>
            </w:tabs>
            <w:rPr>
              <w:rFonts w:asciiTheme="minorHAnsi" w:eastAsiaTheme="minorEastAsia" w:hAnsiTheme="minorHAnsi" w:cstheme="minorBidi"/>
              <w:noProof/>
              <w:kern w:val="2"/>
              <w:sz w:val="22"/>
              <w:lang w:eastAsia="fi-FI"/>
              <w14:ligatures w14:val="standardContextual"/>
            </w:rPr>
          </w:pPr>
          <w:hyperlink w:anchor="_Toc160713207" w:history="1">
            <w:r w:rsidR="00404587" w:rsidRPr="00A25A2D">
              <w:rPr>
                <w:rStyle w:val="Hyperlinkki"/>
                <w:noProof/>
              </w:rPr>
              <w:t>Influenssa-, Covid 19- ja RSV-potilaan varotoimet</w:t>
            </w:r>
            <w:r w:rsidR="00404587">
              <w:rPr>
                <w:noProof/>
                <w:webHidden/>
              </w:rPr>
              <w:tab/>
            </w:r>
            <w:r w:rsidR="00404587">
              <w:rPr>
                <w:noProof/>
                <w:webHidden/>
              </w:rPr>
              <w:fldChar w:fldCharType="begin"/>
            </w:r>
            <w:r w:rsidR="00404587">
              <w:rPr>
                <w:noProof/>
                <w:webHidden/>
              </w:rPr>
              <w:instrText xml:space="preserve"> PAGEREF _Toc160713207 \h </w:instrText>
            </w:r>
            <w:r w:rsidR="00404587">
              <w:rPr>
                <w:noProof/>
                <w:webHidden/>
              </w:rPr>
            </w:r>
            <w:r w:rsidR="00404587">
              <w:rPr>
                <w:noProof/>
                <w:webHidden/>
              </w:rPr>
              <w:fldChar w:fldCharType="separate"/>
            </w:r>
            <w:r w:rsidR="00404587">
              <w:rPr>
                <w:noProof/>
                <w:webHidden/>
              </w:rPr>
              <w:t>8</w:t>
            </w:r>
            <w:r w:rsidR="00404587">
              <w:rPr>
                <w:noProof/>
                <w:webHidden/>
              </w:rPr>
              <w:fldChar w:fldCharType="end"/>
            </w:r>
          </w:hyperlink>
        </w:p>
        <w:p w14:paraId="47053D6F" w14:textId="2671E65E" w:rsidR="00404587" w:rsidRDefault="004818AF">
          <w:pPr>
            <w:pStyle w:val="Sisluet2"/>
            <w:tabs>
              <w:tab w:val="right" w:leader="dot" w:pos="10195"/>
            </w:tabs>
            <w:rPr>
              <w:rFonts w:asciiTheme="minorHAnsi" w:eastAsiaTheme="minorEastAsia" w:hAnsiTheme="minorHAnsi" w:cstheme="minorBidi"/>
              <w:noProof/>
              <w:kern w:val="2"/>
              <w:sz w:val="22"/>
              <w:lang w:eastAsia="fi-FI"/>
              <w14:ligatures w14:val="standardContextual"/>
            </w:rPr>
          </w:pPr>
          <w:hyperlink w:anchor="_Toc160713208" w:history="1">
            <w:r w:rsidR="00404587" w:rsidRPr="00A25A2D">
              <w:rPr>
                <w:rStyle w:val="Hyperlinkki"/>
                <w:noProof/>
              </w:rPr>
              <w:t>Pisaravarotoimet</w:t>
            </w:r>
            <w:r w:rsidR="00404587">
              <w:rPr>
                <w:noProof/>
                <w:webHidden/>
              </w:rPr>
              <w:tab/>
            </w:r>
            <w:r w:rsidR="00404587">
              <w:rPr>
                <w:noProof/>
                <w:webHidden/>
              </w:rPr>
              <w:fldChar w:fldCharType="begin"/>
            </w:r>
            <w:r w:rsidR="00404587">
              <w:rPr>
                <w:noProof/>
                <w:webHidden/>
              </w:rPr>
              <w:instrText xml:space="preserve"> PAGEREF _Toc160713208 \h </w:instrText>
            </w:r>
            <w:r w:rsidR="00404587">
              <w:rPr>
                <w:noProof/>
                <w:webHidden/>
              </w:rPr>
            </w:r>
            <w:r w:rsidR="00404587">
              <w:rPr>
                <w:noProof/>
                <w:webHidden/>
              </w:rPr>
              <w:fldChar w:fldCharType="separate"/>
            </w:r>
            <w:r w:rsidR="00404587">
              <w:rPr>
                <w:noProof/>
                <w:webHidden/>
              </w:rPr>
              <w:t>9</w:t>
            </w:r>
            <w:r w:rsidR="00404587">
              <w:rPr>
                <w:noProof/>
                <w:webHidden/>
              </w:rPr>
              <w:fldChar w:fldCharType="end"/>
            </w:r>
          </w:hyperlink>
        </w:p>
        <w:p w14:paraId="2F129C79" w14:textId="7FEEEA6E" w:rsidR="00404587" w:rsidRDefault="004818AF">
          <w:pPr>
            <w:pStyle w:val="Sisluet2"/>
            <w:tabs>
              <w:tab w:val="right" w:leader="dot" w:pos="10195"/>
            </w:tabs>
            <w:rPr>
              <w:rFonts w:asciiTheme="minorHAnsi" w:eastAsiaTheme="minorEastAsia" w:hAnsiTheme="minorHAnsi" w:cstheme="minorBidi"/>
              <w:noProof/>
              <w:kern w:val="2"/>
              <w:sz w:val="22"/>
              <w:lang w:eastAsia="fi-FI"/>
              <w14:ligatures w14:val="standardContextual"/>
            </w:rPr>
          </w:pPr>
          <w:hyperlink w:anchor="_Toc160713209" w:history="1">
            <w:r w:rsidR="00404587" w:rsidRPr="00A25A2D">
              <w:rPr>
                <w:rStyle w:val="Hyperlinkki"/>
                <w:noProof/>
              </w:rPr>
              <w:t>Ilmavarotoimet</w:t>
            </w:r>
            <w:r w:rsidR="00404587">
              <w:rPr>
                <w:noProof/>
                <w:webHidden/>
              </w:rPr>
              <w:tab/>
            </w:r>
            <w:r w:rsidR="00404587">
              <w:rPr>
                <w:noProof/>
                <w:webHidden/>
              </w:rPr>
              <w:fldChar w:fldCharType="begin"/>
            </w:r>
            <w:r w:rsidR="00404587">
              <w:rPr>
                <w:noProof/>
                <w:webHidden/>
              </w:rPr>
              <w:instrText xml:space="preserve"> PAGEREF _Toc160713209 \h </w:instrText>
            </w:r>
            <w:r w:rsidR="00404587">
              <w:rPr>
                <w:noProof/>
                <w:webHidden/>
              </w:rPr>
            </w:r>
            <w:r w:rsidR="00404587">
              <w:rPr>
                <w:noProof/>
                <w:webHidden/>
              </w:rPr>
              <w:fldChar w:fldCharType="separate"/>
            </w:r>
            <w:r w:rsidR="00404587">
              <w:rPr>
                <w:noProof/>
                <w:webHidden/>
              </w:rPr>
              <w:t>10</w:t>
            </w:r>
            <w:r w:rsidR="00404587">
              <w:rPr>
                <w:noProof/>
                <w:webHidden/>
              </w:rPr>
              <w:fldChar w:fldCharType="end"/>
            </w:r>
          </w:hyperlink>
        </w:p>
        <w:p w14:paraId="78099CEE" w14:textId="640C2CEF" w:rsidR="00404587" w:rsidRDefault="004818AF">
          <w:pPr>
            <w:pStyle w:val="Sisluet2"/>
            <w:tabs>
              <w:tab w:val="right" w:leader="dot" w:pos="10195"/>
            </w:tabs>
            <w:rPr>
              <w:rFonts w:asciiTheme="minorHAnsi" w:eastAsiaTheme="minorEastAsia" w:hAnsiTheme="minorHAnsi" w:cstheme="minorBidi"/>
              <w:noProof/>
              <w:kern w:val="2"/>
              <w:sz w:val="22"/>
              <w:lang w:eastAsia="fi-FI"/>
              <w14:ligatures w14:val="standardContextual"/>
            </w:rPr>
          </w:pPr>
          <w:hyperlink w:anchor="_Toc160713210" w:history="1">
            <w:r w:rsidR="00404587" w:rsidRPr="00A25A2D">
              <w:rPr>
                <w:rStyle w:val="Hyperlinkki"/>
                <w:noProof/>
              </w:rPr>
              <w:t>Ilma- ja kosketusvarotoimet</w:t>
            </w:r>
            <w:r w:rsidR="00404587">
              <w:rPr>
                <w:noProof/>
                <w:webHidden/>
              </w:rPr>
              <w:tab/>
            </w:r>
            <w:r w:rsidR="00404587">
              <w:rPr>
                <w:noProof/>
                <w:webHidden/>
              </w:rPr>
              <w:fldChar w:fldCharType="begin"/>
            </w:r>
            <w:r w:rsidR="00404587">
              <w:rPr>
                <w:noProof/>
                <w:webHidden/>
              </w:rPr>
              <w:instrText xml:space="preserve"> PAGEREF _Toc160713210 \h </w:instrText>
            </w:r>
            <w:r w:rsidR="00404587">
              <w:rPr>
                <w:noProof/>
                <w:webHidden/>
              </w:rPr>
            </w:r>
            <w:r w:rsidR="00404587">
              <w:rPr>
                <w:noProof/>
                <w:webHidden/>
              </w:rPr>
              <w:fldChar w:fldCharType="separate"/>
            </w:r>
            <w:r w:rsidR="00404587">
              <w:rPr>
                <w:noProof/>
                <w:webHidden/>
              </w:rPr>
              <w:t>11</w:t>
            </w:r>
            <w:r w:rsidR="00404587">
              <w:rPr>
                <w:noProof/>
                <w:webHidden/>
              </w:rPr>
              <w:fldChar w:fldCharType="end"/>
            </w:r>
          </w:hyperlink>
        </w:p>
        <w:p w14:paraId="23D64189" w14:textId="48F2D0B4" w:rsidR="00404587" w:rsidRDefault="004818AF">
          <w:pPr>
            <w:pStyle w:val="Sisluet2"/>
            <w:tabs>
              <w:tab w:val="right" w:leader="dot" w:pos="10195"/>
            </w:tabs>
            <w:rPr>
              <w:rFonts w:asciiTheme="minorHAnsi" w:eastAsiaTheme="minorEastAsia" w:hAnsiTheme="minorHAnsi" w:cstheme="minorBidi"/>
              <w:noProof/>
              <w:kern w:val="2"/>
              <w:sz w:val="22"/>
              <w:lang w:eastAsia="fi-FI"/>
              <w14:ligatures w14:val="standardContextual"/>
            </w:rPr>
          </w:pPr>
          <w:hyperlink w:anchor="_Toc160713211" w:history="1">
            <w:r w:rsidR="00404587" w:rsidRPr="00A25A2D">
              <w:rPr>
                <w:rStyle w:val="Hyperlinkki"/>
                <w:noProof/>
              </w:rPr>
              <w:t>Apinarokko potilaan/-epäilyn varotoimiohjeet</w:t>
            </w:r>
            <w:r w:rsidR="00404587">
              <w:rPr>
                <w:noProof/>
                <w:webHidden/>
              </w:rPr>
              <w:tab/>
            </w:r>
            <w:r w:rsidR="00404587">
              <w:rPr>
                <w:noProof/>
                <w:webHidden/>
              </w:rPr>
              <w:fldChar w:fldCharType="begin"/>
            </w:r>
            <w:r w:rsidR="00404587">
              <w:rPr>
                <w:noProof/>
                <w:webHidden/>
              </w:rPr>
              <w:instrText xml:space="preserve"> PAGEREF _Toc160713211 \h </w:instrText>
            </w:r>
            <w:r w:rsidR="00404587">
              <w:rPr>
                <w:noProof/>
                <w:webHidden/>
              </w:rPr>
            </w:r>
            <w:r w:rsidR="00404587">
              <w:rPr>
                <w:noProof/>
                <w:webHidden/>
              </w:rPr>
              <w:fldChar w:fldCharType="separate"/>
            </w:r>
            <w:r w:rsidR="00404587">
              <w:rPr>
                <w:noProof/>
                <w:webHidden/>
              </w:rPr>
              <w:t>12</w:t>
            </w:r>
            <w:r w:rsidR="00404587">
              <w:rPr>
                <w:noProof/>
                <w:webHidden/>
              </w:rPr>
              <w:fldChar w:fldCharType="end"/>
            </w:r>
          </w:hyperlink>
        </w:p>
        <w:p w14:paraId="6D9CEDF9" w14:textId="7452D7DC" w:rsidR="00404587" w:rsidRDefault="004818AF">
          <w:pPr>
            <w:pStyle w:val="Sisluet2"/>
            <w:tabs>
              <w:tab w:val="right" w:leader="dot" w:pos="10195"/>
            </w:tabs>
            <w:rPr>
              <w:rFonts w:asciiTheme="minorHAnsi" w:eastAsiaTheme="minorEastAsia" w:hAnsiTheme="minorHAnsi" w:cstheme="minorBidi"/>
              <w:noProof/>
              <w:kern w:val="2"/>
              <w:sz w:val="22"/>
              <w:lang w:eastAsia="fi-FI"/>
              <w14:ligatures w14:val="standardContextual"/>
            </w:rPr>
          </w:pPr>
          <w:hyperlink w:anchor="_Toc160713212" w:history="1">
            <w:r w:rsidR="00404587" w:rsidRPr="00A25A2D">
              <w:rPr>
                <w:rStyle w:val="Hyperlinkki"/>
                <w:noProof/>
              </w:rPr>
              <w:t>Suojavarotoimet</w:t>
            </w:r>
            <w:r w:rsidR="00404587">
              <w:rPr>
                <w:noProof/>
                <w:webHidden/>
              </w:rPr>
              <w:tab/>
            </w:r>
            <w:r w:rsidR="00404587">
              <w:rPr>
                <w:noProof/>
                <w:webHidden/>
              </w:rPr>
              <w:fldChar w:fldCharType="begin"/>
            </w:r>
            <w:r w:rsidR="00404587">
              <w:rPr>
                <w:noProof/>
                <w:webHidden/>
              </w:rPr>
              <w:instrText xml:space="preserve"> PAGEREF _Toc160713212 \h </w:instrText>
            </w:r>
            <w:r w:rsidR="00404587">
              <w:rPr>
                <w:noProof/>
                <w:webHidden/>
              </w:rPr>
            </w:r>
            <w:r w:rsidR="00404587">
              <w:rPr>
                <w:noProof/>
                <w:webHidden/>
              </w:rPr>
              <w:fldChar w:fldCharType="separate"/>
            </w:r>
            <w:r w:rsidR="00404587">
              <w:rPr>
                <w:noProof/>
                <w:webHidden/>
              </w:rPr>
              <w:t>13</w:t>
            </w:r>
            <w:r w:rsidR="00404587">
              <w:rPr>
                <w:noProof/>
                <w:webHidden/>
              </w:rPr>
              <w:fldChar w:fldCharType="end"/>
            </w:r>
          </w:hyperlink>
        </w:p>
        <w:p w14:paraId="3862550E" w14:textId="52ADA12E" w:rsidR="00404587" w:rsidRDefault="004818AF">
          <w:pPr>
            <w:pStyle w:val="Sisluet2"/>
            <w:tabs>
              <w:tab w:val="right" w:leader="dot" w:pos="10195"/>
            </w:tabs>
            <w:rPr>
              <w:rFonts w:asciiTheme="minorHAnsi" w:eastAsiaTheme="minorEastAsia" w:hAnsiTheme="minorHAnsi" w:cstheme="minorBidi"/>
              <w:noProof/>
              <w:kern w:val="2"/>
              <w:sz w:val="22"/>
              <w:lang w:eastAsia="fi-FI"/>
              <w14:ligatures w14:val="standardContextual"/>
            </w:rPr>
          </w:pPr>
          <w:hyperlink w:anchor="_Toc160713213" w:history="1">
            <w:r w:rsidR="00404587" w:rsidRPr="00A25A2D">
              <w:rPr>
                <w:rStyle w:val="Hyperlinkki"/>
                <w:noProof/>
              </w:rPr>
              <w:t>Hengityksensuojaimen pukeminen</w:t>
            </w:r>
            <w:r w:rsidR="00404587">
              <w:rPr>
                <w:noProof/>
                <w:webHidden/>
              </w:rPr>
              <w:tab/>
            </w:r>
            <w:r w:rsidR="00404587">
              <w:rPr>
                <w:noProof/>
                <w:webHidden/>
              </w:rPr>
              <w:fldChar w:fldCharType="begin"/>
            </w:r>
            <w:r w:rsidR="00404587">
              <w:rPr>
                <w:noProof/>
                <w:webHidden/>
              </w:rPr>
              <w:instrText xml:space="preserve"> PAGEREF _Toc160713213 \h </w:instrText>
            </w:r>
            <w:r w:rsidR="00404587">
              <w:rPr>
                <w:noProof/>
                <w:webHidden/>
              </w:rPr>
            </w:r>
            <w:r w:rsidR="00404587">
              <w:rPr>
                <w:noProof/>
                <w:webHidden/>
              </w:rPr>
              <w:fldChar w:fldCharType="separate"/>
            </w:r>
            <w:r w:rsidR="00404587">
              <w:rPr>
                <w:noProof/>
                <w:webHidden/>
              </w:rPr>
              <w:t>14</w:t>
            </w:r>
            <w:r w:rsidR="00404587">
              <w:rPr>
                <w:noProof/>
                <w:webHidden/>
              </w:rPr>
              <w:fldChar w:fldCharType="end"/>
            </w:r>
          </w:hyperlink>
        </w:p>
        <w:p w14:paraId="5E1082B4" w14:textId="2F65CDA2" w:rsidR="00F41C92" w:rsidRDefault="00F41C92">
          <w:r>
            <w:rPr>
              <w:b/>
              <w:bCs/>
            </w:rPr>
            <w:fldChar w:fldCharType="end"/>
          </w:r>
        </w:p>
      </w:sdtContent>
    </w:sdt>
    <w:p w14:paraId="3EAC7715" w14:textId="77777777" w:rsidR="00F41C92" w:rsidRDefault="00F41C92"/>
    <w:p w14:paraId="670DB844" w14:textId="77777777" w:rsidR="00094AAD" w:rsidRDefault="00094AAD">
      <w:pPr>
        <w:spacing w:after="200" w:line="276" w:lineRule="auto"/>
      </w:pPr>
      <w:r>
        <w:br w:type="page"/>
      </w:r>
    </w:p>
    <w:p w14:paraId="65A24558" w14:textId="77777777" w:rsidR="00094AAD" w:rsidRDefault="00094AAD">
      <w:pPr>
        <w:sectPr w:rsidR="00094AAD" w:rsidSect="00094AAD">
          <w:pgSz w:w="11906" w:h="16838" w:code="9"/>
          <w:pgMar w:top="1701" w:right="567" w:bottom="567" w:left="1134" w:header="425" w:footer="567" w:gutter="0"/>
          <w:cols w:space="708"/>
          <w:docGrid w:linePitch="360"/>
        </w:sectPr>
      </w:pPr>
    </w:p>
    <w:p w14:paraId="1F9D9D64" w14:textId="77777777" w:rsidR="00094AAD" w:rsidRDefault="00094AAD"/>
    <w:tbl>
      <w:tblPr>
        <w:tblStyle w:val="TaulukkoRuudukko"/>
        <w:tblW w:w="16019" w:type="dxa"/>
        <w:tblInd w:w="-289" w:type="dxa"/>
        <w:tblLook w:val="04A0" w:firstRow="1" w:lastRow="0" w:firstColumn="1" w:lastColumn="0" w:noHBand="0" w:noVBand="1"/>
      </w:tblPr>
      <w:tblGrid>
        <w:gridCol w:w="3545"/>
        <w:gridCol w:w="3260"/>
        <w:gridCol w:w="4678"/>
        <w:gridCol w:w="4536"/>
      </w:tblGrid>
      <w:tr w:rsidR="00BF603E" w:rsidRPr="00BF603E" w14:paraId="6A358BA8" w14:textId="77777777" w:rsidTr="00EA2738">
        <w:tc>
          <w:tcPr>
            <w:tcW w:w="3545" w:type="dxa"/>
            <w:shd w:val="clear" w:color="auto" w:fill="BFBFBF" w:themeFill="background1" w:themeFillShade="BF"/>
          </w:tcPr>
          <w:p w14:paraId="45665BC0" w14:textId="777B5354" w:rsidR="00BF603E" w:rsidRPr="00BF603E" w:rsidRDefault="00BF603E" w:rsidP="00BF603E">
            <w:pPr>
              <w:rPr>
                <w:b/>
              </w:rPr>
            </w:pPr>
            <w:r w:rsidRPr="00BF603E">
              <w:rPr>
                <w:b/>
              </w:rPr>
              <w:t>Varotoimet</w:t>
            </w:r>
          </w:p>
        </w:tc>
        <w:tc>
          <w:tcPr>
            <w:tcW w:w="3260" w:type="dxa"/>
            <w:shd w:val="clear" w:color="auto" w:fill="BFBFBF" w:themeFill="background1" w:themeFillShade="BF"/>
          </w:tcPr>
          <w:p w14:paraId="02DAB7CF" w14:textId="77777777" w:rsidR="00BF603E" w:rsidRPr="00BF603E" w:rsidRDefault="00BF603E" w:rsidP="00BF603E">
            <w:pPr>
              <w:rPr>
                <w:b/>
              </w:rPr>
            </w:pPr>
            <w:r w:rsidRPr="00BF603E">
              <w:rPr>
                <w:b/>
              </w:rPr>
              <w:t>Suojautuminen</w:t>
            </w:r>
          </w:p>
        </w:tc>
        <w:tc>
          <w:tcPr>
            <w:tcW w:w="4678" w:type="dxa"/>
            <w:shd w:val="clear" w:color="auto" w:fill="BFBFBF" w:themeFill="background1" w:themeFillShade="BF"/>
          </w:tcPr>
          <w:p w14:paraId="1BCA389F" w14:textId="77777777" w:rsidR="00BF603E" w:rsidRPr="00BF603E" w:rsidRDefault="00BF603E" w:rsidP="00BF603E">
            <w:pPr>
              <w:rPr>
                <w:b/>
              </w:rPr>
            </w:pPr>
            <w:r w:rsidRPr="00BF603E">
              <w:rPr>
                <w:b/>
              </w:rPr>
              <w:t>Pintojen puhdistaminen ja desinfektio</w:t>
            </w:r>
          </w:p>
        </w:tc>
        <w:tc>
          <w:tcPr>
            <w:tcW w:w="4536" w:type="dxa"/>
            <w:shd w:val="clear" w:color="auto" w:fill="BFBFBF" w:themeFill="background1" w:themeFillShade="BF"/>
          </w:tcPr>
          <w:p w14:paraId="37EAFCFD" w14:textId="77777777" w:rsidR="00BF603E" w:rsidRPr="00BF603E" w:rsidRDefault="00BF603E" w:rsidP="00BF603E">
            <w:pPr>
              <w:rPr>
                <w:b/>
              </w:rPr>
            </w:pPr>
            <w:r w:rsidRPr="00BF603E">
              <w:rPr>
                <w:b/>
              </w:rPr>
              <w:t>Pyykki ja jätteet</w:t>
            </w:r>
          </w:p>
          <w:p w14:paraId="4CF83C7E" w14:textId="77777777" w:rsidR="00BF603E" w:rsidRPr="00BF603E" w:rsidRDefault="00BF603E" w:rsidP="00BF603E">
            <w:pPr>
              <w:rPr>
                <w:b/>
              </w:rPr>
            </w:pPr>
            <w:r w:rsidRPr="00BF603E">
              <w:rPr>
                <w:b/>
              </w:rPr>
              <w:t>Ruokailu</w:t>
            </w:r>
          </w:p>
        </w:tc>
      </w:tr>
      <w:tr w:rsidR="00BF603E" w:rsidRPr="00BF603E" w14:paraId="2C60C13A" w14:textId="77777777" w:rsidTr="00EA2738">
        <w:tc>
          <w:tcPr>
            <w:tcW w:w="3545" w:type="dxa"/>
          </w:tcPr>
          <w:p w14:paraId="233B9CBA" w14:textId="77777777" w:rsidR="00BF603E" w:rsidRPr="00BF603E" w:rsidRDefault="00BF603E" w:rsidP="00D178D6">
            <w:pPr>
              <w:pStyle w:val="Otsikko2"/>
            </w:pPr>
            <w:bookmarkStart w:id="9" w:name="_Toc160713201"/>
            <w:r w:rsidRPr="00BF603E">
              <w:t>Tavanomaiset varotoimet</w:t>
            </w:r>
            <w:bookmarkEnd w:id="9"/>
          </w:p>
          <w:p w14:paraId="40F8463D" w14:textId="77777777" w:rsidR="00BF603E" w:rsidRPr="00BF603E" w:rsidRDefault="00BF603E" w:rsidP="00BF603E">
            <w:r w:rsidRPr="00BF603E">
              <w:t>- jokaisen potilaan kohdalla</w:t>
            </w:r>
          </w:p>
        </w:tc>
        <w:tc>
          <w:tcPr>
            <w:tcW w:w="3260" w:type="dxa"/>
          </w:tcPr>
          <w:p w14:paraId="0FAB749F" w14:textId="77777777" w:rsidR="00BF603E" w:rsidRPr="00BF603E" w:rsidRDefault="00BF603E" w:rsidP="00D178D6">
            <w:r w:rsidRPr="00BF603E">
              <w:t>-käsihuuhde aina huoneeseen mentäessä, potilaspaikkojen välissä ja huoneesta poistuttaessa, sekä aina ennen ja jälkeen suojakäsineiden pukemisen ja riisumisen</w:t>
            </w:r>
          </w:p>
          <w:p w14:paraId="3FA59ECD" w14:textId="77777777" w:rsidR="00BF603E" w:rsidRPr="00BF603E" w:rsidRDefault="00BF603E" w:rsidP="00D178D6"/>
          <w:p w14:paraId="4FC9EA4D" w14:textId="77777777" w:rsidR="00BF603E" w:rsidRPr="00BF603E" w:rsidRDefault="00BF603E" w:rsidP="00D178D6">
            <w:r w:rsidRPr="00BF603E">
              <w:t>- suojatakki, kirurginen suu-nenäsuojus + suojalasit tai visiirimaski, jos vaara eriteroiskeista</w:t>
            </w:r>
          </w:p>
          <w:p w14:paraId="102E5EEC" w14:textId="77777777" w:rsidR="00BF603E" w:rsidRPr="00BF603E" w:rsidRDefault="00BF603E" w:rsidP="00D178D6"/>
          <w:p w14:paraId="5DFC3A21" w14:textId="77777777" w:rsidR="00BF603E" w:rsidRPr="00BF603E" w:rsidRDefault="00BF603E" w:rsidP="00D178D6">
            <w:r w:rsidRPr="00BF603E">
              <w:t>-eritetahradesinfektio: tehdaspuhtaat suojakäsineet</w:t>
            </w:r>
          </w:p>
          <w:p w14:paraId="304EFF3F" w14:textId="77777777" w:rsidR="00BF603E" w:rsidRPr="00BF603E" w:rsidRDefault="00BF603E" w:rsidP="00D178D6">
            <w:r w:rsidRPr="00BF603E">
              <w:t>-siivouksen päätteeksi suojaimet riisutaan huoneessa olevaan roskapussiin</w:t>
            </w:r>
          </w:p>
          <w:p w14:paraId="61A2E602" w14:textId="77777777" w:rsidR="00BF603E" w:rsidRPr="00BF603E" w:rsidRDefault="00BF603E" w:rsidP="00BF603E"/>
        </w:tc>
        <w:tc>
          <w:tcPr>
            <w:tcW w:w="4678" w:type="dxa"/>
          </w:tcPr>
          <w:p w14:paraId="415EB790" w14:textId="77777777" w:rsidR="00BF603E" w:rsidRPr="00BF603E" w:rsidRDefault="00BF603E" w:rsidP="00BF603E">
            <w:r w:rsidRPr="00BF603E">
              <w:t>Päivittäinen ja loppusiivous:</w:t>
            </w:r>
          </w:p>
          <w:p w14:paraId="69B4EB2C" w14:textId="77777777" w:rsidR="00BF603E" w:rsidRPr="00BF603E" w:rsidRDefault="00BF603E" w:rsidP="00BF603E">
            <w:r w:rsidRPr="00BF603E">
              <w:t xml:space="preserve">- yleispuhdistusaineella ylläpitosiivouksesta laaditun tilakohtaisen työohjeen mukaan </w:t>
            </w:r>
          </w:p>
          <w:p w14:paraId="5CAEEB59" w14:textId="77777777" w:rsidR="00BF603E" w:rsidRPr="00BF603E" w:rsidRDefault="00BF603E" w:rsidP="00BF603E">
            <w:pPr>
              <w:rPr>
                <w:u w:val="single"/>
              </w:rPr>
            </w:pPr>
            <w:r w:rsidRPr="00BF603E">
              <w:t>- eritetahradesinfektio kloori 1000 ppm</w:t>
            </w:r>
          </w:p>
          <w:p w14:paraId="3D87928B" w14:textId="77777777" w:rsidR="00BF603E" w:rsidRPr="00BF603E" w:rsidRDefault="00BF603E" w:rsidP="00BF603E"/>
          <w:p w14:paraId="150DB6D7" w14:textId="77777777" w:rsidR="00BF603E" w:rsidRPr="00BF603E" w:rsidRDefault="00BF603E" w:rsidP="00BF603E"/>
          <w:p w14:paraId="4A2C0F80" w14:textId="77777777" w:rsidR="00BF603E" w:rsidRPr="00BF603E" w:rsidRDefault="00BF603E" w:rsidP="00BF603E"/>
        </w:tc>
        <w:tc>
          <w:tcPr>
            <w:tcW w:w="4536" w:type="dxa"/>
          </w:tcPr>
          <w:p w14:paraId="175B8096" w14:textId="77777777" w:rsidR="00BF603E" w:rsidRPr="00BF603E" w:rsidRDefault="00BF603E" w:rsidP="00BF603E">
            <w:r w:rsidRPr="00BF603E">
              <w:t>- normaali käytäntö</w:t>
            </w:r>
          </w:p>
        </w:tc>
      </w:tr>
    </w:tbl>
    <w:p w14:paraId="4B5E65C0" w14:textId="77777777" w:rsidR="00094AAD" w:rsidRDefault="00094AAD">
      <w:r>
        <w:br w:type="page"/>
      </w:r>
    </w:p>
    <w:tbl>
      <w:tblPr>
        <w:tblStyle w:val="TaulukkoRuudukko"/>
        <w:tblW w:w="16019" w:type="dxa"/>
        <w:tblInd w:w="-289" w:type="dxa"/>
        <w:tblLook w:val="04A0" w:firstRow="1" w:lastRow="0" w:firstColumn="1" w:lastColumn="0" w:noHBand="0" w:noVBand="1"/>
      </w:tblPr>
      <w:tblGrid>
        <w:gridCol w:w="3545"/>
        <w:gridCol w:w="3260"/>
        <w:gridCol w:w="4678"/>
        <w:gridCol w:w="4536"/>
      </w:tblGrid>
      <w:tr w:rsidR="00BF603E" w:rsidRPr="00BF603E" w14:paraId="204A6D29" w14:textId="77777777" w:rsidTr="00EA2738">
        <w:tc>
          <w:tcPr>
            <w:tcW w:w="3545" w:type="dxa"/>
            <w:shd w:val="clear" w:color="auto" w:fill="BFBFBF" w:themeFill="background1" w:themeFillShade="BF"/>
          </w:tcPr>
          <w:p w14:paraId="16E19388" w14:textId="076BBDD6" w:rsidR="00BF603E" w:rsidRPr="00BF603E" w:rsidRDefault="00BF603E" w:rsidP="00BF603E">
            <w:pPr>
              <w:rPr>
                <w:b/>
              </w:rPr>
            </w:pPr>
            <w:r w:rsidRPr="00BF603E">
              <w:rPr>
                <w:b/>
              </w:rPr>
              <w:lastRenderedPageBreak/>
              <w:t>Varotoimet</w:t>
            </w:r>
          </w:p>
        </w:tc>
        <w:tc>
          <w:tcPr>
            <w:tcW w:w="3260" w:type="dxa"/>
            <w:shd w:val="clear" w:color="auto" w:fill="BFBFBF" w:themeFill="background1" w:themeFillShade="BF"/>
          </w:tcPr>
          <w:p w14:paraId="66E58A7E" w14:textId="77777777" w:rsidR="00BF603E" w:rsidRPr="00BF603E" w:rsidRDefault="00BF603E" w:rsidP="00BF603E">
            <w:pPr>
              <w:rPr>
                <w:b/>
              </w:rPr>
            </w:pPr>
            <w:r w:rsidRPr="00BF603E">
              <w:rPr>
                <w:b/>
              </w:rPr>
              <w:t>Suojautuminen</w:t>
            </w:r>
          </w:p>
        </w:tc>
        <w:tc>
          <w:tcPr>
            <w:tcW w:w="4678" w:type="dxa"/>
            <w:shd w:val="clear" w:color="auto" w:fill="BFBFBF" w:themeFill="background1" w:themeFillShade="BF"/>
          </w:tcPr>
          <w:p w14:paraId="0EFEE58F" w14:textId="77777777" w:rsidR="00BF603E" w:rsidRPr="00BF603E" w:rsidRDefault="00BF603E" w:rsidP="00BF603E">
            <w:pPr>
              <w:rPr>
                <w:b/>
              </w:rPr>
            </w:pPr>
            <w:r w:rsidRPr="00BF603E">
              <w:rPr>
                <w:b/>
              </w:rPr>
              <w:t>Pintojen puhdistaminen ja desinfektio</w:t>
            </w:r>
          </w:p>
        </w:tc>
        <w:tc>
          <w:tcPr>
            <w:tcW w:w="4536" w:type="dxa"/>
            <w:shd w:val="clear" w:color="auto" w:fill="BFBFBF" w:themeFill="background1" w:themeFillShade="BF"/>
          </w:tcPr>
          <w:p w14:paraId="63B953FF" w14:textId="77777777" w:rsidR="00BF603E" w:rsidRPr="00BF603E" w:rsidRDefault="00BF603E" w:rsidP="00BF603E">
            <w:pPr>
              <w:rPr>
                <w:b/>
              </w:rPr>
            </w:pPr>
            <w:r w:rsidRPr="00BF603E">
              <w:rPr>
                <w:b/>
              </w:rPr>
              <w:t>Pyykki ja jätteet</w:t>
            </w:r>
          </w:p>
          <w:p w14:paraId="57D84E8D" w14:textId="77777777" w:rsidR="00BF603E" w:rsidRPr="00BF603E" w:rsidRDefault="00BF603E" w:rsidP="00BF603E">
            <w:pPr>
              <w:rPr>
                <w:b/>
              </w:rPr>
            </w:pPr>
            <w:r w:rsidRPr="00BF603E">
              <w:rPr>
                <w:b/>
              </w:rPr>
              <w:t>Ruokailu</w:t>
            </w:r>
          </w:p>
        </w:tc>
      </w:tr>
      <w:tr w:rsidR="00BF603E" w:rsidRPr="00BF603E" w14:paraId="60B744FB" w14:textId="77777777" w:rsidTr="00192DAF">
        <w:trPr>
          <w:trHeight w:val="6938"/>
        </w:trPr>
        <w:tc>
          <w:tcPr>
            <w:tcW w:w="3545" w:type="dxa"/>
          </w:tcPr>
          <w:p w14:paraId="624A93FC" w14:textId="77777777" w:rsidR="00BF603E" w:rsidRPr="00BF603E" w:rsidRDefault="00BF603E" w:rsidP="00D178D6">
            <w:pPr>
              <w:pStyle w:val="Otsikko2"/>
            </w:pPr>
            <w:bookmarkStart w:id="10" w:name="_Toc160713202"/>
            <w:r w:rsidRPr="00BF603E">
              <w:t>Kosketusvarotoimet</w:t>
            </w:r>
            <w:bookmarkEnd w:id="10"/>
          </w:p>
          <w:p w14:paraId="621C1F6F" w14:textId="77777777" w:rsidR="00BF603E" w:rsidRPr="00BF603E" w:rsidRDefault="00BF603E" w:rsidP="00D178D6">
            <w:pPr>
              <w:pStyle w:val="Otsikko2"/>
            </w:pPr>
            <w:bookmarkStart w:id="11" w:name="_Toc160713203"/>
            <w:r w:rsidRPr="00BF603E">
              <w:t>- moniresistentin mikrobin kantaja (MRSA, VRE, ESBL-</w:t>
            </w:r>
            <w:proofErr w:type="spellStart"/>
            <w:r w:rsidRPr="00BF603E">
              <w:rPr>
                <w:i/>
              </w:rPr>
              <w:t>Klebsiella</w:t>
            </w:r>
            <w:proofErr w:type="spellEnd"/>
            <w:r w:rsidRPr="00BF603E">
              <w:t>, CPE)</w:t>
            </w:r>
            <w:bookmarkEnd w:id="11"/>
          </w:p>
          <w:p w14:paraId="6BEECCF3" w14:textId="77777777" w:rsidR="00BF603E" w:rsidRPr="00BF603E" w:rsidRDefault="00BF603E" w:rsidP="00BF603E"/>
          <w:p w14:paraId="43396822" w14:textId="0DE06831" w:rsidR="00BF603E" w:rsidRPr="00BF603E" w:rsidRDefault="00BF603E" w:rsidP="00BF603E">
            <w:r w:rsidRPr="00BF603E">
              <w:t>-</w:t>
            </w:r>
            <w:r w:rsidR="00192DAF">
              <w:t xml:space="preserve"> </w:t>
            </w:r>
            <w:bookmarkStart w:id="12" w:name="_Hlk160779425"/>
            <w:r w:rsidRPr="00BF603E">
              <w:t>runsaasti erittävä haavainfektio/absessi</w:t>
            </w:r>
            <w:bookmarkEnd w:id="12"/>
            <w:r w:rsidRPr="00BF603E">
              <w:t>, kunnes runsas eritys loppuu</w:t>
            </w:r>
          </w:p>
          <w:p w14:paraId="0C5CC2E3" w14:textId="77777777" w:rsidR="00BF603E" w:rsidRPr="00BF603E" w:rsidRDefault="00BF603E" w:rsidP="00BF603E"/>
          <w:p w14:paraId="5DAD2C78" w14:textId="7509D599" w:rsidR="00BF603E" w:rsidRPr="00BF603E" w:rsidRDefault="00BF603E" w:rsidP="00BF603E">
            <w:r w:rsidRPr="00BF603E">
              <w:t>-</w:t>
            </w:r>
            <w:r w:rsidR="00192DAF">
              <w:t xml:space="preserve"> </w:t>
            </w:r>
            <w:bookmarkStart w:id="13" w:name="_Hlk160779558"/>
            <w:proofErr w:type="spellStart"/>
            <w:r w:rsidRPr="00BF603E">
              <w:t>enterovirusinfektio</w:t>
            </w:r>
            <w:proofErr w:type="spellEnd"/>
            <w:r w:rsidRPr="00BF603E">
              <w:t xml:space="preserve"> </w:t>
            </w:r>
            <w:proofErr w:type="spellStart"/>
            <w:proofErr w:type="gramStart"/>
            <w:r w:rsidRPr="00BF603E">
              <w:t>lapsilla,synnytysvuodeosastolla</w:t>
            </w:r>
            <w:proofErr w:type="spellEnd"/>
            <w:proofErr w:type="gramEnd"/>
            <w:r w:rsidRPr="00BF603E">
              <w:t xml:space="preserve"> Herpes simplex: vaikea primaari tai yleistynyt, vastasyntyneen infektio, kunnes oireet loppuu</w:t>
            </w:r>
            <w:bookmarkEnd w:id="13"/>
          </w:p>
          <w:p w14:paraId="578FE5AA" w14:textId="77777777" w:rsidR="00BF603E" w:rsidRPr="00BF603E" w:rsidRDefault="00BF603E" w:rsidP="00BF603E"/>
          <w:p w14:paraId="466A7E14" w14:textId="77777777" w:rsidR="00BF603E" w:rsidRPr="00BF603E" w:rsidRDefault="00BF603E" w:rsidP="00BF603E">
            <w:r w:rsidRPr="00BF603E">
              <w:t xml:space="preserve">- </w:t>
            </w:r>
            <w:bookmarkStart w:id="14" w:name="_Hlk160779675"/>
            <w:proofErr w:type="spellStart"/>
            <w:r w:rsidRPr="00BF603E">
              <w:t>Poliomyeliitti</w:t>
            </w:r>
            <w:proofErr w:type="spellEnd"/>
            <w:r w:rsidRPr="00BF603E">
              <w:t xml:space="preserve"> tai epäily</w:t>
            </w:r>
            <w:bookmarkEnd w:id="14"/>
          </w:p>
        </w:tc>
        <w:tc>
          <w:tcPr>
            <w:tcW w:w="3260" w:type="dxa"/>
          </w:tcPr>
          <w:p w14:paraId="7E739E80" w14:textId="54BB9BA4" w:rsidR="00BF603E" w:rsidRPr="00BF603E" w:rsidRDefault="00BF603E" w:rsidP="00BF603E">
            <w:r w:rsidRPr="00BF603E">
              <w:t xml:space="preserve">-käsihuuhde aina huoneeseen mentäessä ja </w:t>
            </w:r>
            <w:r w:rsidR="000B73E4" w:rsidRPr="00BF603E">
              <w:t>poistuttaessa, sekä</w:t>
            </w:r>
            <w:r w:rsidRPr="00BF603E">
              <w:t xml:space="preserve"> aina ennen ja jälkeen suojakäsineiden pukemisen ja riisumisen</w:t>
            </w:r>
          </w:p>
          <w:p w14:paraId="3494A184" w14:textId="77777777" w:rsidR="00BF603E" w:rsidRPr="00BF603E" w:rsidRDefault="00BF603E" w:rsidP="00BF603E">
            <w:r w:rsidRPr="00BF603E">
              <w:t>--tehdaspuhtaat suojakäsineet ja suojatakki</w:t>
            </w:r>
          </w:p>
          <w:p w14:paraId="45051919" w14:textId="77777777" w:rsidR="00BF603E" w:rsidRPr="00BF603E" w:rsidRDefault="00BF603E" w:rsidP="00BF603E">
            <w:r w:rsidRPr="00BF603E">
              <w:t>-kirurginen suu-nenäsuojus + suojalasit tai visiirimaski, jos vaara eriteroiskeista</w:t>
            </w:r>
          </w:p>
          <w:p w14:paraId="6FA0AD3E" w14:textId="77777777" w:rsidR="00BF603E" w:rsidRPr="00BF603E" w:rsidRDefault="00BF603E" w:rsidP="00BF603E">
            <w:r w:rsidRPr="00BF603E">
              <w:t>-siivouksen päätteeksi suojaimet riisutaan huoneessa olevaan roskapussiin ja desinfioidaan kädet</w:t>
            </w:r>
          </w:p>
          <w:p w14:paraId="02232993" w14:textId="77777777" w:rsidR="00BF603E" w:rsidRPr="00BF603E" w:rsidRDefault="00BF603E" w:rsidP="00BF603E"/>
          <w:p w14:paraId="19FE9E3B" w14:textId="77777777" w:rsidR="00BF603E" w:rsidRPr="00BF603E" w:rsidRDefault="00BF603E" w:rsidP="00BF603E"/>
        </w:tc>
        <w:tc>
          <w:tcPr>
            <w:tcW w:w="4678" w:type="dxa"/>
          </w:tcPr>
          <w:p w14:paraId="58090F42" w14:textId="77777777" w:rsidR="00BF603E" w:rsidRPr="00BF603E" w:rsidRDefault="00BF603E" w:rsidP="00BF603E">
            <w:r w:rsidRPr="00BF603E">
              <w:t xml:space="preserve">- huonekohtaiset siivousvälineet ja </w:t>
            </w:r>
            <w:proofErr w:type="spellStart"/>
            <w:r w:rsidRPr="00BF603E">
              <w:t>eritetahradesinfektioaine</w:t>
            </w:r>
            <w:proofErr w:type="spellEnd"/>
            <w:r w:rsidRPr="00BF603E">
              <w:t xml:space="preserve"> kloori 1000ppm</w:t>
            </w:r>
          </w:p>
          <w:p w14:paraId="6E9B2EF1" w14:textId="77777777" w:rsidR="00BF603E" w:rsidRPr="00BF603E" w:rsidRDefault="00BF603E" w:rsidP="00BF603E"/>
          <w:p w14:paraId="5264B6D4" w14:textId="77777777" w:rsidR="00BF603E" w:rsidRPr="00BF603E" w:rsidRDefault="00BF603E" w:rsidP="00BF603E">
            <w:r w:rsidRPr="00BF603E">
              <w:t>Päivittäinen siivous:</w:t>
            </w:r>
          </w:p>
          <w:p w14:paraId="7CC6D6C7" w14:textId="77777777" w:rsidR="00BF603E" w:rsidRPr="00BF603E" w:rsidRDefault="00BF603E" w:rsidP="00BF603E">
            <w:r w:rsidRPr="00BF603E">
              <w:t>- kosketuspinnat yleispuhdistusaine</w:t>
            </w:r>
          </w:p>
          <w:p w14:paraId="732A827B" w14:textId="77777777" w:rsidR="00BF603E" w:rsidRPr="00BF603E" w:rsidRDefault="00BF603E" w:rsidP="00BF603E"/>
          <w:p w14:paraId="40DCA1FE" w14:textId="77777777" w:rsidR="00BF603E" w:rsidRPr="00BF603E" w:rsidRDefault="00BF603E" w:rsidP="00BF603E">
            <w:r w:rsidRPr="00BF603E">
              <w:t>Loppusiivous:</w:t>
            </w:r>
          </w:p>
          <w:p w14:paraId="6B3F6A1B" w14:textId="77777777" w:rsidR="00BF603E" w:rsidRPr="00BF603E" w:rsidRDefault="00BF603E" w:rsidP="00BF603E">
            <w:r w:rsidRPr="00BF603E">
              <w:t>- kosketuspinnat, WC- ja pesutilat kloori 1000ppm.</w:t>
            </w:r>
          </w:p>
          <w:p w14:paraId="7AD69008" w14:textId="77777777" w:rsidR="00BF603E" w:rsidRPr="00BF603E" w:rsidRDefault="00BF603E" w:rsidP="00BF603E">
            <w:r w:rsidRPr="00BF603E">
              <w:t>- loppusiivouksen jälkeen huoneeseen saa ottaa heti uuden potilaan</w:t>
            </w:r>
          </w:p>
          <w:p w14:paraId="1460776C" w14:textId="77777777" w:rsidR="00BF603E" w:rsidRPr="00BF603E" w:rsidRDefault="00BF603E" w:rsidP="00BF603E"/>
          <w:p w14:paraId="53D22F18" w14:textId="77777777" w:rsidR="00BF603E" w:rsidRPr="00BF603E" w:rsidRDefault="00BF603E" w:rsidP="00BF603E">
            <w:r w:rsidRPr="00BF603E">
              <w:t xml:space="preserve">- </w:t>
            </w:r>
            <w:r w:rsidRPr="00BF603E">
              <w:rPr>
                <w:b/>
                <w:bCs/>
              </w:rPr>
              <w:t>CPE-potilaan</w:t>
            </w:r>
            <w:r w:rsidRPr="00BF603E">
              <w:t xml:space="preserve"> jälkeen loppusiivouksessa lattiakaivoon sekä WC-istuimen huuhtelureunan alapuolelle valutetaan reunoja myöten </w:t>
            </w:r>
            <w:proofErr w:type="gramStart"/>
            <w:r w:rsidRPr="00BF603E">
              <w:t>1l</w:t>
            </w:r>
            <w:proofErr w:type="gramEnd"/>
            <w:r w:rsidRPr="00BF603E">
              <w:t xml:space="preserve"> laimentamatonta klooria. Kloorin annetaan vaikuttaa 60 min, jonka jälkeen pestään harjalla ja huuhdellaan.</w:t>
            </w:r>
          </w:p>
          <w:p w14:paraId="416582C9" w14:textId="77777777" w:rsidR="00BF603E" w:rsidRPr="00BF603E" w:rsidRDefault="00BF603E" w:rsidP="00BF603E"/>
        </w:tc>
        <w:tc>
          <w:tcPr>
            <w:tcW w:w="4536" w:type="dxa"/>
          </w:tcPr>
          <w:p w14:paraId="6E573567" w14:textId="77777777" w:rsidR="00BF603E" w:rsidRPr="00BF603E" w:rsidRDefault="00BF603E" w:rsidP="00BF603E">
            <w:r w:rsidRPr="00BF603E">
              <w:t>-huonekohtaiset pyykki- ja jäteastiat</w:t>
            </w:r>
          </w:p>
          <w:p w14:paraId="22A8AF33" w14:textId="77777777" w:rsidR="00BF603E" w:rsidRPr="00BF603E" w:rsidRDefault="00BF603E" w:rsidP="00BF603E">
            <w:r w:rsidRPr="00BF603E">
              <w:t>-ruokailu omassa huoneessa, paitsi moniresistentin bakteerin kantajat voivat ruokailla päiväsalissa</w:t>
            </w:r>
          </w:p>
          <w:p w14:paraId="3C55F7E4" w14:textId="77777777" w:rsidR="00BF603E" w:rsidRPr="00BF603E" w:rsidRDefault="00BF603E" w:rsidP="00BF603E">
            <w:r w:rsidRPr="00BF603E">
              <w:t xml:space="preserve">- ruokatarjottimen palautus ja pesu normaalisti muiden astioiden kanssa </w:t>
            </w:r>
          </w:p>
          <w:p w14:paraId="4913C0CA" w14:textId="77777777" w:rsidR="00BF603E" w:rsidRPr="00BF603E" w:rsidRDefault="00BF603E" w:rsidP="00BF603E"/>
          <w:p w14:paraId="15D7F2DB" w14:textId="77777777" w:rsidR="00BF603E" w:rsidRPr="00BF603E" w:rsidRDefault="00BF603E" w:rsidP="00BF603E"/>
          <w:p w14:paraId="188C7D80" w14:textId="77777777" w:rsidR="00BF603E" w:rsidRPr="00BF603E" w:rsidRDefault="00BF603E" w:rsidP="00BF603E"/>
        </w:tc>
      </w:tr>
    </w:tbl>
    <w:p w14:paraId="610BB132" w14:textId="77777777" w:rsidR="00094AAD" w:rsidRDefault="00094AAD">
      <w:bookmarkStart w:id="15" w:name="_Hlk160625257"/>
      <w:r>
        <w:br w:type="page"/>
      </w:r>
    </w:p>
    <w:tbl>
      <w:tblPr>
        <w:tblStyle w:val="TaulukkoRuudukko"/>
        <w:tblW w:w="16019" w:type="dxa"/>
        <w:tblInd w:w="-289" w:type="dxa"/>
        <w:tblLook w:val="04A0" w:firstRow="1" w:lastRow="0" w:firstColumn="1" w:lastColumn="0" w:noHBand="0" w:noVBand="1"/>
      </w:tblPr>
      <w:tblGrid>
        <w:gridCol w:w="3545"/>
        <w:gridCol w:w="3260"/>
        <w:gridCol w:w="4678"/>
        <w:gridCol w:w="4536"/>
      </w:tblGrid>
      <w:tr w:rsidR="00BF603E" w:rsidRPr="00BF603E" w14:paraId="319D2866" w14:textId="77777777" w:rsidTr="00EA2738">
        <w:tc>
          <w:tcPr>
            <w:tcW w:w="3545" w:type="dxa"/>
            <w:shd w:val="clear" w:color="auto" w:fill="BFBFBF" w:themeFill="background1" w:themeFillShade="BF"/>
          </w:tcPr>
          <w:p w14:paraId="71DE34D6" w14:textId="7F725AA0" w:rsidR="00BF603E" w:rsidRPr="00BF603E" w:rsidRDefault="00BF603E" w:rsidP="00BF603E">
            <w:pPr>
              <w:rPr>
                <w:b/>
              </w:rPr>
            </w:pPr>
            <w:r w:rsidRPr="00BF603E">
              <w:rPr>
                <w:b/>
              </w:rPr>
              <w:lastRenderedPageBreak/>
              <w:t>Varotoimet</w:t>
            </w:r>
          </w:p>
        </w:tc>
        <w:tc>
          <w:tcPr>
            <w:tcW w:w="3260" w:type="dxa"/>
            <w:shd w:val="clear" w:color="auto" w:fill="BFBFBF" w:themeFill="background1" w:themeFillShade="BF"/>
          </w:tcPr>
          <w:p w14:paraId="749DE5E8" w14:textId="77777777" w:rsidR="00BF603E" w:rsidRPr="00BF603E" w:rsidRDefault="00BF603E" w:rsidP="00BF603E">
            <w:pPr>
              <w:rPr>
                <w:b/>
              </w:rPr>
            </w:pPr>
            <w:r w:rsidRPr="00BF603E">
              <w:rPr>
                <w:b/>
              </w:rPr>
              <w:t>Suojautuminen</w:t>
            </w:r>
          </w:p>
        </w:tc>
        <w:tc>
          <w:tcPr>
            <w:tcW w:w="4678" w:type="dxa"/>
            <w:shd w:val="clear" w:color="auto" w:fill="BFBFBF" w:themeFill="background1" w:themeFillShade="BF"/>
          </w:tcPr>
          <w:p w14:paraId="6889F256" w14:textId="77777777" w:rsidR="00BF603E" w:rsidRPr="00BF603E" w:rsidRDefault="00BF603E" w:rsidP="00BF603E">
            <w:pPr>
              <w:rPr>
                <w:b/>
              </w:rPr>
            </w:pPr>
            <w:r w:rsidRPr="00BF603E">
              <w:rPr>
                <w:b/>
              </w:rPr>
              <w:t>Pintojen puhdistaminen ja desinfektio</w:t>
            </w:r>
          </w:p>
        </w:tc>
        <w:tc>
          <w:tcPr>
            <w:tcW w:w="4536" w:type="dxa"/>
            <w:shd w:val="clear" w:color="auto" w:fill="BFBFBF" w:themeFill="background1" w:themeFillShade="BF"/>
          </w:tcPr>
          <w:p w14:paraId="0F22AD3B" w14:textId="77777777" w:rsidR="00BF603E" w:rsidRPr="00BF603E" w:rsidRDefault="00BF603E" w:rsidP="00BF603E">
            <w:pPr>
              <w:rPr>
                <w:b/>
              </w:rPr>
            </w:pPr>
            <w:r w:rsidRPr="00BF603E">
              <w:rPr>
                <w:b/>
              </w:rPr>
              <w:t>Pyykki ja jätteet</w:t>
            </w:r>
          </w:p>
          <w:p w14:paraId="405C57B2" w14:textId="77777777" w:rsidR="00BF603E" w:rsidRPr="00BF603E" w:rsidRDefault="00BF603E" w:rsidP="00BF603E">
            <w:pPr>
              <w:rPr>
                <w:b/>
              </w:rPr>
            </w:pPr>
            <w:r w:rsidRPr="00BF603E">
              <w:rPr>
                <w:b/>
              </w:rPr>
              <w:t>Ruokailu</w:t>
            </w:r>
          </w:p>
        </w:tc>
      </w:tr>
      <w:bookmarkEnd w:id="15"/>
      <w:tr w:rsidR="00BF603E" w:rsidRPr="00BF603E" w14:paraId="32BF412B" w14:textId="77777777" w:rsidTr="00EA2738">
        <w:tc>
          <w:tcPr>
            <w:tcW w:w="3545" w:type="dxa"/>
          </w:tcPr>
          <w:p w14:paraId="752397A2" w14:textId="77777777" w:rsidR="00BF603E" w:rsidRPr="00F41C92" w:rsidRDefault="00BF603E" w:rsidP="00F41C92">
            <w:pPr>
              <w:rPr>
                <w:b/>
                <w:bCs/>
                <w:sz w:val="28"/>
                <w:szCs w:val="24"/>
              </w:rPr>
            </w:pPr>
            <w:r w:rsidRPr="00F41C92">
              <w:rPr>
                <w:b/>
                <w:bCs/>
                <w:sz w:val="28"/>
                <w:szCs w:val="24"/>
              </w:rPr>
              <w:t>Kosketusvarotoimet</w:t>
            </w:r>
          </w:p>
          <w:p w14:paraId="717D2619" w14:textId="77777777" w:rsidR="00BF603E" w:rsidRPr="00BF603E" w:rsidRDefault="00BF603E" w:rsidP="00D178D6">
            <w:pPr>
              <w:pStyle w:val="Otsikko2"/>
            </w:pPr>
            <w:bookmarkStart w:id="16" w:name="_Toc160713204"/>
            <w:r w:rsidRPr="00BF603E">
              <w:t xml:space="preserve">- </w:t>
            </w:r>
            <w:proofErr w:type="spellStart"/>
            <w:r w:rsidRPr="00BF603E">
              <w:t>Candida</w:t>
            </w:r>
            <w:proofErr w:type="spellEnd"/>
            <w:r w:rsidRPr="00BF603E">
              <w:t xml:space="preserve"> </w:t>
            </w:r>
            <w:proofErr w:type="spellStart"/>
            <w:r w:rsidRPr="00BF603E">
              <w:t>auris</w:t>
            </w:r>
            <w:bookmarkEnd w:id="16"/>
            <w:proofErr w:type="spellEnd"/>
          </w:p>
        </w:tc>
        <w:tc>
          <w:tcPr>
            <w:tcW w:w="3260" w:type="dxa"/>
          </w:tcPr>
          <w:p w14:paraId="692B7DD9" w14:textId="7E219131" w:rsidR="00BF603E" w:rsidRPr="00BF603E" w:rsidRDefault="00BF603E" w:rsidP="00D178D6">
            <w:r w:rsidRPr="00BF603E">
              <w:t>-</w:t>
            </w:r>
            <w:r w:rsidR="00D178D6">
              <w:t xml:space="preserve"> </w:t>
            </w:r>
            <w:r w:rsidRPr="00BF603E">
              <w:t xml:space="preserve">käsihuuhde aina huoneeseen mentäessä ja </w:t>
            </w:r>
            <w:r w:rsidR="00D178D6" w:rsidRPr="00BF603E">
              <w:t>poistuttaessa, sekä</w:t>
            </w:r>
            <w:r w:rsidRPr="00BF603E">
              <w:t xml:space="preserve"> aina ennen ja jälkeen suojakäsineiden pukemisen ja riisumisen</w:t>
            </w:r>
          </w:p>
          <w:p w14:paraId="4487D5E8" w14:textId="77777777" w:rsidR="00BF603E" w:rsidRPr="00BF603E" w:rsidRDefault="00BF603E" w:rsidP="00D178D6"/>
          <w:p w14:paraId="2A260A96" w14:textId="77777777" w:rsidR="00BF603E" w:rsidRPr="00BF603E" w:rsidRDefault="00BF603E" w:rsidP="00D178D6">
            <w:r w:rsidRPr="00BF603E">
              <w:t>- tehdaspuhtaat suojakäsineet ja suojatakki</w:t>
            </w:r>
          </w:p>
          <w:p w14:paraId="1070E626" w14:textId="77777777" w:rsidR="00BF603E" w:rsidRPr="00BF603E" w:rsidRDefault="00BF603E" w:rsidP="00D178D6">
            <w:r w:rsidRPr="00BF603E">
              <w:t>-kirurginen suu-nenäsuojus + suojalasit tai visiirimaski, jos vaara eriteroiskeista</w:t>
            </w:r>
          </w:p>
          <w:p w14:paraId="563A087C" w14:textId="77777777" w:rsidR="00BF603E" w:rsidRPr="00BF603E" w:rsidRDefault="00BF603E" w:rsidP="00D178D6">
            <w:r w:rsidRPr="00BF603E">
              <w:t>-siivouksen päätteeksi suojaimet riisutaan huoneessa olevaan roskapussiin ja desinfioidaan kädet</w:t>
            </w:r>
          </w:p>
          <w:p w14:paraId="0B645E3B" w14:textId="77777777" w:rsidR="00BF603E" w:rsidRPr="00BF603E" w:rsidRDefault="00BF603E" w:rsidP="00BF603E"/>
        </w:tc>
        <w:tc>
          <w:tcPr>
            <w:tcW w:w="4678" w:type="dxa"/>
          </w:tcPr>
          <w:p w14:paraId="247FC777" w14:textId="77777777" w:rsidR="00BF603E" w:rsidRPr="00BF603E" w:rsidRDefault="00BF603E" w:rsidP="00D178D6">
            <w:pPr>
              <w:spacing w:line="216" w:lineRule="auto"/>
            </w:pPr>
            <w:r w:rsidRPr="00BF603E">
              <w:t>- huonekohtaiset siivousvälineet, kestokäyttöiset mikrokuituliinat tai kertakäyttöiset siivousliinat</w:t>
            </w:r>
          </w:p>
          <w:p w14:paraId="5513E563" w14:textId="77777777" w:rsidR="00BF603E" w:rsidRPr="00BF603E" w:rsidRDefault="00BF603E" w:rsidP="00D178D6">
            <w:pPr>
              <w:spacing w:line="216" w:lineRule="auto"/>
            </w:pPr>
            <w:r w:rsidRPr="00BF603E">
              <w:t xml:space="preserve">- </w:t>
            </w:r>
            <w:proofErr w:type="spellStart"/>
            <w:r w:rsidRPr="00BF603E">
              <w:t>eritetahradesinfektioaine</w:t>
            </w:r>
            <w:proofErr w:type="spellEnd"/>
            <w:r w:rsidRPr="00BF603E">
              <w:t xml:space="preserve"> kloori 1000 ppm </w:t>
            </w:r>
          </w:p>
          <w:p w14:paraId="7753F9E7" w14:textId="77777777" w:rsidR="00BF603E" w:rsidRPr="00BF603E" w:rsidRDefault="00BF603E" w:rsidP="00D178D6">
            <w:pPr>
              <w:spacing w:line="216" w:lineRule="auto"/>
            </w:pPr>
          </w:p>
          <w:p w14:paraId="6BA7052E" w14:textId="77777777" w:rsidR="00BF603E" w:rsidRPr="00BF603E" w:rsidRDefault="00BF603E" w:rsidP="00D178D6">
            <w:pPr>
              <w:spacing w:line="216" w:lineRule="auto"/>
            </w:pPr>
            <w:r w:rsidRPr="00BF603E">
              <w:t xml:space="preserve">Päivittäinen siivous: </w:t>
            </w:r>
          </w:p>
          <w:p w14:paraId="017EB611" w14:textId="77777777" w:rsidR="00BF603E" w:rsidRPr="00BF603E" w:rsidRDefault="00BF603E" w:rsidP="00D178D6">
            <w:pPr>
              <w:spacing w:line="216" w:lineRule="auto"/>
            </w:pPr>
            <w:r w:rsidRPr="00BF603E">
              <w:t xml:space="preserve">-2 x/vrk kloori 1000 ppm tai </w:t>
            </w:r>
            <w:proofErr w:type="spellStart"/>
            <w:r w:rsidRPr="00BF603E">
              <w:t>Oxivir</w:t>
            </w:r>
            <w:proofErr w:type="spellEnd"/>
            <w:r w:rsidRPr="00BF603E">
              <w:t xml:space="preserve"> </w:t>
            </w:r>
            <w:proofErr w:type="gramStart"/>
            <w:r w:rsidRPr="00BF603E">
              <w:t>3,5%</w:t>
            </w:r>
            <w:proofErr w:type="gramEnd"/>
          </w:p>
          <w:p w14:paraId="751B637E" w14:textId="77777777" w:rsidR="00BF603E" w:rsidRPr="00BF603E" w:rsidRDefault="00BF603E" w:rsidP="00D178D6">
            <w:pPr>
              <w:spacing w:line="216" w:lineRule="auto"/>
            </w:pPr>
          </w:p>
          <w:p w14:paraId="36C4D741" w14:textId="77777777" w:rsidR="00BF603E" w:rsidRPr="00BF603E" w:rsidRDefault="00BF603E" w:rsidP="00D178D6">
            <w:pPr>
              <w:spacing w:line="216" w:lineRule="auto"/>
            </w:pPr>
            <w:r w:rsidRPr="00BF603E">
              <w:t>Loppusiivous:</w:t>
            </w:r>
          </w:p>
          <w:p w14:paraId="3882AF02" w14:textId="77777777" w:rsidR="00BF603E" w:rsidRPr="00BF603E" w:rsidRDefault="00BF603E" w:rsidP="00D178D6">
            <w:pPr>
              <w:spacing w:line="216" w:lineRule="auto"/>
            </w:pPr>
            <w:r w:rsidRPr="00BF603E">
              <w:t xml:space="preserve">-kosketuspinnat, WC- ja pesutilat kloori 1000 ppm tai </w:t>
            </w:r>
            <w:proofErr w:type="spellStart"/>
            <w:r w:rsidRPr="00BF603E">
              <w:t>Oxivir</w:t>
            </w:r>
            <w:proofErr w:type="spellEnd"/>
            <w:r w:rsidRPr="00BF603E">
              <w:t xml:space="preserve"> 3,5 %</w:t>
            </w:r>
          </w:p>
          <w:p w14:paraId="0880A3C4" w14:textId="77777777" w:rsidR="00BF603E" w:rsidRPr="00BF603E" w:rsidRDefault="00BF603E" w:rsidP="00D178D6">
            <w:pPr>
              <w:spacing w:line="216" w:lineRule="auto"/>
            </w:pPr>
            <w:r w:rsidRPr="00BF603E">
              <w:t xml:space="preserve">- valuta WC-istuimen huuhtelureunan alapuolelle, lattiakaivon ja lavuaarien viemäreihin reunoja myöten </w:t>
            </w:r>
            <w:proofErr w:type="gramStart"/>
            <w:r w:rsidRPr="00BF603E">
              <w:t>1l</w:t>
            </w:r>
            <w:proofErr w:type="gramEnd"/>
            <w:r w:rsidRPr="00BF603E">
              <w:t xml:space="preserve"> laimentamatonta klooria. Kloorin annetaan vaikuttaa 60 min, jonka jälkeen pestään harjalla ja huuhdellaan</w:t>
            </w:r>
          </w:p>
          <w:p w14:paraId="4A1746FB" w14:textId="77777777" w:rsidR="00BF603E" w:rsidRPr="00BF603E" w:rsidRDefault="00BF603E" w:rsidP="00D178D6">
            <w:pPr>
              <w:spacing w:line="216" w:lineRule="auto"/>
            </w:pPr>
            <w:r w:rsidRPr="00BF603E">
              <w:t xml:space="preserve">- suihkupäät huolletaan </w:t>
            </w:r>
            <w:proofErr w:type="spellStart"/>
            <w:r w:rsidRPr="00BF603E">
              <w:t>dehussa</w:t>
            </w:r>
            <w:proofErr w:type="spellEnd"/>
            <w:r w:rsidRPr="00BF603E">
              <w:t xml:space="preserve"> desinfektio-ohjelmalla, suihkuletkut laitetaan roskiin</w:t>
            </w:r>
          </w:p>
          <w:p w14:paraId="7A0AEE89" w14:textId="77777777" w:rsidR="00BF603E" w:rsidRPr="00BF603E" w:rsidRDefault="00BF603E" w:rsidP="00D178D6">
            <w:pPr>
              <w:spacing w:line="216" w:lineRule="auto"/>
            </w:pPr>
            <w:r w:rsidRPr="00BF603E">
              <w:t>- verhot ja väliverhot vaihdetaan puhtaisiin</w:t>
            </w:r>
          </w:p>
          <w:p w14:paraId="106DF86E" w14:textId="77777777" w:rsidR="00BF603E" w:rsidRPr="00BF603E" w:rsidRDefault="00BF603E" w:rsidP="00D178D6">
            <w:pPr>
              <w:spacing w:line="216" w:lineRule="auto"/>
            </w:pPr>
          </w:p>
          <w:p w14:paraId="65E054C6" w14:textId="77777777" w:rsidR="00BF603E" w:rsidRPr="00BF603E" w:rsidRDefault="00BF603E" w:rsidP="00D178D6">
            <w:pPr>
              <w:spacing w:line="216" w:lineRule="auto"/>
            </w:pPr>
            <w:r w:rsidRPr="00BF603E">
              <w:t xml:space="preserve">- loppusiivouksen jälkeen käytetään </w:t>
            </w:r>
            <w:proofErr w:type="spellStart"/>
            <w:r w:rsidRPr="00BF603E">
              <w:t>Nocospray</w:t>
            </w:r>
            <w:proofErr w:type="spellEnd"/>
            <w:r w:rsidRPr="00BF603E">
              <w:t xml:space="preserve">-laitetta (kuivahöyry-desinfektio) </w:t>
            </w:r>
          </w:p>
          <w:p w14:paraId="6A210E56" w14:textId="77777777" w:rsidR="00BF603E" w:rsidRPr="00BF603E" w:rsidRDefault="00BF603E" w:rsidP="00D178D6">
            <w:pPr>
              <w:spacing w:line="216" w:lineRule="auto"/>
            </w:pPr>
          </w:p>
          <w:p w14:paraId="112FF45A" w14:textId="77777777" w:rsidR="00BF603E" w:rsidRPr="00BF603E" w:rsidRDefault="00BF603E" w:rsidP="00D178D6">
            <w:pPr>
              <w:spacing w:line="216" w:lineRule="auto"/>
            </w:pPr>
            <w:r w:rsidRPr="00BF603E">
              <w:t>- Loppusiivouksen jälkeen potilashuoneesta otetaan ympäristönäytteet seuraavana arkipäivänä. Ole tätä varten yhteydessä hygieniahoitajaan p. 040 506 2094.</w:t>
            </w:r>
          </w:p>
          <w:p w14:paraId="77BDE4E1" w14:textId="77777777" w:rsidR="00BF603E" w:rsidRPr="00BF603E" w:rsidRDefault="00BF603E" w:rsidP="00BF603E"/>
          <w:p w14:paraId="4B0270D1" w14:textId="77777777" w:rsidR="00BF603E" w:rsidRPr="00BF603E" w:rsidRDefault="00BF603E" w:rsidP="00BF603E"/>
        </w:tc>
        <w:tc>
          <w:tcPr>
            <w:tcW w:w="4536" w:type="dxa"/>
          </w:tcPr>
          <w:p w14:paraId="37AEDD1D" w14:textId="77777777" w:rsidR="00BF603E" w:rsidRPr="00BF603E" w:rsidRDefault="00BF603E" w:rsidP="00BF603E">
            <w:r w:rsidRPr="00BF603E">
              <w:t>-huonekohtaiset pyykki- ja jäteastiat</w:t>
            </w:r>
          </w:p>
          <w:p w14:paraId="4A657D8C" w14:textId="77777777" w:rsidR="00BF603E" w:rsidRPr="00BF603E" w:rsidRDefault="00BF603E" w:rsidP="00BF603E">
            <w:r w:rsidRPr="00BF603E">
              <w:t xml:space="preserve">- ruokailu omassa huoneessa, tavalliset ruokailuvälineet, ruokatarjottimen palautus ja pesu normaalisti muiden astioiden kanssa </w:t>
            </w:r>
          </w:p>
          <w:p w14:paraId="328E3FCC" w14:textId="77777777" w:rsidR="00BF603E" w:rsidRPr="00BF603E" w:rsidRDefault="00BF603E" w:rsidP="00BF603E"/>
          <w:p w14:paraId="16324A15" w14:textId="77777777" w:rsidR="00BF603E" w:rsidRPr="00BF603E" w:rsidRDefault="00BF603E" w:rsidP="00BF603E">
            <w:r w:rsidRPr="00BF603E">
              <w:t>Loppusiivous:</w:t>
            </w:r>
          </w:p>
          <w:p w14:paraId="2250BA5C" w14:textId="77777777" w:rsidR="00BF603E" w:rsidRPr="00BF603E" w:rsidRDefault="00BF603E" w:rsidP="00BF603E">
            <w:r w:rsidRPr="00BF603E">
              <w:t>- Liinavaatteet, peitto ja tyynyt lähetetään pesulaan. Patjan päällä oleva hygieniasuoja pyyhitään kloori 1000 ppm ja lähetetään sen jälkeen pesulaan. Jos patjassa on jälkiä, patja hävitetään.</w:t>
            </w:r>
          </w:p>
          <w:p w14:paraId="0E0A0DC7" w14:textId="77777777" w:rsidR="00BF603E" w:rsidRPr="00BF603E" w:rsidRDefault="00BF603E" w:rsidP="00BF603E"/>
        </w:tc>
      </w:tr>
    </w:tbl>
    <w:p w14:paraId="6974FB6D" w14:textId="77777777" w:rsidR="00D178D6" w:rsidRDefault="00D178D6">
      <w:r>
        <w:br w:type="page"/>
      </w:r>
    </w:p>
    <w:tbl>
      <w:tblPr>
        <w:tblStyle w:val="TaulukkoRuudukko"/>
        <w:tblW w:w="16019" w:type="dxa"/>
        <w:tblInd w:w="-289" w:type="dxa"/>
        <w:tblLook w:val="04A0" w:firstRow="1" w:lastRow="0" w:firstColumn="1" w:lastColumn="0" w:noHBand="0" w:noVBand="1"/>
      </w:tblPr>
      <w:tblGrid>
        <w:gridCol w:w="3545"/>
        <w:gridCol w:w="3260"/>
        <w:gridCol w:w="4678"/>
        <w:gridCol w:w="4536"/>
      </w:tblGrid>
      <w:tr w:rsidR="00BF603E" w:rsidRPr="00BF603E" w14:paraId="01BD8EA2" w14:textId="77777777" w:rsidTr="00EA2738">
        <w:tc>
          <w:tcPr>
            <w:tcW w:w="3545" w:type="dxa"/>
            <w:shd w:val="clear" w:color="auto" w:fill="BFBFBF" w:themeFill="background1" w:themeFillShade="BF"/>
          </w:tcPr>
          <w:p w14:paraId="6E33D919" w14:textId="7BE709EE" w:rsidR="00BF603E" w:rsidRPr="00BF603E" w:rsidRDefault="00BF603E" w:rsidP="00BF603E">
            <w:pPr>
              <w:rPr>
                <w:b/>
              </w:rPr>
            </w:pPr>
            <w:r w:rsidRPr="00BF603E">
              <w:rPr>
                <w:b/>
              </w:rPr>
              <w:lastRenderedPageBreak/>
              <w:t>Varotoimet</w:t>
            </w:r>
          </w:p>
        </w:tc>
        <w:tc>
          <w:tcPr>
            <w:tcW w:w="3260" w:type="dxa"/>
            <w:shd w:val="clear" w:color="auto" w:fill="BFBFBF" w:themeFill="background1" w:themeFillShade="BF"/>
          </w:tcPr>
          <w:p w14:paraId="561C830D" w14:textId="77777777" w:rsidR="00BF603E" w:rsidRPr="00BF603E" w:rsidRDefault="00BF603E" w:rsidP="00BF603E">
            <w:pPr>
              <w:rPr>
                <w:b/>
              </w:rPr>
            </w:pPr>
            <w:r w:rsidRPr="00BF603E">
              <w:rPr>
                <w:b/>
              </w:rPr>
              <w:t>Suojautuminen</w:t>
            </w:r>
          </w:p>
        </w:tc>
        <w:tc>
          <w:tcPr>
            <w:tcW w:w="4678" w:type="dxa"/>
            <w:shd w:val="clear" w:color="auto" w:fill="BFBFBF" w:themeFill="background1" w:themeFillShade="BF"/>
          </w:tcPr>
          <w:p w14:paraId="1EDC6403" w14:textId="77777777" w:rsidR="00BF603E" w:rsidRPr="00BF603E" w:rsidRDefault="00BF603E" w:rsidP="00BF603E">
            <w:pPr>
              <w:rPr>
                <w:b/>
              </w:rPr>
            </w:pPr>
            <w:r w:rsidRPr="00BF603E">
              <w:rPr>
                <w:b/>
              </w:rPr>
              <w:t>Pintojen puhdistaminen ja desinfektio</w:t>
            </w:r>
          </w:p>
        </w:tc>
        <w:tc>
          <w:tcPr>
            <w:tcW w:w="4536" w:type="dxa"/>
            <w:shd w:val="clear" w:color="auto" w:fill="BFBFBF" w:themeFill="background1" w:themeFillShade="BF"/>
          </w:tcPr>
          <w:p w14:paraId="07F59C36" w14:textId="77777777" w:rsidR="00BF603E" w:rsidRPr="00BF603E" w:rsidRDefault="00BF603E" w:rsidP="00BF603E">
            <w:pPr>
              <w:rPr>
                <w:b/>
              </w:rPr>
            </w:pPr>
            <w:r w:rsidRPr="00BF603E">
              <w:rPr>
                <w:b/>
              </w:rPr>
              <w:t>Pyykki ja jätteet</w:t>
            </w:r>
          </w:p>
          <w:p w14:paraId="74768447" w14:textId="77777777" w:rsidR="00BF603E" w:rsidRPr="00BF603E" w:rsidRDefault="00BF603E" w:rsidP="00BF603E">
            <w:pPr>
              <w:rPr>
                <w:b/>
              </w:rPr>
            </w:pPr>
            <w:r w:rsidRPr="00BF603E">
              <w:rPr>
                <w:b/>
              </w:rPr>
              <w:t>Ruokailu</w:t>
            </w:r>
          </w:p>
        </w:tc>
      </w:tr>
      <w:tr w:rsidR="00BF603E" w:rsidRPr="00BF603E" w14:paraId="12021132" w14:textId="77777777" w:rsidTr="00EA2738">
        <w:tc>
          <w:tcPr>
            <w:tcW w:w="3545" w:type="dxa"/>
          </w:tcPr>
          <w:p w14:paraId="6015939F" w14:textId="77777777" w:rsidR="00BF603E" w:rsidRPr="00F41C92" w:rsidRDefault="00BF603E" w:rsidP="00F41C92">
            <w:pPr>
              <w:rPr>
                <w:b/>
                <w:bCs/>
                <w:sz w:val="28"/>
                <w:szCs w:val="24"/>
              </w:rPr>
            </w:pPr>
            <w:r w:rsidRPr="00F41C92">
              <w:rPr>
                <w:b/>
                <w:bCs/>
                <w:sz w:val="28"/>
                <w:szCs w:val="24"/>
              </w:rPr>
              <w:t>Kosketusvarotoimet</w:t>
            </w:r>
          </w:p>
          <w:p w14:paraId="36CD3280" w14:textId="77777777" w:rsidR="00BF603E" w:rsidRPr="00BF603E" w:rsidRDefault="00BF603E" w:rsidP="00D178D6">
            <w:pPr>
              <w:pStyle w:val="Otsikko2"/>
            </w:pPr>
            <w:bookmarkStart w:id="17" w:name="_Toc160713205"/>
            <w:r w:rsidRPr="00BF603E">
              <w:t xml:space="preserve">-tarttuva oksennus-ripulitauti tai sen epäily: noro, Clostridioides difficile, </w:t>
            </w:r>
            <w:proofErr w:type="spellStart"/>
            <w:r w:rsidRPr="00BF603E">
              <w:t>adeno</w:t>
            </w:r>
            <w:proofErr w:type="spellEnd"/>
            <w:r w:rsidRPr="00BF603E">
              <w:t xml:space="preserve">, </w:t>
            </w:r>
            <w:proofErr w:type="spellStart"/>
            <w:r w:rsidRPr="00BF603E">
              <w:t>rota</w:t>
            </w:r>
            <w:proofErr w:type="spellEnd"/>
            <w:r w:rsidRPr="00BF603E">
              <w:t xml:space="preserve">, </w:t>
            </w:r>
            <w:proofErr w:type="spellStart"/>
            <w:proofErr w:type="gramStart"/>
            <w:r w:rsidRPr="00BF603E">
              <w:t>astro,sapo</w:t>
            </w:r>
            <w:proofErr w:type="spellEnd"/>
            <w:proofErr w:type="gramEnd"/>
            <w:r w:rsidRPr="00BF603E">
              <w:t xml:space="preserve"> ym.</w:t>
            </w:r>
            <w:bookmarkEnd w:id="17"/>
          </w:p>
          <w:p w14:paraId="79172D04" w14:textId="77777777" w:rsidR="00BF603E" w:rsidRPr="00BF603E" w:rsidRDefault="00BF603E" w:rsidP="00BF603E"/>
          <w:p w14:paraId="0926EE77" w14:textId="77777777" w:rsidR="00BF603E" w:rsidRPr="00BF603E" w:rsidRDefault="00BF603E" w:rsidP="00BF603E">
            <w:r w:rsidRPr="00BF603E">
              <w:t>- muut aiheuttajat: (</w:t>
            </w:r>
            <w:proofErr w:type="spellStart"/>
            <w:r w:rsidRPr="00BF603E">
              <w:t>Campylobacter</w:t>
            </w:r>
            <w:proofErr w:type="spellEnd"/>
            <w:r w:rsidRPr="00BF603E">
              <w:t xml:space="preserve">, </w:t>
            </w:r>
            <w:proofErr w:type="spellStart"/>
            <w:proofErr w:type="gramStart"/>
            <w:r w:rsidRPr="00BF603E">
              <w:t>E.coli</w:t>
            </w:r>
            <w:proofErr w:type="spellEnd"/>
            <w:proofErr w:type="gramEnd"/>
            <w:r w:rsidRPr="00BF603E">
              <w:t xml:space="preserve"> (EHEC), </w:t>
            </w:r>
            <w:proofErr w:type="spellStart"/>
            <w:r w:rsidRPr="00BF603E">
              <w:t>Cryptosporidium,Giardia</w:t>
            </w:r>
            <w:proofErr w:type="spellEnd"/>
            <w:r w:rsidRPr="00BF603E">
              <w:t xml:space="preserve"> </w:t>
            </w:r>
            <w:proofErr w:type="spellStart"/>
            <w:r w:rsidRPr="00BF603E">
              <w:t>lamblia</w:t>
            </w:r>
            <w:proofErr w:type="spellEnd"/>
            <w:r w:rsidRPr="00BF603E">
              <w:t xml:space="preserve">, Salmonella, </w:t>
            </w:r>
            <w:proofErr w:type="spellStart"/>
            <w:r w:rsidRPr="00BF603E">
              <w:t>Shigella</w:t>
            </w:r>
            <w:proofErr w:type="spellEnd"/>
            <w:r w:rsidRPr="00BF603E">
              <w:t xml:space="preserve">, </w:t>
            </w:r>
            <w:proofErr w:type="spellStart"/>
            <w:r w:rsidRPr="00BF603E">
              <w:t>Yersinia</w:t>
            </w:r>
            <w:proofErr w:type="spellEnd"/>
            <w:r w:rsidRPr="00BF603E">
              <w:t>)</w:t>
            </w:r>
          </w:p>
          <w:p w14:paraId="3596F005" w14:textId="77777777" w:rsidR="00BF603E" w:rsidRPr="00BF603E" w:rsidRDefault="00BF603E" w:rsidP="00BF603E">
            <w:r w:rsidRPr="00BF603E">
              <w:t xml:space="preserve"> =&gt; vaippaikäisillä ja </w:t>
            </w:r>
            <w:proofErr w:type="spellStart"/>
            <w:r w:rsidRPr="00BF603E">
              <w:t>inkontinenteilla</w:t>
            </w:r>
            <w:proofErr w:type="spellEnd"/>
            <w:r w:rsidRPr="00BF603E">
              <w:t xml:space="preserve"> kosketusvarotoimet</w:t>
            </w:r>
          </w:p>
          <w:p w14:paraId="7A82D0C5" w14:textId="77777777" w:rsidR="00BF603E" w:rsidRPr="00BF603E" w:rsidRDefault="00BF603E" w:rsidP="00BF603E">
            <w:r w:rsidRPr="00BF603E">
              <w:t xml:space="preserve">- synnytys- ja lasten </w:t>
            </w:r>
            <w:proofErr w:type="spellStart"/>
            <w:r w:rsidRPr="00BF603E">
              <w:t>vuodeos:lla</w:t>
            </w:r>
            <w:proofErr w:type="spellEnd"/>
            <w:r w:rsidRPr="00BF603E">
              <w:t xml:space="preserve"> EHEC-potilaille kosketusvarotoimet</w:t>
            </w:r>
          </w:p>
        </w:tc>
        <w:tc>
          <w:tcPr>
            <w:tcW w:w="3260" w:type="dxa"/>
          </w:tcPr>
          <w:p w14:paraId="0790176C" w14:textId="36458806" w:rsidR="00BF603E" w:rsidRPr="00BF603E" w:rsidRDefault="00BF603E" w:rsidP="00BF603E">
            <w:r w:rsidRPr="00BF603E">
              <w:t xml:space="preserve">-käsihuuhde aina huoneeseen mentäessä ja </w:t>
            </w:r>
            <w:r w:rsidR="000B73E4" w:rsidRPr="00BF603E">
              <w:t>poistuttaessa, sekä</w:t>
            </w:r>
            <w:r w:rsidRPr="00BF603E">
              <w:t xml:space="preserve"> aina ennen ja jälkeen suojakäsineiden pukemisen ja riisumisen</w:t>
            </w:r>
          </w:p>
          <w:p w14:paraId="3DDF3578" w14:textId="77777777" w:rsidR="00BF603E" w:rsidRPr="00BF603E" w:rsidRDefault="00BF603E" w:rsidP="00BF603E"/>
          <w:p w14:paraId="37130F04" w14:textId="77777777" w:rsidR="00BF603E" w:rsidRPr="00BF603E" w:rsidRDefault="00BF603E" w:rsidP="00BF603E">
            <w:r w:rsidRPr="00BF603E">
              <w:t>-tehdaspuhtaat suojakäsineet ja suojatakki</w:t>
            </w:r>
          </w:p>
          <w:p w14:paraId="7133DECC" w14:textId="77777777" w:rsidR="00BF603E" w:rsidRPr="00BF603E" w:rsidRDefault="00BF603E" w:rsidP="00BF603E">
            <w:r w:rsidRPr="00BF603E">
              <w:t>-kirurginen suu-nenäsuojus + suojalasit tai visiirimaski, jos vaara eriteroiskeista</w:t>
            </w:r>
          </w:p>
          <w:p w14:paraId="6DF729D9" w14:textId="77777777" w:rsidR="00BF603E" w:rsidRPr="00BF603E" w:rsidRDefault="00BF603E" w:rsidP="00BF603E">
            <w:r w:rsidRPr="00BF603E">
              <w:t>-siivouksen päätteeksi suojaimet riisutaan huoneessa olevaan roskapussiin ja desinfioidaan kädet</w:t>
            </w:r>
          </w:p>
          <w:p w14:paraId="3E0D5FD8" w14:textId="77777777" w:rsidR="00BF603E" w:rsidRPr="00BF603E" w:rsidRDefault="00BF603E" w:rsidP="00BF603E"/>
        </w:tc>
        <w:tc>
          <w:tcPr>
            <w:tcW w:w="4678" w:type="dxa"/>
          </w:tcPr>
          <w:p w14:paraId="2222BE9B" w14:textId="77777777" w:rsidR="00BF603E" w:rsidRPr="00BF603E" w:rsidRDefault="00BF603E" w:rsidP="00BF603E">
            <w:r w:rsidRPr="00BF603E">
              <w:t xml:space="preserve">- huonekohtaiset siivousvälineet ja </w:t>
            </w:r>
            <w:proofErr w:type="spellStart"/>
            <w:r w:rsidRPr="00BF603E">
              <w:t>eritetahradesinfektioaine</w:t>
            </w:r>
            <w:proofErr w:type="spellEnd"/>
            <w:r w:rsidRPr="00BF603E">
              <w:t xml:space="preserve"> </w:t>
            </w:r>
            <w:r w:rsidRPr="00BF603E">
              <w:rPr>
                <w:b/>
                <w:bCs/>
              </w:rPr>
              <w:t>kloori 5000ppm</w:t>
            </w:r>
            <w:r w:rsidRPr="00BF603E">
              <w:t xml:space="preserve"> </w:t>
            </w:r>
          </w:p>
          <w:p w14:paraId="29F711AF" w14:textId="77777777" w:rsidR="00BF603E" w:rsidRPr="00BF603E" w:rsidRDefault="00BF603E" w:rsidP="00BF603E"/>
          <w:p w14:paraId="066E2418" w14:textId="77777777" w:rsidR="00BF603E" w:rsidRPr="00BF603E" w:rsidRDefault="00BF603E" w:rsidP="00BF603E">
            <w:r w:rsidRPr="00BF603E">
              <w:t>Päivittäinen siivous:</w:t>
            </w:r>
          </w:p>
          <w:p w14:paraId="4A6B6511" w14:textId="77777777" w:rsidR="00BF603E" w:rsidRPr="00BF603E" w:rsidRDefault="00BF603E" w:rsidP="00BF603E">
            <w:r w:rsidRPr="00BF603E">
              <w:t xml:space="preserve">- kosketuspinnat, WC- ja pesutilat kloori 1000 ppm </w:t>
            </w:r>
          </w:p>
          <w:p w14:paraId="1511076F" w14:textId="77777777" w:rsidR="00BF603E" w:rsidRPr="00BF603E" w:rsidRDefault="00BF603E" w:rsidP="00BF603E"/>
          <w:p w14:paraId="4956E106" w14:textId="77777777" w:rsidR="00BF603E" w:rsidRPr="00BF603E" w:rsidRDefault="00BF603E" w:rsidP="00BF603E">
            <w:r w:rsidRPr="00BF603E">
              <w:t>Loppusiivous:</w:t>
            </w:r>
          </w:p>
          <w:p w14:paraId="250389C2" w14:textId="77777777" w:rsidR="00BF603E" w:rsidRPr="00BF603E" w:rsidRDefault="00BF603E" w:rsidP="00BF603E">
            <w:r w:rsidRPr="00BF603E">
              <w:t>- kosketuspinnat, WC- ja pesutilat kloorilla 1000 ppm.</w:t>
            </w:r>
          </w:p>
          <w:p w14:paraId="13C8A482" w14:textId="77777777" w:rsidR="00BF603E" w:rsidRPr="00BF603E" w:rsidRDefault="00BF603E" w:rsidP="00BF603E">
            <w:r w:rsidRPr="00BF603E">
              <w:t>- vaihda huoneen väliverhot/väliverhon alaosa ja mahdolliset ikkunan sivuverhot</w:t>
            </w:r>
          </w:p>
          <w:p w14:paraId="135BB837" w14:textId="77777777" w:rsidR="00BF603E" w:rsidRPr="00BF603E" w:rsidRDefault="00BF603E" w:rsidP="00BF603E">
            <w:r w:rsidRPr="00BF603E">
              <w:t>- loppusiivouksen jälkeen huoneeseen saa ottaa heti uuden potilaan</w:t>
            </w:r>
          </w:p>
          <w:p w14:paraId="40B6D72B" w14:textId="77777777" w:rsidR="00BF603E" w:rsidRPr="00BF603E" w:rsidRDefault="00BF603E" w:rsidP="00BF603E"/>
          <w:p w14:paraId="41696782" w14:textId="77777777" w:rsidR="00BF603E" w:rsidRPr="00BF603E" w:rsidRDefault="00BF603E" w:rsidP="00BF603E">
            <w:r w:rsidRPr="00BF603E">
              <w:rPr>
                <w:b/>
              </w:rPr>
              <w:t xml:space="preserve"> Epidemiatilanteessa</w:t>
            </w:r>
            <w:r w:rsidRPr="00BF603E">
              <w:t>:</w:t>
            </w:r>
          </w:p>
          <w:p w14:paraId="03B4CCBC" w14:textId="77777777" w:rsidR="00BF603E" w:rsidRPr="00BF603E" w:rsidRDefault="00BF603E" w:rsidP="00BF603E">
            <w:r w:rsidRPr="00BF603E">
              <w:t xml:space="preserve">- oireisten potilashuoneiden ja vessojen kosketuspinnat päivittäin </w:t>
            </w:r>
            <w:proofErr w:type="spellStart"/>
            <w:r w:rsidRPr="00BF603E">
              <w:t>peroksygeenillä</w:t>
            </w:r>
            <w:proofErr w:type="spellEnd"/>
            <w:r w:rsidRPr="00BF603E">
              <w:t xml:space="preserve">, esim. </w:t>
            </w:r>
            <w:proofErr w:type="gramStart"/>
            <w:r w:rsidRPr="00BF603E">
              <w:t>2%</w:t>
            </w:r>
            <w:proofErr w:type="gramEnd"/>
            <w:r w:rsidRPr="00BF603E">
              <w:t xml:space="preserve"> </w:t>
            </w:r>
            <w:proofErr w:type="spellStart"/>
            <w:r w:rsidRPr="00BF603E">
              <w:t>Oxy</w:t>
            </w:r>
            <w:proofErr w:type="spellEnd"/>
            <w:r w:rsidRPr="00BF603E">
              <w:t>+®:</w:t>
            </w:r>
            <w:proofErr w:type="spellStart"/>
            <w:r w:rsidRPr="00BF603E">
              <w:t>lla</w:t>
            </w:r>
            <w:proofErr w:type="spellEnd"/>
            <w:r w:rsidRPr="00BF603E">
              <w:t xml:space="preserve"> tai 3,5% </w:t>
            </w:r>
            <w:proofErr w:type="spellStart"/>
            <w:r w:rsidRPr="00BF603E">
              <w:t>Oxivir</w:t>
            </w:r>
            <w:proofErr w:type="spellEnd"/>
            <w:r w:rsidRPr="00BF603E">
              <w:t xml:space="preserve"> plussalla (</w:t>
            </w:r>
            <w:proofErr w:type="spellStart"/>
            <w:r w:rsidRPr="00BF603E">
              <w:t>Clostridium</w:t>
            </w:r>
            <w:proofErr w:type="spellEnd"/>
            <w:r w:rsidRPr="00BF603E">
              <w:t xml:space="preserve"> difficile </w:t>
            </w:r>
            <w:proofErr w:type="spellStart"/>
            <w:r w:rsidRPr="00BF603E">
              <w:t>Oxivir</w:t>
            </w:r>
            <w:proofErr w:type="spellEnd"/>
            <w:r w:rsidRPr="00BF603E">
              <w:t xml:space="preserve"> 15%)</w:t>
            </w:r>
          </w:p>
          <w:p w14:paraId="4A1EE7FE" w14:textId="77777777" w:rsidR="00BF603E" w:rsidRPr="00BF603E" w:rsidRDefault="00BF603E" w:rsidP="00BF603E">
            <w:r w:rsidRPr="00BF603E">
              <w:t>- yhteiskäytössä olevien vessojen ja yhteisten tilojen kosketuspinnat 2 x/vrk edellä mainituilla desinfektioaineilla</w:t>
            </w:r>
          </w:p>
          <w:p w14:paraId="1EB6CEBF" w14:textId="77777777" w:rsidR="00BF603E" w:rsidRPr="00BF603E" w:rsidRDefault="00BF603E" w:rsidP="00BF603E"/>
        </w:tc>
        <w:tc>
          <w:tcPr>
            <w:tcW w:w="4536" w:type="dxa"/>
          </w:tcPr>
          <w:p w14:paraId="66263633" w14:textId="77777777" w:rsidR="00BF603E" w:rsidRPr="00BF603E" w:rsidRDefault="00BF603E" w:rsidP="00BF603E">
            <w:r w:rsidRPr="00BF603E">
              <w:t>- huonekohtaiset pyykki- ja jäteastiat</w:t>
            </w:r>
          </w:p>
          <w:p w14:paraId="62FA20EF" w14:textId="77777777" w:rsidR="00BF603E" w:rsidRPr="00BF603E" w:rsidRDefault="00BF603E" w:rsidP="00BF603E">
            <w:r w:rsidRPr="00BF603E">
              <w:t>- ruokailu omassa huoneessa, tavalliset ruokailuvälineet, ruokatarjottimen palautus ja pesu normaalisti muiden astioiden kanssa</w:t>
            </w:r>
          </w:p>
          <w:p w14:paraId="30CE6BEF" w14:textId="77777777" w:rsidR="00BF603E" w:rsidRPr="00BF603E" w:rsidRDefault="00BF603E" w:rsidP="00BF603E"/>
          <w:p w14:paraId="7A0F7401" w14:textId="77777777" w:rsidR="00BF603E" w:rsidRPr="00BF603E" w:rsidRDefault="00BF603E" w:rsidP="00BF603E">
            <w:r w:rsidRPr="00BF603E">
              <w:t>Loppusiivous:</w:t>
            </w:r>
          </w:p>
          <w:p w14:paraId="3DE255CE" w14:textId="77777777" w:rsidR="00BF603E" w:rsidRPr="00BF603E" w:rsidRDefault="00BF603E" w:rsidP="00BF603E">
            <w:r w:rsidRPr="00BF603E">
              <w:t>- peitto, tyynyt ja lakanat suoraan huoneessa pyykkisäkkiin</w:t>
            </w:r>
          </w:p>
          <w:p w14:paraId="2F029B06" w14:textId="77777777" w:rsidR="00BF603E" w:rsidRPr="00BF603E" w:rsidRDefault="00BF603E" w:rsidP="00BF603E">
            <w:r w:rsidRPr="00BF603E">
              <w:t>-patjan hygieniasuoja kloorilla 1000 ppm tai lähetys pesulaan</w:t>
            </w:r>
          </w:p>
        </w:tc>
      </w:tr>
    </w:tbl>
    <w:p w14:paraId="5CC5C1B8" w14:textId="77777777" w:rsidR="00094AAD" w:rsidRDefault="00094AAD">
      <w:r>
        <w:br w:type="page"/>
      </w:r>
    </w:p>
    <w:tbl>
      <w:tblPr>
        <w:tblStyle w:val="TaulukkoRuudukko"/>
        <w:tblW w:w="16019" w:type="dxa"/>
        <w:tblInd w:w="-289" w:type="dxa"/>
        <w:tblLook w:val="04A0" w:firstRow="1" w:lastRow="0" w:firstColumn="1" w:lastColumn="0" w:noHBand="0" w:noVBand="1"/>
      </w:tblPr>
      <w:tblGrid>
        <w:gridCol w:w="3545"/>
        <w:gridCol w:w="3260"/>
        <w:gridCol w:w="4678"/>
        <w:gridCol w:w="4536"/>
      </w:tblGrid>
      <w:tr w:rsidR="00BF603E" w:rsidRPr="00BF603E" w14:paraId="5BC5F49E" w14:textId="77777777" w:rsidTr="00EA2738">
        <w:tc>
          <w:tcPr>
            <w:tcW w:w="3545" w:type="dxa"/>
            <w:shd w:val="clear" w:color="auto" w:fill="BFBFBF" w:themeFill="background1" w:themeFillShade="BF"/>
          </w:tcPr>
          <w:p w14:paraId="745A60BC" w14:textId="1899BBC9" w:rsidR="00BF603E" w:rsidRPr="00BF603E" w:rsidRDefault="00BF603E" w:rsidP="00BF603E">
            <w:pPr>
              <w:rPr>
                <w:b/>
              </w:rPr>
            </w:pPr>
            <w:r w:rsidRPr="00BF603E">
              <w:rPr>
                <w:b/>
              </w:rPr>
              <w:lastRenderedPageBreak/>
              <w:t>Varotoimet</w:t>
            </w:r>
          </w:p>
        </w:tc>
        <w:tc>
          <w:tcPr>
            <w:tcW w:w="3260" w:type="dxa"/>
            <w:shd w:val="clear" w:color="auto" w:fill="BFBFBF" w:themeFill="background1" w:themeFillShade="BF"/>
          </w:tcPr>
          <w:p w14:paraId="4A3E07A1" w14:textId="77777777" w:rsidR="00BF603E" w:rsidRPr="00BF603E" w:rsidRDefault="00BF603E" w:rsidP="00BF603E">
            <w:pPr>
              <w:rPr>
                <w:b/>
              </w:rPr>
            </w:pPr>
            <w:r w:rsidRPr="00BF603E">
              <w:rPr>
                <w:b/>
              </w:rPr>
              <w:t>Suojautuminen</w:t>
            </w:r>
          </w:p>
        </w:tc>
        <w:tc>
          <w:tcPr>
            <w:tcW w:w="4678" w:type="dxa"/>
            <w:shd w:val="clear" w:color="auto" w:fill="BFBFBF" w:themeFill="background1" w:themeFillShade="BF"/>
          </w:tcPr>
          <w:p w14:paraId="48B784BA" w14:textId="77777777" w:rsidR="00BF603E" w:rsidRPr="00BF603E" w:rsidRDefault="00BF603E" w:rsidP="00BF603E">
            <w:pPr>
              <w:rPr>
                <w:b/>
              </w:rPr>
            </w:pPr>
            <w:r w:rsidRPr="00BF603E">
              <w:rPr>
                <w:b/>
              </w:rPr>
              <w:t>Pintojen puhdistaminen ja desinfektio</w:t>
            </w:r>
          </w:p>
        </w:tc>
        <w:tc>
          <w:tcPr>
            <w:tcW w:w="4536" w:type="dxa"/>
            <w:shd w:val="clear" w:color="auto" w:fill="BFBFBF" w:themeFill="background1" w:themeFillShade="BF"/>
          </w:tcPr>
          <w:p w14:paraId="436BBA39" w14:textId="77777777" w:rsidR="00BF603E" w:rsidRPr="00BF603E" w:rsidRDefault="00BF603E" w:rsidP="00BF603E">
            <w:pPr>
              <w:rPr>
                <w:b/>
              </w:rPr>
            </w:pPr>
            <w:r w:rsidRPr="00BF603E">
              <w:rPr>
                <w:b/>
              </w:rPr>
              <w:t>Pyykki ja jätteet</w:t>
            </w:r>
          </w:p>
          <w:p w14:paraId="16D3F0B4" w14:textId="77777777" w:rsidR="00BF603E" w:rsidRPr="00BF603E" w:rsidRDefault="00BF603E" w:rsidP="00BF603E">
            <w:pPr>
              <w:rPr>
                <w:b/>
              </w:rPr>
            </w:pPr>
            <w:r w:rsidRPr="00BF603E">
              <w:rPr>
                <w:b/>
              </w:rPr>
              <w:t>Ruokailu</w:t>
            </w:r>
          </w:p>
        </w:tc>
      </w:tr>
      <w:tr w:rsidR="00BF603E" w:rsidRPr="00BF603E" w14:paraId="23E12A8E" w14:textId="77777777" w:rsidTr="00EA2738">
        <w:tc>
          <w:tcPr>
            <w:tcW w:w="3545" w:type="dxa"/>
          </w:tcPr>
          <w:p w14:paraId="54463953" w14:textId="77777777" w:rsidR="00BF603E" w:rsidRPr="00F41C92" w:rsidRDefault="00BF603E" w:rsidP="00F41C92">
            <w:pPr>
              <w:rPr>
                <w:b/>
                <w:bCs/>
                <w:sz w:val="28"/>
                <w:szCs w:val="24"/>
              </w:rPr>
            </w:pPr>
            <w:r w:rsidRPr="00F41C92">
              <w:rPr>
                <w:b/>
                <w:bCs/>
                <w:sz w:val="28"/>
                <w:szCs w:val="24"/>
              </w:rPr>
              <w:t>Kosketusvarotoimet</w:t>
            </w:r>
          </w:p>
          <w:p w14:paraId="2511FC85" w14:textId="77777777" w:rsidR="00BF603E" w:rsidRPr="00BF603E" w:rsidRDefault="00BF603E" w:rsidP="00D178D6">
            <w:pPr>
              <w:pStyle w:val="Otsikko2"/>
            </w:pPr>
            <w:bookmarkStart w:id="18" w:name="_Toc160713206"/>
            <w:r w:rsidRPr="00BF603E">
              <w:t>-syyhy</w:t>
            </w:r>
            <w:bookmarkEnd w:id="18"/>
          </w:p>
          <w:p w14:paraId="3E114C37" w14:textId="77777777" w:rsidR="00BF603E" w:rsidRPr="00BF603E" w:rsidRDefault="00BF603E" w:rsidP="00BF603E"/>
          <w:p w14:paraId="38A5A1EA" w14:textId="77777777" w:rsidR="00BF603E" w:rsidRPr="00BF603E" w:rsidRDefault="00BF603E" w:rsidP="00BF603E"/>
          <w:p w14:paraId="45414FDF" w14:textId="77777777" w:rsidR="00BF603E" w:rsidRPr="00BF603E" w:rsidRDefault="00BF603E" w:rsidP="00BF603E"/>
          <w:p w14:paraId="75A1EAE3" w14:textId="77777777" w:rsidR="00BF603E" w:rsidRPr="00BF603E" w:rsidRDefault="00BF603E" w:rsidP="00BF603E"/>
          <w:p w14:paraId="5FBCEE3D" w14:textId="77777777" w:rsidR="00BF603E" w:rsidRPr="00BF603E" w:rsidRDefault="00BF603E" w:rsidP="00BF603E"/>
          <w:p w14:paraId="6E0C8A07" w14:textId="77777777" w:rsidR="00BF603E" w:rsidRPr="00BF603E" w:rsidRDefault="00BF603E" w:rsidP="00BF603E"/>
          <w:p w14:paraId="72180FA6" w14:textId="77777777" w:rsidR="00BF603E" w:rsidRPr="00BF603E" w:rsidRDefault="00BF603E" w:rsidP="00BF603E"/>
          <w:p w14:paraId="201D3CBB" w14:textId="77777777" w:rsidR="00BF603E" w:rsidRPr="00BF603E" w:rsidRDefault="00BF603E" w:rsidP="00BF603E"/>
          <w:p w14:paraId="1CAF9B4A" w14:textId="77777777" w:rsidR="00BF603E" w:rsidRPr="00BF603E" w:rsidRDefault="00BF603E" w:rsidP="00BF603E"/>
          <w:p w14:paraId="17E5390E" w14:textId="77777777" w:rsidR="00BF603E" w:rsidRPr="00BF603E" w:rsidRDefault="00BF603E" w:rsidP="00BF603E"/>
          <w:p w14:paraId="4FCA9963" w14:textId="77777777" w:rsidR="00BF603E" w:rsidRPr="00BF603E" w:rsidRDefault="00BF603E" w:rsidP="00BF603E"/>
          <w:p w14:paraId="2A6B59DC" w14:textId="77777777" w:rsidR="00BF603E" w:rsidRPr="00BF603E" w:rsidRDefault="00BF603E" w:rsidP="00BF603E"/>
          <w:p w14:paraId="7363202A" w14:textId="77777777" w:rsidR="00BF603E" w:rsidRPr="00BF603E" w:rsidRDefault="00BF603E" w:rsidP="00BF603E"/>
          <w:p w14:paraId="3CD5E3E5" w14:textId="77777777" w:rsidR="00BF603E" w:rsidRPr="00BF603E" w:rsidRDefault="00BF603E" w:rsidP="00BF603E"/>
          <w:p w14:paraId="74948CBF" w14:textId="77777777" w:rsidR="00BF603E" w:rsidRPr="00BF603E" w:rsidRDefault="00BF603E" w:rsidP="00BF603E"/>
          <w:p w14:paraId="01E88350" w14:textId="77777777" w:rsidR="00BF603E" w:rsidRPr="00BF603E" w:rsidRDefault="00BF603E" w:rsidP="00BF603E"/>
          <w:p w14:paraId="5002345B" w14:textId="77777777" w:rsidR="00BF603E" w:rsidRPr="00BF603E" w:rsidRDefault="00BF603E" w:rsidP="00BF603E"/>
        </w:tc>
        <w:tc>
          <w:tcPr>
            <w:tcW w:w="3260" w:type="dxa"/>
          </w:tcPr>
          <w:p w14:paraId="7F9F6BE9" w14:textId="6E0872A2" w:rsidR="00BF603E" w:rsidRPr="00BF603E" w:rsidRDefault="00BF603E" w:rsidP="00BF603E">
            <w:r w:rsidRPr="00BF603E">
              <w:t xml:space="preserve">-käsihuuhde aina huoneeseen mentäessä ja </w:t>
            </w:r>
            <w:r w:rsidR="00D178D6" w:rsidRPr="00BF603E">
              <w:t>poistuttaessa, sekä</w:t>
            </w:r>
            <w:r w:rsidRPr="00BF603E">
              <w:t xml:space="preserve"> aina ennen ja jälkeen suojakäsineiden pukemisen ja riisumisen</w:t>
            </w:r>
          </w:p>
          <w:p w14:paraId="21FBCD39" w14:textId="77777777" w:rsidR="00BF603E" w:rsidRPr="00BF603E" w:rsidRDefault="00BF603E" w:rsidP="00BF603E">
            <w:r w:rsidRPr="00BF603E">
              <w:t>- kertakäyttöinen suojatakki</w:t>
            </w:r>
          </w:p>
          <w:p w14:paraId="53FCB5AF" w14:textId="77777777" w:rsidR="00BF603E" w:rsidRPr="00BF603E" w:rsidRDefault="00BF603E" w:rsidP="00BF603E">
            <w:r w:rsidRPr="00BF603E">
              <w:t xml:space="preserve"> -suojakäsineet hihansuun päälle vedettynä suojaten ranteiden ja käsivarsien paljaan ihon</w:t>
            </w:r>
          </w:p>
          <w:p w14:paraId="20D2DA56" w14:textId="77777777" w:rsidR="00BF603E" w:rsidRPr="00BF603E" w:rsidRDefault="00BF603E" w:rsidP="00BF603E">
            <w:r w:rsidRPr="00BF603E">
              <w:t>-kirurginen suu-nenäsuojus + suojalasit tai visiirimaski, jos vaara eriteroiskeista</w:t>
            </w:r>
          </w:p>
          <w:p w14:paraId="540ECDF6" w14:textId="77777777" w:rsidR="00BF603E" w:rsidRPr="00BF603E" w:rsidRDefault="00BF603E" w:rsidP="00BF603E">
            <w:r w:rsidRPr="00BF603E">
              <w:t>-siivouksen päätteeksi suojaimet riisutaan huoneessa olevaan roskapussiin ja desinfioidaan kädet</w:t>
            </w:r>
          </w:p>
          <w:p w14:paraId="57004376" w14:textId="77777777" w:rsidR="00BF603E" w:rsidRPr="00BF603E" w:rsidRDefault="00BF603E" w:rsidP="00BF603E"/>
        </w:tc>
        <w:tc>
          <w:tcPr>
            <w:tcW w:w="4678" w:type="dxa"/>
          </w:tcPr>
          <w:p w14:paraId="4028F1B0" w14:textId="77777777" w:rsidR="00BF603E" w:rsidRPr="00BF603E" w:rsidRDefault="00BF603E" w:rsidP="00BF603E">
            <w:r w:rsidRPr="00BF603E">
              <w:t>-huonekohtaiset siivousvälineet ja kertakäyttöiset siivouspyyhkeet</w:t>
            </w:r>
          </w:p>
          <w:p w14:paraId="7DCCD562" w14:textId="77777777" w:rsidR="00BF603E" w:rsidRPr="00BF603E" w:rsidRDefault="00BF603E" w:rsidP="00BF603E">
            <w:r w:rsidRPr="00BF603E">
              <w:t>- eritetahradesinfektio kloori 1000 ppm</w:t>
            </w:r>
          </w:p>
          <w:p w14:paraId="362318BF" w14:textId="77777777" w:rsidR="00BF603E" w:rsidRPr="00BF603E" w:rsidRDefault="00BF603E" w:rsidP="00BF603E"/>
          <w:p w14:paraId="7B7932DF" w14:textId="77777777" w:rsidR="00BF603E" w:rsidRPr="00BF603E" w:rsidRDefault="00BF603E" w:rsidP="00BF603E">
            <w:r w:rsidRPr="00BF603E">
              <w:t>Päivittäinen ja loppusiivous:</w:t>
            </w:r>
          </w:p>
          <w:p w14:paraId="73A18CE5" w14:textId="77777777" w:rsidR="00BF603E" w:rsidRPr="00BF603E" w:rsidRDefault="00BF603E" w:rsidP="00BF603E">
            <w:r w:rsidRPr="00BF603E">
              <w:t>- yleispuhdistusaine, huone siivotaan muiden potilashuoneiden jälkeen</w:t>
            </w:r>
          </w:p>
          <w:p w14:paraId="17A71F03" w14:textId="77777777" w:rsidR="00BF603E" w:rsidRPr="00BF603E" w:rsidRDefault="00BF603E" w:rsidP="00BF603E">
            <w:r w:rsidRPr="00BF603E">
              <w:t>- siivousvälineet puhdistetaan käytön jälkeen normaalisti</w:t>
            </w:r>
          </w:p>
          <w:p w14:paraId="015D6646" w14:textId="77777777" w:rsidR="00BF603E" w:rsidRPr="00BF603E" w:rsidRDefault="00BF603E" w:rsidP="00BF603E"/>
          <w:p w14:paraId="77293709" w14:textId="77777777" w:rsidR="00BF603E" w:rsidRPr="00BF603E" w:rsidRDefault="00BF603E" w:rsidP="00BF603E">
            <w:pPr>
              <w:rPr>
                <w:b/>
              </w:rPr>
            </w:pPr>
            <w:r w:rsidRPr="00BF603E">
              <w:rPr>
                <w:b/>
              </w:rPr>
              <w:t>Syyhyn häätöhoito:</w:t>
            </w:r>
          </w:p>
          <w:p w14:paraId="0331498A" w14:textId="77777777" w:rsidR="00BF603E" w:rsidRPr="00BF603E" w:rsidRDefault="00BF603E" w:rsidP="00BF603E">
            <w:r w:rsidRPr="00BF603E">
              <w:t>- puhdista sänky yleispuhdistusaineella ja petaa puhtaaksi</w:t>
            </w:r>
          </w:p>
          <w:p w14:paraId="14DED621" w14:textId="77777777" w:rsidR="00BF603E" w:rsidRPr="00BF603E" w:rsidRDefault="00BF603E" w:rsidP="00BF603E">
            <w:r w:rsidRPr="00BF603E">
              <w:t>- vuodevaatteet (myös peitto, tyyny ja patjansuojus, samoin pyyhkeet) pyykkiin</w:t>
            </w:r>
          </w:p>
          <w:p w14:paraId="43C95CCC" w14:textId="77777777" w:rsidR="00BF603E" w:rsidRPr="00BF603E" w:rsidRDefault="00BF603E" w:rsidP="00BF603E">
            <w:r w:rsidRPr="00BF603E">
              <w:t>- siivoa huone normaalisti</w:t>
            </w:r>
          </w:p>
          <w:p w14:paraId="1EF9E06B" w14:textId="77777777" w:rsidR="00BF603E" w:rsidRPr="00BF603E" w:rsidRDefault="00BF603E" w:rsidP="00BF603E">
            <w:r w:rsidRPr="00BF603E">
              <w:t>- karstasyyhyssä huoneen tekstiilit ja tekstiilipintaiset huonekalut pestäväksi</w:t>
            </w:r>
          </w:p>
        </w:tc>
        <w:tc>
          <w:tcPr>
            <w:tcW w:w="4536" w:type="dxa"/>
          </w:tcPr>
          <w:p w14:paraId="73232855" w14:textId="77777777" w:rsidR="00BF603E" w:rsidRPr="00BF603E" w:rsidRDefault="00BF603E" w:rsidP="00BF603E">
            <w:r w:rsidRPr="00BF603E">
              <w:t>- huonekohtaiset pyykki- ja jäteastiat</w:t>
            </w:r>
          </w:p>
          <w:p w14:paraId="26CF3F50" w14:textId="77777777" w:rsidR="00BF603E" w:rsidRPr="00BF603E" w:rsidRDefault="00BF603E" w:rsidP="00BF603E">
            <w:pPr>
              <w:rPr>
                <w:b/>
              </w:rPr>
            </w:pPr>
            <w:r w:rsidRPr="00BF603E">
              <w:t>- ruokailu omassa huoneessa, tavalliset ruokailuvälineet, ruokatarjottimen palautus ja pesu normaalisti muiden astioiden kanssa</w:t>
            </w:r>
            <w:r w:rsidRPr="00BF603E">
              <w:rPr>
                <w:b/>
              </w:rPr>
              <w:t xml:space="preserve"> </w:t>
            </w:r>
          </w:p>
          <w:p w14:paraId="77BCB268" w14:textId="77777777" w:rsidR="00BF603E" w:rsidRPr="00BF603E" w:rsidRDefault="00BF603E" w:rsidP="00BF603E">
            <w:pPr>
              <w:rPr>
                <w:b/>
              </w:rPr>
            </w:pPr>
          </w:p>
          <w:p w14:paraId="1D153186" w14:textId="77777777" w:rsidR="00BF603E" w:rsidRPr="00BF603E" w:rsidRDefault="00BF603E" w:rsidP="00BF603E">
            <w:pPr>
              <w:rPr>
                <w:b/>
              </w:rPr>
            </w:pPr>
            <w:r w:rsidRPr="00BF603E">
              <w:rPr>
                <w:b/>
              </w:rPr>
              <w:t>Oulun keskuspesulan ohje (syyhy, täit, lutikat, satiaiset, kihomadot):</w:t>
            </w:r>
          </w:p>
          <w:p w14:paraId="5119B154" w14:textId="77777777" w:rsidR="00BF603E" w:rsidRPr="00BF603E" w:rsidRDefault="00BF603E" w:rsidP="00BF603E">
            <w:r w:rsidRPr="00BF603E">
              <w:t>- avaa rullapussin vetoketju ja ota 1säkki</w:t>
            </w:r>
          </w:p>
          <w:p w14:paraId="61B4C093" w14:textId="77777777" w:rsidR="00BF603E" w:rsidRPr="00BF603E" w:rsidRDefault="00BF603E" w:rsidP="00BF603E">
            <w:r w:rsidRPr="00BF603E">
              <w:t>- tekstiilejä ei ravistella, poista roskat</w:t>
            </w:r>
          </w:p>
          <w:p w14:paraId="6E4CB82B" w14:textId="77777777" w:rsidR="00BF603E" w:rsidRPr="00BF603E" w:rsidRDefault="00BF603E" w:rsidP="00BF603E">
            <w:r w:rsidRPr="00BF603E">
              <w:t xml:space="preserve">(-mahdollisuuksien mukaan tekstiilit lajitellaan eri </w:t>
            </w:r>
            <w:proofErr w:type="spellStart"/>
            <w:proofErr w:type="gramStart"/>
            <w:r w:rsidRPr="00BF603E">
              <w:t>säkkeihin;vaaleat</w:t>
            </w:r>
            <w:proofErr w:type="spellEnd"/>
            <w:proofErr w:type="gramEnd"/>
            <w:r w:rsidRPr="00BF603E">
              <w:t xml:space="preserve"> ja tummat)</w:t>
            </w:r>
          </w:p>
          <w:p w14:paraId="104231A0" w14:textId="77777777" w:rsidR="00BF603E" w:rsidRPr="00BF603E" w:rsidRDefault="00BF603E" w:rsidP="00BF603E">
            <w:r w:rsidRPr="00BF603E">
              <w:t>- laita kosteat/märät pyykit kuivemman pyykin sisään</w:t>
            </w:r>
          </w:p>
          <w:p w14:paraId="56767F18" w14:textId="77777777" w:rsidR="00BF603E" w:rsidRPr="00BF603E" w:rsidRDefault="00BF603E" w:rsidP="00BF603E">
            <w:r w:rsidRPr="00BF603E">
              <w:t>-älä täytä säkkiä liian täyteen</w:t>
            </w:r>
          </w:p>
          <w:p w14:paraId="1AF6AFDC" w14:textId="77777777" w:rsidR="00BF603E" w:rsidRPr="00BF603E" w:rsidRDefault="00BF603E" w:rsidP="00BF603E">
            <w:r w:rsidRPr="00BF603E">
              <w:t>- sulje pyykkisäkki tiukasti solmimalla säkin mukana tulevalla nauhalla</w:t>
            </w:r>
          </w:p>
          <w:p w14:paraId="04C5533B" w14:textId="77777777" w:rsidR="00BF603E" w:rsidRPr="00BF603E" w:rsidRDefault="00BF603E" w:rsidP="00BF603E">
            <w:r w:rsidRPr="00BF603E">
              <w:t xml:space="preserve">- laita päälle kirkas muovisäkki, joka solmitaan omalla solmulla ja toimita säkki pesulaan muun pyykin mukana </w:t>
            </w:r>
          </w:p>
          <w:p w14:paraId="2116BCC7" w14:textId="77777777" w:rsidR="00BF603E" w:rsidRPr="00BF603E" w:rsidRDefault="00BF603E" w:rsidP="00BF603E">
            <w:pPr>
              <w:rPr>
                <w:b/>
              </w:rPr>
            </w:pPr>
            <w:r w:rsidRPr="00BF603E">
              <w:rPr>
                <w:b/>
              </w:rPr>
              <w:t>Muita pesuloita käyttävät hoitolaitokset tarkistavat toimintaohjeet omasta pesulasta.</w:t>
            </w:r>
          </w:p>
          <w:p w14:paraId="0054D691" w14:textId="77777777" w:rsidR="00BF603E" w:rsidRPr="00BF603E" w:rsidRDefault="00BF603E" w:rsidP="00BF603E">
            <w:pPr>
              <w:rPr>
                <w:b/>
              </w:rPr>
            </w:pPr>
          </w:p>
          <w:p w14:paraId="51B83BF6" w14:textId="77777777" w:rsidR="00BF603E" w:rsidRPr="00BF603E" w:rsidRDefault="00BF603E" w:rsidP="00BF603E">
            <w:pPr>
              <w:rPr>
                <w:b/>
              </w:rPr>
            </w:pPr>
          </w:p>
        </w:tc>
      </w:tr>
    </w:tbl>
    <w:p w14:paraId="50887A43" w14:textId="77777777" w:rsidR="00094AAD" w:rsidRDefault="00094AAD">
      <w:bookmarkStart w:id="19" w:name="_Hlk155265438"/>
      <w:r>
        <w:br w:type="page"/>
      </w:r>
    </w:p>
    <w:tbl>
      <w:tblPr>
        <w:tblStyle w:val="TaulukkoRuudukko"/>
        <w:tblW w:w="16019" w:type="dxa"/>
        <w:tblInd w:w="-289" w:type="dxa"/>
        <w:tblLook w:val="04A0" w:firstRow="1" w:lastRow="0" w:firstColumn="1" w:lastColumn="0" w:noHBand="0" w:noVBand="1"/>
      </w:tblPr>
      <w:tblGrid>
        <w:gridCol w:w="3545"/>
        <w:gridCol w:w="3260"/>
        <w:gridCol w:w="4678"/>
        <w:gridCol w:w="4536"/>
      </w:tblGrid>
      <w:tr w:rsidR="00BF603E" w:rsidRPr="00BF603E" w14:paraId="60C98A6A" w14:textId="77777777" w:rsidTr="00EA2738">
        <w:tc>
          <w:tcPr>
            <w:tcW w:w="3545" w:type="dxa"/>
            <w:shd w:val="clear" w:color="auto" w:fill="BFBFBF" w:themeFill="background1" w:themeFillShade="BF"/>
          </w:tcPr>
          <w:p w14:paraId="102A57D0" w14:textId="29A5966C" w:rsidR="00BF603E" w:rsidRPr="00BF603E" w:rsidRDefault="00BF603E" w:rsidP="00BF603E">
            <w:pPr>
              <w:rPr>
                <w:b/>
              </w:rPr>
            </w:pPr>
            <w:r w:rsidRPr="00BF603E">
              <w:rPr>
                <w:b/>
              </w:rPr>
              <w:lastRenderedPageBreak/>
              <w:t>Varotoimet</w:t>
            </w:r>
          </w:p>
        </w:tc>
        <w:tc>
          <w:tcPr>
            <w:tcW w:w="3260" w:type="dxa"/>
            <w:shd w:val="clear" w:color="auto" w:fill="BFBFBF" w:themeFill="background1" w:themeFillShade="BF"/>
          </w:tcPr>
          <w:p w14:paraId="43779251" w14:textId="77777777" w:rsidR="00BF603E" w:rsidRPr="00BF603E" w:rsidRDefault="00BF603E" w:rsidP="00BF603E">
            <w:pPr>
              <w:rPr>
                <w:b/>
              </w:rPr>
            </w:pPr>
            <w:r w:rsidRPr="00BF603E">
              <w:rPr>
                <w:b/>
              </w:rPr>
              <w:t>Suojautuminen</w:t>
            </w:r>
          </w:p>
        </w:tc>
        <w:tc>
          <w:tcPr>
            <w:tcW w:w="4678" w:type="dxa"/>
            <w:shd w:val="clear" w:color="auto" w:fill="BFBFBF" w:themeFill="background1" w:themeFillShade="BF"/>
          </w:tcPr>
          <w:p w14:paraId="5D34F967" w14:textId="77777777" w:rsidR="00BF603E" w:rsidRPr="00BF603E" w:rsidRDefault="00BF603E" w:rsidP="00BF603E">
            <w:pPr>
              <w:rPr>
                <w:b/>
              </w:rPr>
            </w:pPr>
            <w:r w:rsidRPr="00BF603E">
              <w:rPr>
                <w:b/>
              </w:rPr>
              <w:t>Pintojen puhdistaminen ja desinfektio</w:t>
            </w:r>
          </w:p>
        </w:tc>
        <w:tc>
          <w:tcPr>
            <w:tcW w:w="4536" w:type="dxa"/>
            <w:shd w:val="clear" w:color="auto" w:fill="BFBFBF" w:themeFill="background1" w:themeFillShade="BF"/>
          </w:tcPr>
          <w:p w14:paraId="5450C54D" w14:textId="77777777" w:rsidR="00BF603E" w:rsidRPr="00BF603E" w:rsidRDefault="00BF603E" w:rsidP="00BF603E">
            <w:pPr>
              <w:rPr>
                <w:b/>
              </w:rPr>
            </w:pPr>
            <w:r w:rsidRPr="00BF603E">
              <w:rPr>
                <w:b/>
              </w:rPr>
              <w:t>Pyykki ja jätteet</w:t>
            </w:r>
          </w:p>
          <w:p w14:paraId="39ADEF7E" w14:textId="77777777" w:rsidR="00BF603E" w:rsidRPr="00BF603E" w:rsidRDefault="00BF603E" w:rsidP="00BF603E">
            <w:pPr>
              <w:rPr>
                <w:b/>
              </w:rPr>
            </w:pPr>
            <w:r w:rsidRPr="00BF603E">
              <w:rPr>
                <w:b/>
              </w:rPr>
              <w:t>Ruokailu</w:t>
            </w:r>
          </w:p>
        </w:tc>
      </w:tr>
      <w:tr w:rsidR="00BF603E" w:rsidRPr="00BF603E" w14:paraId="61DF72AA" w14:textId="77777777" w:rsidTr="00EA2738">
        <w:tc>
          <w:tcPr>
            <w:tcW w:w="3545" w:type="dxa"/>
          </w:tcPr>
          <w:p w14:paraId="2ECFF5F3" w14:textId="77777777" w:rsidR="00BF603E" w:rsidRPr="00BF603E" w:rsidRDefault="00BF603E" w:rsidP="00F41C92">
            <w:pPr>
              <w:pStyle w:val="Otsikko2"/>
            </w:pPr>
            <w:bookmarkStart w:id="20" w:name="_Toc160713207"/>
            <w:bookmarkEnd w:id="19"/>
            <w:r w:rsidRPr="00BF603E">
              <w:t>Influenssa-, Covid 19- ja RSV-potilaan varotoimet</w:t>
            </w:r>
            <w:bookmarkEnd w:id="20"/>
          </w:p>
        </w:tc>
        <w:tc>
          <w:tcPr>
            <w:tcW w:w="3260" w:type="dxa"/>
          </w:tcPr>
          <w:p w14:paraId="7B1B4543" w14:textId="1D203CCB" w:rsidR="00BF603E" w:rsidRPr="00BF603E" w:rsidRDefault="00BF603E" w:rsidP="00BF603E">
            <w:r w:rsidRPr="00BF603E">
              <w:t xml:space="preserve">-käsihuuhde aina huoneeseen mentäessä ja </w:t>
            </w:r>
            <w:r w:rsidR="00D8732C" w:rsidRPr="00BF603E">
              <w:t>poistuttaessa, sekä</w:t>
            </w:r>
            <w:r w:rsidRPr="00BF603E">
              <w:t xml:space="preserve"> aina ennen ja jälkeen suojakäsineiden pukemisen ja riisumisen</w:t>
            </w:r>
          </w:p>
          <w:p w14:paraId="603D214F" w14:textId="77777777" w:rsidR="00BF603E" w:rsidRPr="00BF603E" w:rsidRDefault="00BF603E" w:rsidP="00BF603E">
            <w:r w:rsidRPr="00BF603E">
              <w:t xml:space="preserve">- potilaan lähiympäristössä (alle 1 metri) kirurginen suu-nenäsuojus ja suojalasit/ kokokasvovisiiri tai visiirimaski. </w:t>
            </w:r>
          </w:p>
          <w:p w14:paraId="2433CB36" w14:textId="77777777" w:rsidR="00BF603E" w:rsidRPr="00BF603E" w:rsidRDefault="00BF603E" w:rsidP="00BF603E">
            <w:r w:rsidRPr="00BF603E">
              <w:t>- jos potilas on limainen ja yskäinen, lisäksi pitkähihainen nesteitä läpäisemätön suojatakki ja suojakäsineet</w:t>
            </w:r>
          </w:p>
          <w:p w14:paraId="7207A597" w14:textId="77777777" w:rsidR="00BF603E" w:rsidRPr="00BF603E" w:rsidRDefault="00BF603E" w:rsidP="00BF603E"/>
          <w:p w14:paraId="2A687CEE" w14:textId="77777777" w:rsidR="00BF603E" w:rsidRPr="00BF603E" w:rsidRDefault="00BF603E" w:rsidP="00BF603E">
            <w:r w:rsidRPr="00BF603E">
              <w:t xml:space="preserve">- jos potilaalla menossa aerosolia tuottava toimenpide, käytä FFP2/FFP3- luokan hengityksensuojainta </w:t>
            </w:r>
          </w:p>
          <w:p w14:paraId="058D7FAB" w14:textId="77777777" w:rsidR="00BF603E" w:rsidRPr="00BF603E" w:rsidRDefault="00BF603E" w:rsidP="00BF603E">
            <w:pPr>
              <w:rPr>
                <w:u w:val="single"/>
              </w:rPr>
            </w:pPr>
            <w:r w:rsidRPr="00BF603E">
              <w:rPr>
                <w:u w:val="single"/>
              </w:rPr>
              <w:t>Katso hengityssuojaimen pukemisohje viimeiseltä sivulta</w:t>
            </w:r>
          </w:p>
          <w:p w14:paraId="2067885B" w14:textId="77777777" w:rsidR="00BF603E" w:rsidRPr="00BF603E" w:rsidRDefault="00BF603E" w:rsidP="00BF603E">
            <w:r w:rsidRPr="00BF603E">
              <w:t xml:space="preserve">- suojaimet riisutaan potilashuoneessa </w:t>
            </w:r>
            <w:proofErr w:type="spellStart"/>
            <w:r w:rsidRPr="00BF603E">
              <w:t>lukuunottamatta</w:t>
            </w:r>
            <w:proofErr w:type="spellEnd"/>
            <w:r w:rsidRPr="00BF603E">
              <w:t xml:space="preserve"> FFP2/3-hengityksensuojainta, joka riisutaan huoneen ulkopuolella</w:t>
            </w:r>
          </w:p>
          <w:p w14:paraId="3EE6DE9B" w14:textId="77777777" w:rsidR="00BF603E" w:rsidRPr="00BF603E" w:rsidRDefault="00BF603E" w:rsidP="00BF603E"/>
          <w:p w14:paraId="39F6A817" w14:textId="77777777" w:rsidR="00BF603E" w:rsidRPr="00BF603E" w:rsidRDefault="00BF603E" w:rsidP="00BF603E"/>
        </w:tc>
        <w:tc>
          <w:tcPr>
            <w:tcW w:w="4678" w:type="dxa"/>
          </w:tcPr>
          <w:p w14:paraId="469B54A5" w14:textId="77777777" w:rsidR="00BF603E" w:rsidRPr="00BF603E" w:rsidRDefault="00BF603E" w:rsidP="00BF603E">
            <w:r w:rsidRPr="00BF603E">
              <w:t>- huonekohtaiset siivousvälineet, mikrokuitukankaiset tai kertakäyttöiset siivousliinat</w:t>
            </w:r>
          </w:p>
          <w:p w14:paraId="500B130F" w14:textId="77777777" w:rsidR="00BF603E" w:rsidRPr="00BF603E" w:rsidRDefault="00BF603E" w:rsidP="00BF603E">
            <w:r w:rsidRPr="00BF603E">
              <w:t xml:space="preserve">- </w:t>
            </w:r>
            <w:proofErr w:type="spellStart"/>
            <w:r w:rsidRPr="00BF603E">
              <w:t>eritetahradesinfektioaine</w:t>
            </w:r>
            <w:proofErr w:type="spellEnd"/>
            <w:r w:rsidRPr="00BF603E">
              <w:t xml:space="preserve"> kloori 1000 ppm</w:t>
            </w:r>
          </w:p>
          <w:p w14:paraId="53E70D7A" w14:textId="77777777" w:rsidR="00BF603E" w:rsidRPr="00BF603E" w:rsidRDefault="00BF603E" w:rsidP="00BF603E"/>
          <w:p w14:paraId="61FCD1CB" w14:textId="77777777" w:rsidR="00BF603E" w:rsidRPr="00BF603E" w:rsidRDefault="00BF603E" w:rsidP="00BF603E">
            <w:r w:rsidRPr="00BF603E">
              <w:t>Päivittäinen siivous:</w:t>
            </w:r>
          </w:p>
          <w:p w14:paraId="3B0935BC" w14:textId="77777777" w:rsidR="00BF603E" w:rsidRPr="00BF603E" w:rsidRDefault="00BF603E" w:rsidP="00BF603E">
            <w:r w:rsidRPr="00BF603E">
              <w:t xml:space="preserve"> - yleispuhdistusaine</w:t>
            </w:r>
          </w:p>
          <w:p w14:paraId="6B5F30BB" w14:textId="77777777" w:rsidR="00BF603E" w:rsidRPr="00BF603E" w:rsidRDefault="00BF603E" w:rsidP="00BF603E"/>
          <w:p w14:paraId="3DDD620E" w14:textId="77777777" w:rsidR="00BF603E" w:rsidRPr="00BF603E" w:rsidRDefault="00BF603E" w:rsidP="00BF603E">
            <w:r w:rsidRPr="00BF603E">
              <w:t>Loppusiivous:</w:t>
            </w:r>
          </w:p>
          <w:p w14:paraId="7107911E" w14:textId="77777777" w:rsidR="00BF603E" w:rsidRPr="00BF603E" w:rsidRDefault="00BF603E" w:rsidP="00BF603E">
            <w:r w:rsidRPr="00BF603E">
              <w:t>- kosketuspinnat kloorilla 1000 ppm</w:t>
            </w:r>
          </w:p>
          <w:p w14:paraId="4A572A87" w14:textId="77777777" w:rsidR="00BF603E" w:rsidRPr="00BF603E" w:rsidRDefault="00BF603E" w:rsidP="00BF603E">
            <w:r w:rsidRPr="00BF603E">
              <w:t>- väliverhot ja mahdolliset ikkunan sivuverhot vaihdetaan (verhokappoja ei tarvitse vaihtaa, jos niissä ei ole roiskeita/näkyvää likaa)</w:t>
            </w:r>
          </w:p>
          <w:p w14:paraId="0D0755FC" w14:textId="77777777" w:rsidR="00BF603E" w:rsidRPr="00BF603E" w:rsidRDefault="00BF603E" w:rsidP="00BF603E"/>
          <w:p w14:paraId="6D7A6F53" w14:textId="77777777" w:rsidR="00BF603E" w:rsidRPr="00BF603E" w:rsidRDefault="00BF603E" w:rsidP="00BF603E">
            <w:r w:rsidRPr="00BF603E">
              <w:rPr>
                <w:b/>
                <w:bCs/>
              </w:rPr>
              <w:t>Osastoepidemiassa:</w:t>
            </w:r>
            <w:r w:rsidRPr="00BF603E">
              <w:t xml:space="preserve"> </w:t>
            </w:r>
          </w:p>
          <w:p w14:paraId="0D0DA7A2" w14:textId="77777777" w:rsidR="00BF603E" w:rsidRPr="00BF603E" w:rsidRDefault="00BF603E" w:rsidP="00BF603E">
            <w:r w:rsidRPr="00BF603E">
              <w:t>- henkilökunnan taukotilojen, yleisten tilojen kosketuspinnat sekä wc-tilat pyyhitään 2 x päivässä kloori 1000 ppm</w:t>
            </w:r>
          </w:p>
        </w:tc>
        <w:tc>
          <w:tcPr>
            <w:tcW w:w="4536" w:type="dxa"/>
          </w:tcPr>
          <w:p w14:paraId="5FE4BBA8" w14:textId="77777777" w:rsidR="00BF603E" w:rsidRPr="00BF603E" w:rsidRDefault="00BF603E" w:rsidP="00BF603E">
            <w:r w:rsidRPr="00BF603E">
              <w:t>- huonekohtaiset pyykki- ja jäteastiat, tarvittaessa myös huoneen ulkopuolella</w:t>
            </w:r>
          </w:p>
          <w:p w14:paraId="64FFF2A5" w14:textId="77777777" w:rsidR="00BF603E" w:rsidRPr="00BF603E" w:rsidRDefault="00BF603E" w:rsidP="00BF603E">
            <w:r w:rsidRPr="00BF603E">
              <w:t>- ruokailu omassa huoneessa, tavalliset ruokailuvälineet, ruokatarjottimen palautus ja pesu normaalisti muiden astioiden kanssa</w:t>
            </w:r>
          </w:p>
          <w:p w14:paraId="4A0CA33F" w14:textId="77777777" w:rsidR="00BF603E" w:rsidRPr="00BF603E" w:rsidRDefault="00BF603E" w:rsidP="00BF603E">
            <w:r w:rsidRPr="00BF603E">
              <w:t xml:space="preserve"> </w:t>
            </w:r>
          </w:p>
        </w:tc>
      </w:tr>
    </w:tbl>
    <w:p w14:paraId="59E3E67D" w14:textId="77777777" w:rsidR="00094AAD" w:rsidRDefault="00094AAD">
      <w:r>
        <w:br w:type="page"/>
      </w:r>
    </w:p>
    <w:tbl>
      <w:tblPr>
        <w:tblStyle w:val="TaulukkoRuudukko"/>
        <w:tblW w:w="16019" w:type="dxa"/>
        <w:tblInd w:w="-289" w:type="dxa"/>
        <w:tblLook w:val="04A0" w:firstRow="1" w:lastRow="0" w:firstColumn="1" w:lastColumn="0" w:noHBand="0" w:noVBand="1"/>
      </w:tblPr>
      <w:tblGrid>
        <w:gridCol w:w="3545"/>
        <w:gridCol w:w="3260"/>
        <w:gridCol w:w="4678"/>
        <w:gridCol w:w="4536"/>
      </w:tblGrid>
      <w:tr w:rsidR="00BF603E" w:rsidRPr="00BF603E" w14:paraId="4E64F45D" w14:textId="77777777" w:rsidTr="00EA2738">
        <w:tc>
          <w:tcPr>
            <w:tcW w:w="3545" w:type="dxa"/>
            <w:shd w:val="clear" w:color="auto" w:fill="BFBFBF" w:themeFill="background1" w:themeFillShade="BF"/>
          </w:tcPr>
          <w:p w14:paraId="543EC83C" w14:textId="1EC72BB1" w:rsidR="00BF603E" w:rsidRPr="00BF603E" w:rsidRDefault="00BF603E" w:rsidP="00BF603E">
            <w:pPr>
              <w:rPr>
                <w:b/>
              </w:rPr>
            </w:pPr>
            <w:r w:rsidRPr="00BF603E">
              <w:rPr>
                <w:b/>
              </w:rPr>
              <w:lastRenderedPageBreak/>
              <w:t>Varotoimet</w:t>
            </w:r>
          </w:p>
        </w:tc>
        <w:tc>
          <w:tcPr>
            <w:tcW w:w="3260" w:type="dxa"/>
            <w:shd w:val="clear" w:color="auto" w:fill="BFBFBF" w:themeFill="background1" w:themeFillShade="BF"/>
          </w:tcPr>
          <w:p w14:paraId="079495E5" w14:textId="77777777" w:rsidR="00BF603E" w:rsidRPr="00BF603E" w:rsidRDefault="00BF603E" w:rsidP="00BF603E">
            <w:pPr>
              <w:rPr>
                <w:b/>
              </w:rPr>
            </w:pPr>
            <w:r w:rsidRPr="00BF603E">
              <w:rPr>
                <w:b/>
              </w:rPr>
              <w:t>Suojautuminen</w:t>
            </w:r>
          </w:p>
        </w:tc>
        <w:tc>
          <w:tcPr>
            <w:tcW w:w="4678" w:type="dxa"/>
            <w:shd w:val="clear" w:color="auto" w:fill="BFBFBF" w:themeFill="background1" w:themeFillShade="BF"/>
          </w:tcPr>
          <w:p w14:paraId="6A471B7A" w14:textId="77777777" w:rsidR="00BF603E" w:rsidRPr="00BF603E" w:rsidRDefault="00BF603E" w:rsidP="00BF603E">
            <w:pPr>
              <w:rPr>
                <w:b/>
              </w:rPr>
            </w:pPr>
            <w:r w:rsidRPr="00BF603E">
              <w:rPr>
                <w:b/>
              </w:rPr>
              <w:t>Pintojen puhdistaminen ja desinfektio</w:t>
            </w:r>
          </w:p>
        </w:tc>
        <w:tc>
          <w:tcPr>
            <w:tcW w:w="4536" w:type="dxa"/>
            <w:shd w:val="clear" w:color="auto" w:fill="BFBFBF" w:themeFill="background1" w:themeFillShade="BF"/>
          </w:tcPr>
          <w:p w14:paraId="44F5F462" w14:textId="77777777" w:rsidR="00BF603E" w:rsidRPr="00BF603E" w:rsidRDefault="00BF603E" w:rsidP="00BF603E">
            <w:pPr>
              <w:rPr>
                <w:b/>
              </w:rPr>
            </w:pPr>
            <w:r w:rsidRPr="00BF603E">
              <w:rPr>
                <w:b/>
              </w:rPr>
              <w:t>Pyykki ja jätteet</w:t>
            </w:r>
          </w:p>
          <w:p w14:paraId="2AAD1E02" w14:textId="77777777" w:rsidR="00BF603E" w:rsidRPr="00BF603E" w:rsidRDefault="00BF603E" w:rsidP="00BF603E">
            <w:pPr>
              <w:rPr>
                <w:b/>
              </w:rPr>
            </w:pPr>
            <w:r w:rsidRPr="00BF603E">
              <w:rPr>
                <w:b/>
              </w:rPr>
              <w:t>Ruokailu</w:t>
            </w:r>
          </w:p>
        </w:tc>
      </w:tr>
      <w:tr w:rsidR="00BF603E" w:rsidRPr="00BF603E" w14:paraId="216A590C" w14:textId="77777777" w:rsidTr="00EA2738">
        <w:tc>
          <w:tcPr>
            <w:tcW w:w="3545" w:type="dxa"/>
          </w:tcPr>
          <w:p w14:paraId="11FF721F" w14:textId="77777777" w:rsidR="00BF603E" w:rsidRPr="00BF603E" w:rsidRDefault="00BF603E" w:rsidP="00F41C92">
            <w:pPr>
              <w:pStyle w:val="Otsikko2"/>
            </w:pPr>
            <w:bookmarkStart w:id="21" w:name="_Toc160713208"/>
            <w:r w:rsidRPr="00BF603E">
              <w:t>Pisaravarotoimet</w:t>
            </w:r>
            <w:bookmarkEnd w:id="21"/>
          </w:p>
          <w:p w14:paraId="0FC9DD0A" w14:textId="77777777" w:rsidR="00BF603E" w:rsidRPr="00BF603E" w:rsidRDefault="00BF603E" w:rsidP="00BF603E">
            <w:r w:rsidRPr="00BF603E">
              <w:rPr>
                <w:b/>
              </w:rPr>
              <w:t xml:space="preserve">- </w:t>
            </w:r>
            <w:r w:rsidRPr="00BF603E">
              <w:t>hengitystieinfektio-oireiset potilaat</w:t>
            </w:r>
          </w:p>
          <w:p w14:paraId="4E3190F0" w14:textId="77777777" w:rsidR="00BF603E" w:rsidRPr="00BF603E" w:rsidRDefault="00BF603E" w:rsidP="00BF603E">
            <w:r w:rsidRPr="00BF603E">
              <w:t>- ***</w:t>
            </w:r>
            <w:proofErr w:type="spellStart"/>
            <w:r w:rsidRPr="00BF603E">
              <w:rPr>
                <w:i/>
              </w:rPr>
              <w:t>Haeophilus</w:t>
            </w:r>
            <w:proofErr w:type="spellEnd"/>
            <w:r w:rsidRPr="00BF603E">
              <w:rPr>
                <w:i/>
              </w:rPr>
              <w:t xml:space="preserve"> influenssa tyyppi B</w:t>
            </w:r>
            <w:r w:rsidRPr="00BF603E">
              <w:t>, todettu/epäily</w:t>
            </w:r>
          </w:p>
          <w:p w14:paraId="5E922BE4" w14:textId="77777777" w:rsidR="00BF603E" w:rsidRPr="00BF603E" w:rsidRDefault="00BF603E" w:rsidP="00BF603E">
            <w:r w:rsidRPr="00BF603E">
              <w:t>-***meningokokki, todettu/ epäily</w:t>
            </w:r>
          </w:p>
          <w:p w14:paraId="28AAA877" w14:textId="77777777" w:rsidR="00BF603E" w:rsidRPr="00BF603E" w:rsidRDefault="00BF603E" w:rsidP="00BF603E">
            <w:r w:rsidRPr="00BF603E">
              <w:t>- hinkuyskä</w:t>
            </w:r>
          </w:p>
          <w:p w14:paraId="360DA084" w14:textId="77777777" w:rsidR="00BF603E" w:rsidRPr="00BF603E" w:rsidRDefault="00BF603E" w:rsidP="00BF603E">
            <w:r w:rsidRPr="00BF603E">
              <w:t>- kurkkumätä</w:t>
            </w:r>
          </w:p>
          <w:p w14:paraId="43D3C623" w14:textId="77777777" w:rsidR="00BF603E" w:rsidRPr="00BF603E" w:rsidRDefault="00BF603E" w:rsidP="00BF603E">
            <w:r w:rsidRPr="00BF603E">
              <w:t>- sikotauti</w:t>
            </w:r>
          </w:p>
          <w:p w14:paraId="2E6512EB" w14:textId="77777777" w:rsidR="00BF603E" w:rsidRPr="00BF603E" w:rsidRDefault="00BF603E" w:rsidP="00BF603E">
            <w:r w:rsidRPr="00BF603E">
              <w:t>- vihurirokko</w:t>
            </w:r>
          </w:p>
          <w:p w14:paraId="769391EA" w14:textId="77777777" w:rsidR="00BF603E" w:rsidRPr="00BF603E" w:rsidRDefault="00BF603E" w:rsidP="00BF603E">
            <w:r w:rsidRPr="00BF603E">
              <w:t>- parvorokko (parvovirus B 19</w:t>
            </w:r>
          </w:p>
          <w:p w14:paraId="1651C854" w14:textId="77777777" w:rsidR="00BF603E" w:rsidRPr="00BF603E" w:rsidRDefault="00BF603E" w:rsidP="00BF603E">
            <w:r w:rsidRPr="00BF603E">
              <w:t xml:space="preserve">infektio, </w:t>
            </w:r>
            <w:proofErr w:type="spellStart"/>
            <w:r w:rsidRPr="00BF603E">
              <w:t>erythema</w:t>
            </w:r>
            <w:proofErr w:type="spellEnd"/>
            <w:r w:rsidRPr="00BF603E">
              <w:t xml:space="preserve"> </w:t>
            </w:r>
            <w:proofErr w:type="spellStart"/>
            <w:r w:rsidRPr="00BF603E">
              <w:t>infectiosum</w:t>
            </w:r>
            <w:proofErr w:type="spellEnd"/>
            <w:r w:rsidRPr="00BF603E">
              <w:t>)</w:t>
            </w:r>
          </w:p>
          <w:p w14:paraId="5A7EFDFB" w14:textId="77777777" w:rsidR="00BF603E" w:rsidRPr="00BF603E" w:rsidRDefault="00BF603E" w:rsidP="00BF603E">
            <w:r w:rsidRPr="00BF603E">
              <w:t>***24 tuntia tehokkaan antibioottihoidon alusta</w:t>
            </w:r>
          </w:p>
          <w:p w14:paraId="54E25A41" w14:textId="77777777" w:rsidR="00BF603E" w:rsidRPr="00BF603E" w:rsidRDefault="00BF603E" w:rsidP="00BF603E">
            <w:pPr>
              <w:rPr>
                <w:b/>
              </w:rPr>
            </w:pPr>
          </w:p>
        </w:tc>
        <w:tc>
          <w:tcPr>
            <w:tcW w:w="3260" w:type="dxa"/>
          </w:tcPr>
          <w:p w14:paraId="0AAD41D0" w14:textId="6175718B" w:rsidR="00BF603E" w:rsidRPr="00BF603E" w:rsidRDefault="00BF603E" w:rsidP="00BF603E">
            <w:r w:rsidRPr="00BF603E">
              <w:t xml:space="preserve">-käsihuuhde aina huoneeseen mentäessä ja </w:t>
            </w:r>
            <w:r w:rsidR="000B73E4" w:rsidRPr="00BF603E">
              <w:t>poistuttaessa, sekä</w:t>
            </w:r>
            <w:r w:rsidRPr="00BF603E">
              <w:t xml:space="preserve"> aina ennen ja jälkeen suojakäsineiden pukemisen ja riisumisen</w:t>
            </w:r>
          </w:p>
          <w:p w14:paraId="33C28601" w14:textId="77777777" w:rsidR="00BF603E" w:rsidRPr="00BF603E" w:rsidRDefault="00BF603E" w:rsidP="00BF603E">
            <w:r w:rsidRPr="00BF603E">
              <w:t xml:space="preserve">- kirurginen suu-nenäsuojus ja suojalasit tai vaihtoehtoisesti visiirimaski, kun etäisyys potilaaseen alle 2 m </w:t>
            </w:r>
          </w:p>
          <w:p w14:paraId="489BAC1B" w14:textId="77777777" w:rsidR="00BF603E" w:rsidRPr="00BF603E" w:rsidRDefault="00BF603E" w:rsidP="00BF603E">
            <w:r w:rsidRPr="00BF603E">
              <w:t xml:space="preserve">- muita suojaimia ei </w:t>
            </w:r>
            <w:proofErr w:type="spellStart"/>
            <w:r w:rsidRPr="00BF603E">
              <w:t>rutiinisti</w:t>
            </w:r>
            <w:proofErr w:type="spellEnd"/>
            <w:r w:rsidRPr="00BF603E">
              <w:t xml:space="preserve"> tarvita</w:t>
            </w:r>
          </w:p>
          <w:p w14:paraId="17265630" w14:textId="77777777" w:rsidR="00BF603E" w:rsidRPr="00BF603E" w:rsidRDefault="00BF603E" w:rsidP="00BF603E"/>
          <w:p w14:paraId="34C522C4" w14:textId="77777777" w:rsidR="00BF603E" w:rsidRPr="00BF603E" w:rsidRDefault="00BF603E" w:rsidP="00BF603E">
            <w:r w:rsidRPr="00BF603E">
              <w:t>-siivouksen päätteeksi suojaimet riisutaan huoneessa olevaan roskapussiin ja desinfioidaan kädet</w:t>
            </w:r>
          </w:p>
          <w:p w14:paraId="09D37CF1" w14:textId="77777777" w:rsidR="00BF603E" w:rsidRPr="00BF603E" w:rsidRDefault="00BF603E" w:rsidP="00BF603E"/>
        </w:tc>
        <w:tc>
          <w:tcPr>
            <w:tcW w:w="4678" w:type="dxa"/>
          </w:tcPr>
          <w:p w14:paraId="116CE4D2" w14:textId="77777777" w:rsidR="00BF603E" w:rsidRPr="00BF603E" w:rsidRDefault="00BF603E" w:rsidP="00BF603E">
            <w:r w:rsidRPr="00BF603E">
              <w:t>- huonekohtaiset siivousvälineet</w:t>
            </w:r>
          </w:p>
          <w:p w14:paraId="199319C5" w14:textId="77777777" w:rsidR="00BF603E" w:rsidRPr="00BF603E" w:rsidRDefault="00BF603E" w:rsidP="00BF603E">
            <w:r w:rsidRPr="00BF603E">
              <w:t xml:space="preserve">- </w:t>
            </w:r>
            <w:proofErr w:type="spellStart"/>
            <w:r w:rsidRPr="00BF603E">
              <w:t>eritetahradesinfektioaine</w:t>
            </w:r>
            <w:proofErr w:type="spellEnd"/>
            <w:r w:rsidRPr="00BF603E">
              <w:t xml:space="preserve"> kloori 1000 ppm</w:t>
            </w:r>
          </w:p>
          <w:p w14:paraId="3B504700" w14:textId="77777777" w:rsidR="00BF603E" w:rsidRPr="00BF603E" w:rsidRDefault="00BF603E" w:rsidP="00BF603E"/>
          <w:p w14:paraId="11C099D4" w14:textId="77777777" w:rsidR="00BF603E" w:rsidRPr="00BF603E" w:rsidRDefault="00BF603E" w:rsidP="00BF603E">
            <w:r w:rsidRPr="00BF603E">
              <w:t>Päivittäinen siivous:</w:t>
            </w:r>
          </w:p>
          <w:p w14:paraId="24DA10CA" w14:textId="77777777" w:rsidR="00BF603E" w:rsidRPr="00BF603E" w:rsidRDefault="00BF603E" w:rsidP="00BF603E">
            <w:r w:rsidRPr="00BF603E">
              <w:t xml:space="preserve"> - yleispuhdistusaine</w:t>
            </w:r>
          </w:p>
          <w:p w14:paraId="5CC2E6C1" w14:textId="77777777" w:rsidR="00BF603E" w:rsidRPr="00BF603E" w:rsidRDefault="00BF603E" w:rsidP="00BF603E"/>
          <w:p w14:paraId="3C1B5DFE" w14:textId="77777777" w:rsidR="00BF603E" w:rsidRPr="00BF603E" w:rsidRDefault="00BF603E" w:rsidP="00BF603E">
            <w:r w:rsidRPr="00BF603E">
              <w:t>Loppusiivous:</w:t>
            </w:r>
          </w:p>
          <w:p w14:paraId="00F1B7FD" w14:textId="77777777" w:rsidR="00BF603E" w:rsidRPr="00BF603E" w:rsidRDefault="00BF603E" w:rsidP="00BF603E">
            <w:r w:rsidRPr="00BF603E">
              <w:t>- yleispuhdistusaineella</w:t>
            </w:r>
          </w:p>
          <w:p w14:paraId="542C08CD" w14:textId="77777777" w:rsidR="00BF603E" w:rsidRPr="00BF603E" w:rsidRDefault="00BF603E" w:rsidP="00BF603E">
            <w:r w:rsidRPr="00BF603E">
              <w:t>- vaihda huoneen väliverhot/väliverhon alaosa ja mahdolliset ikkunan sivuverhot</w:t>
            </w:r>
          </w:p>
        </w:tc>
        <w:tc>
          <w:tcPr>
            <w:tcW w:w="4536" w:type="dxa"/>
          </w:tcPr>
          <w:p w14:paraId="385A7A8A" w14:textId="77777777" w:rsidR="00BF603E" w:rsidRPr="00BF603E" w:rsidRDefault="00BF603E" w:rsidP="00BF603E">
            <w:r w:rsidRPr="00BF603E">
              <w:t>- huonekohtaiset pyykki- ja jäteastiat</w:t>
            </w:r>
          </w:p>
          <w:p w14:paraId="021BCBD1" w14:textId="77777777" w:rsidR="00BF603E" w:rsidRPr="00BF603E" w:rsidRDefault="00BF603E" w:rsidP="00BF603E">
            <w:r w:rsidRPr="00BF603E">
              <w:t>- ruokailu omassa huoneessa, tavalliset ruokailuvälineet, ruokatarjottimen palautus ja pesu normaalisti muiden astioiden kanssa</w:t>
            </w:r>
          </w:p>
          <w:p w14:paraId="7F66AF91" w14:textId="77777777" w:rsidR="00BF603E" w:rsidRPr="00BF603E" w:rsidRDefault="00BF603E" w:rsidP="00BF603E"/>
        </w:tc>
      </w:tr>
    </w:tbl>
    <w:p w14:paraId="4272FFB0" w14:textId="77777777" w:rsidR="00094AAD" w:rsidRDefault="00094AAD">
      <w:r>
        <w:br w:type="page"/>
      </w:r>
    </w:p>
    <w:tbl>
      <w:tblPr>
        <w:tblStyle w:val="TaulukkoRuudukko"/>
        <w:tblW w:w="16019" w:type="dxa"/>
        <w:tblInd w:w="-289" w:type="dxa"/>
        <w:tblLook w:val="04A0" w:firstRow="1" w:lastRow="0" w:firstColumn="1" w:lastColumn="0" w:noHBand="0" w:noVBand="1"/>
      </w:tblPr>
      <w:tblGrid>
        <w:gridCol w:w="3545"/>
        <w:gridCol w:w="3260"/>
        <w:gridCol w:w="4678"/>
        <w:gridCol w:w="4536"/>
      </w:tblGrid>
      <w:tr w:rsidR="00BF603E" w:rsidRPr="00BF603E" w14:paraId="4E7CC96A" w14:textId="77777777" w:rsidTr="00EA2738">
        <w:tc>
          <w:tcPr>
            <w:tcW w:w="3545" w:type="dxa"/>
            <w:shd w:val="clear" w:color="auto" w:fill="BFBFBF" w:themeFill="background1" w:themeFillShade="BF"/>
          </w:tcPr>
          <w:p w14:paraId="07E6E639" w14:textId="07D99D44" w:rsidR="00BF603E" w:rsidRPr="00BF603E" w:rsidRDefault="00BF603E" w:rsidP="00BF603E">
            <w:pPr>
              <w:rPr>
                <w:b/>
              </w:rPr>
            </w:pPr>
            <w:r w:rsidRPr="00BF603E">
              <w:rPr>
                <w:b/>
              </w:rPr>
              <w:lastRenderedPageBreak/>
              <w:t>Varotoimet</w:t>
            </w:r>
          </w:p>
        </w:tc>
        <w:tc>
          <w:tcPr>
            <w:tcW w:w="3260" w:type="dxa"/>
            <w:shd w:val="clear" w:color="auto" w:fill="BFBFBF" w:themeFill="background1" w:themeFillShade="BF"/>
          </w:tcPr>
          <w:p w14:paraId="401AC969" w14:textId="77777777" w:rsidR="00BF603E" w:rsidRPr="00BF603E" w:rsidRDefault="00BF603E" w:rsidP="00BF603E">
            <w:pPr>
              <w:rPr>
                <w:b/>
              </w:rPr>
            </w:pPr>
            <w:r w:rsidRPr="00BF603E">
              <w:rPr>
                <w:b/>
              </w:rPr>
              <w:t>Suojautuminen</w:t>
            </w:r>
          </w:p>
        </w:tc>
        <w:tc>
          <w:tcPr>
            <w:tcW w:w="4678" w:type="dxa"/>
            <w:shd w:val="clear" w:color="auto" w:fill="BFBFBF" w:themeFill="background1" w:themeFillShade="BF"/>
          </w:tcPr>
          <w:p w14:paraId="5EAD9D88" w14:textId="77777777" w:rsidR="00BF603E" w:rsidRPr="00BF603E" w:rsidRDefault="00BF603E" w:rsidP="00BF603E">
            <w:pPr>
              <w:rPr>
                <w:b/>
              </w:rPr>
            </w:pPr>
            <w:r w:rsidRPr="00BF603E">
              <w:rPr>
                <w:b/>
              </w:rPr>
              <w:t>Pintojen puhdistaminen ja desinfektio</w:t>
            </w:r>
          </w:p>
        </w:tc>
        <w:tc>
          <w:tcPr>
            <w:tcW w:w="4536" w:type="dxa"/>
            <w:shd w:val="clear" w:color="auto" w:fill="BFBFBF" w:themeFill="background1" w:themeFillShade="BF"/>
          </w:tcPr>
          <w:p w14:paraId="458142D2" w14:textId="77777777" w:rsidR="00BF603E" w:rsidRPr="00BF603E" w:rsidRDefault="00BF603E" w:rsidP="00BF603E">
            <w:pPr>
              <w:rPr>
                <w:b/>
              </w:rPr>
            </w:pPr>
            <w:r w:rsidRPr="00BF603E">
              <w:rPr>
                <w:b/>
              </w:rPr>
              <w:t>Pyykki ja jätteet</w:t>
            </w:r>
          </w:p>
          <w:p w14:paraId="0AED5905" w14:textId="77777777" w:rsidR="00BF603E" w:rsidRPr="00BF603E" w:rsidRDefault="00BF603E" w:rsidP="00BF603E">
            <w:pPr>
              <w:rPr>
                <w:b/>
              </w:rPr>
            </w:pPr>
            <w:r w:rsidRPr="00BF603E">
              <w:rPr>
                <w:b/>
              </w:rPr>
              <w:t>Ruokailu</w:t>
            </w:r>
          </w:p>
        </w:tc>
      </w:tr>
      <w:tr w:rsidR="00BF603E" w:rsidRPr="00BF603E" w14:paraId="38FAB107" w14:textId="77777777" w:rsidTr="00EA2738">
        <w:trPr>
          <w:trHeight w:val="498"/>
        </w:trPr>
        <w:tc>
          <w:tcPr>
            <w:tcW w:w="3545" w:type="dxa"/>
          </w:tcPr>
          <w:p w14:paraId="2447D4FB" w14:textId="77777777" w:rsidR="00BF603E" w:rsidRPr="00BF603E" w:rsidRDefault="00BF603E" w:rsidP="00F41C92">
            <w:pPr>
              <w:pStyle w:val="Otsikko2"/>
            </w:pPr>
            <w:bookmarkStart w:id="22" w:name="_Toc160713209"/>
            <w:r w:rsidRPr="00BF603E">
              <w:t>Ilmavarotoimet</w:t>
            </w:r>
            <w:bookmarkEnd w:id="22"/>
          </w:p>
          <w:p w14:paraId="72C2631E" w14:textId="77777777" w:rsidR="00BF603E" w:rsidRPr="00BF603E" w:rsidRDefault="00BF603E" w:rsidP="00BF603E">
            <w:r w:rsidRPr="00BF603E">
              <w:t xml:space="preserve">- keuhko- tai </w:t>
            </w:r>
            <w:proofErr w:type="spellStart"/>
            <w:r w:rsidRPr="00BF603E">
              <w:t>kurkunpäätuber</w:t>
            </w:r>
            <w:proofErr w:type="spellEnd"/>
            <w:r w:rsidRPr="00BF603E">
              <w:t>–</w:t>
            </w:r>
          </w:p>
          <w:p w14:paraId="2661701C" w14:textId="77777777" w:rsidR="00BF603E" w:rsidRPr="00BF603E" w:rsidRDefault="00BF603E" w:rsidP="00BF603E">
            <w:r w:rsidRPr="00BF603E">
              <w:t>kuloosi, yskösvärjäys positiivinen tai laajat/ onteloiset keuhkokuvamuutokset</w:t>
            </w:r>
          </w:p>
          <w:p w14:paraId="03169F8B" w14:textId="77777777" w:rsidR="00BF603E" w:rsidRPr="00BF603E" w:rsidRDefault="00BF603E" w:rsidP="00BF603E">
            <w:r w:rsidRPr="00BF603E">
              <w:t>-keuhkotuberkuloosiepäily</w:t>
            </w:r>
          </w:p>
        </w:tc>
        <w:tc>
          <w:tcPr>
            <w:tcW w:w="3260" w:type="dxa"/>
          </w:tcPr>
          <w:p w14:paraId="15F341E9" w14:textId="77777777" w:rsidR="00BF603E" w:rsidRPr="00BF603E" w:rsidRDefault="00BF603E" w:rsidP="00BF603E">
            <w:r w:rsidRPr="00BF603E">
              <w:t xml:space="preserve">-käsihuuhde aina huoneeseen mentäessä ja </w:t>
            </w:r>
            <w:proofErr w:type="gramStart"/>
            <w:r w:rsidRPr="00BF603E">
              <w:t>poistuttaessa,  sekä</w:t>
            </w:r>
            <w:proofErr w:type="gramEnd"/>
            <w:r w:rsidRPr="00BF603E">
              <w:t xml:space="preserve"> aina ennen ja jälkeen suojakäsineiden pukemisen ja riisumisen</w:t>
            </w:r>
          </w:p>
          <w:p w14:paraId="303433C8" w14:textId="77777777" w:rsidR="00BF603E" w:rsidRPr="00BF603E" w:rsidRDefault="00BF603E" w:rsidP="00BF603E"/>
          <w:p w14:paraId="5DB3499C" w14:textId="77777777" w:rsidR="00BF603E" w:rsidRPr="00BF603E" w:rsidRDefault="00BF603E" w:rsidP="00BF603E">
            <w:r w:rsidRPr="00BF603E">
              <w:t xml:space="preserve">- FFP3-luokan hengityksensuojain: Tarkista hengityssuojaimen tiiviys. </w:t>
            </w:r>
          </w:p>
          <w:p w14:paraId="421BCA3A" w14:textId="77777777" w:rsidR="00BF603E" w:rsidRPr="00BF603E" w:rsidRDefault="00BF603E" w:rsidP="00BF603E">
            <w:pPr>
              <w:rPr>
                <w:u w:val="single"/>
              </w:rPr>
            </w:pPr>
            <w:r w:rsidRPr="00BF603E">
              <w:rPr>
                <w:u w:val="single"/>
              </w:rPr>
              <w:t>Katso hengityssuojaimen pukemisohje viimeiseltä sivulta</w:t>
            </w:r>
            <w:r w:rsidRPr="00BF603E">
              <w:t xml:space="preserve"> </w:t>
            </w:r>
          </w:p>
          <w:p w14:paraId="3F29E3C5" w14:textId="77777777" w:rsidR="00BF603E" w:rsidRPr="00BF603E" w:rsidRDefault="00BF603E" w:rsidP="00BF603E">
            <w:r w:rsidRPr="00BF603E">
              <w:t>-</w:t>
            </w:r>
            <w:r w:rsidRPr="00BF603E">
              <w:rPr>
                <w:b/>
                <w:bCs/>
              </w:rPr>
              <w:t>pue ja riisu hengityssuojain aina potilashuoneen sulkutilassa ja desinfioi kädet</w:t>
            </w:r>
          </w:p>
          <w:p w14:paraId="4513C818" w14:textId="77777777" w:rsidR="00BF603E" w:rsidRPr="00BF603E" w:rsidRDefault="00BF603E" w:rsidP="00BF603E">
            <w:r w:rsidRPr="00BF603E">
              <w:t>- muut suojaimet, jos vaara roiskeista</w:t>
            </w:r>
          </w:p>
          <w:p w14:paraId="22F01E28" w14:textId="77777777" w:rsidR="00BF603E" w:rsidRPr="00BF603E" w:rsidRDefault="00BF603E" w:rsidP="00BF603E">
            <w:r w:rsidRPr="00BF603E">
              <w:t>- muut suojaimet riisutaan huoneessa olevaan roskapussiin ja desinfioidaan kädet</w:t>
            </w:r>
          </w:p>
          <w:p w14:paraId="70C1AB69" w14:textId="77777777" w:rsidR="00BF603E" w:rsidRPr="00BF603E" w:rsidRDefault="00BF603E" w:rsidP="00BF603E"/>
        </w:tc>
        <w:tc>
          <w:tcPr>
            <w:tcW w:w="4678" w:type="dxa"/>
          </w:tcPr>
          <w:p w14:paraId="50D9D4E7" w14:textId="77777777" w:rsidR="00BF603E" w:rsidRPr="00BF603E" w:rsidRDefault="00BF603E" w:rsidP="00BF603E">
            <w:r w:rsidRPr="00BF603E">
              <w:t xml:space="preserve">- huonekohtaiset siivousvälineet ja </w:t>
            </w:r>
            <w:proofErr w:type="spellStart"/>
            <w:r w:rsidRPr="00BF603E">
              <w:t>eritetahradesinfektioaine</w:t>
            </w:r>
            <w:proofErr w:type="spellEnd"/>
            <w:r w:rsidRPr="00BF603E">
              <w:t xml:space="preserve"> kloori 1000ppm</w:t>
            </w:r>
          </w:p>
          <w:p w14:paraId="4FC98233" w14:textId="77777777" w:rsidR="00BF603E" w:rsidRPr="00BF603E" w:rsidRDefault="00BF603E" w:rsidP="00BF603E"/>
          <w:p w14:paraId="0094C808" w14:textId="77777777" w:rsidR="00BF603E" w:rsidRPr="00BF603E" w:rsidRDefault="00BF603E" w:rsidP="00BF603E">
            <w:r w:rsidRPr="00BF603E">
              <w:t>-Päivittäinen ja loppusiivous:</w:t>
            </w:r>
          </w:p>
          <w:p w14:paraId="66CA84CA" w14:textId="77777777" w:rsidR="00BF603E" w:rsidRPr="00BF603E" w:rsidRDefault="00BF603E" w:rsidP="00BF603E">
            <w:r w:rsidRPr="00BF603E">
              <w:t xml:space="preserve">- </w:t>
            </w:r>
            <w:proofErr w:type="spellStart"/>
            <w:r w:rsidRPr="00BF603E">
              <w:t>yleispuhdistusaineellla</w:t>
            </w:r>
            <w:proofErr w:type="spellEnd"/>
          </w:p>
          <w:p w14:paraId="025527D5" w14:textId="77777777" w:rsidR="00BF603E" w:rsidRPr="00BF603E" w:rsidRDefault="00BF603E" w:rsidP="00BF603E">
            <w:r w:rsidRPr="00BF603E">
              <w:t>- loppusiivouksen jälkeen huonetta ei tarvitse pitää tyhjänä ennen seuraavaa potilasta</w:t>
            </w:r>
          </w:p>
        </w:tc>
        <w:tc>
          <w:tcPr>
            <w:tcW w:w="4536" w:type="dxa"/>
          </w:tcPr>
          <w:p w14:paraId="17E5CB48" w14:textId="77777777" w:rsidR="00BF603E" w:rsidRPr="00BF603E" w:rsidRDefault="00BF603E" w:rsidP="00BF603E">
            <w:r w:rsidRPr="00BF603E">
              <w:t>- huonekohtaiset pyykki- ja jäteastiat</w:t>
            </w:r>
          </w:p>
          <w:p w14:paraId="65B445C6" w14:textId="77777777" w:rsidR="00BF603E" w:rsidRPr="00BF603E" w:rsidRDefault="00BF603E" w:rsidP="00BF603E">
            <w:r w:rsidRPr="00BF603E">
              <w:t>- ruokailu omassa huoneessa, tavalliset ruokailuvälineet, ruokatarjottimen palautus ja pesu normaalisti muiden astioiden kanssa</w:t>
            </w:r>
          </w:p>
          <w:p w14:paraId="4FE5ABBF" w14:textId="77777777" w:rsidR="00BF603E" w:rsidRPr="00BF603E" w:rsidRDefault="00BF603E" w:rsidP="00BF603E"/>
        </w:tc>
      </w:tr>
    </w:tbl>
    <w:p w14:paraId="1C6DE6FD" w14:textId="77777777" w:rsidR="00094AAD" w:rsidRDefault="00094AAD">
      <w:r>
        <w:br w:type="page"/>
      </w:r>
    </w:p>
    <w:tbl>
      <w:tblPr>
        <w:tblStyle w:val="TaulukkoRuudukko"/>
        <w:tblW w:w="16019" w:type="dxa"/>
        <w:tblInd w:w="-289" w:type="dxa"/>
        <w:tblLook w:val="04A0" w:firstRow="1" w:lastRow="0" w:firstColumn="1" w:lastColumn="0" w:noHBand="0" w:noVBand="1"/>
      </w:tblPr>
      <w:tblGrid>
        <w:gridCol w:w="3545"/>
        <w:gridCol w:w="3260"/>
        <w:gridCol w:w="4678"/>
        <w:gridCol w:w="4536"/>
      </w:tblGrid>
      <w:tr w:rsidR="00BF603E" w:rsidRPr="00BF603E" w14:paraId="49F17909" w14:textId="77777777" w:rsidTr="00EA2738">
        <w:tc>
          <w:tcPr>
            <w:tcW w:w="3545" w:type="dxa"/>
            <w:shd w:val="clear" w:color="auto" w:fill="BFBFBF" w:themeFill="background1" w:themeFillShade="BF"/>
          </w:tcPr>
          <w:p w14:paraId="04662FF0" w14:textId="50C7CF70" w:rsidR="00BF603E" w:rsidRPr="00BF603E" w:rsidRDefault="00BF603E" w:rsidP="00BF603E">
            <w:pPr>
              <w:rPr>
                <w:b/>
              </w:rPr>
            </w:pPr>
            <w:r w:rsidRPr="00BF603E">
              <w:rPr>
                <w:b/>
              </w:rPr>
              <w:lastRenderedPageBreak/>
              <w:t>Varotoimet</w:t>
            </w:r>
          </w:p>
        </w:tc>
        <w:tc>
          <w:tcPr>
            <w:tcW w:w="3260" w:type="dxa"/>
            <w:shd w:val="clear" w:color="auto" w:fill="BFBFBF" w:themeFill="background1" w:themeFillShade="BF"/>
          </w:tcPr>
          <w:p w14:paraId="5F49CE39" w14:textId="77777777" w:rsidR="00BF603E" w:rsidRPr="00BF603E" w:rsidRDefault="00BF603E" w:rsidP="00BF603E">
            <w:pPr>
              <w:rPr>
                <w:b/>
              </w:rPr>
            </w:pPr>
            <w:r w:rsidRPr="00BF603E">
              <w:rPr>
                <w:b/>
              </w:rPr>
              <w:t>Suojautuminen</w:t>
            </w:r>
          </w:p>
        </w:tc>
        <w:tc>
          <w:tcPr>
            <w:tcW w:w="4678" w:type="dxa"/>
            <w:shd w:val="clear" w:color="auto" w:fill="BFBFBF" w:themeFill="background1" w:themeFillShade="BF"/>
          </w:tcPr>
          <w:p w14:paraId="2D7937DA" w14:textId="77777777" w:rsidR="00BF603E" w:rsidRPr="00BF603E" w:rsidRDefault="00BF603E" w:rsidP="00BF603E">
            <w:pPr>
              <w:rPr>
                <w:b/>
              </w:rPr>
            </w:pPr>
            <w:r w:rsidRPr="00BF603E">
              <w:rPr>
                <w:b/>
              </w:rPr>
              <w:t>Pintojen puhdistaminen ja desinfektio</w:t>
            </w:r>
          </w:p>
        </w:tc>
        <w:tc>
          <w:tcPr>
            <w:tcW w:w="4536" w:type="dxa"/>
            <w:shd w:val="clear" w:color="auto" w:fill="BFBFBF" w:themeFill="background1" w:themeFillShade="BF"/>
          </w:tcPr>
          <w:p w14:paraId="1E606330" w14:textId="77777777" w:rsidR="00BF603E" w:rsidRPr="00BF603E" w:rsidRDefault="00BF603E" w:rsidP="00BF603E">
            <w:pPr>
              <w:rPr>
                <w:b/>
              </w:rPr>
            </w:pPr>
            <w:r w:rsidRPr="00BF603E">
              <w:rPr>
                <w:b/>
              </w:rPr>
              <w:t>Pyykki ja jätteet</w:t>
            </w:r>
          </w:p>
          <w:p w14:paraId="72C9FCBB" w14:textId="77777777" w:rsidR="00BF603E" w:rsidRPr="00BF603E" w:rsidRDefault="00BF603E" w:rsidP="00BF603E">
            <w:pPr>
              <w:rPr>
                <w:b/>
              </w:rPr>
            </w:pPr>
            <w:r w:rsidRPr="00BF603E">
              <w:rPr>
                <w:b/>
              </w:rPr>
              <w:t>Ruokailu</w:t>
            </w:r>
          </w:p>
        </w:tc>
      </w:tr>
      <w:tr w:rsidR="00BF603E" w:rsidRPr="00BF603E" w14:paraId="4EEA4914" w14:textId="77777777" w:rsidTr="00EA2738">
        <w:trPr>
          <w:trHeight w:val="498"/>
        </w:trPr>
        <w:tc>
          <w:tcPr>
            <w:tcW w:w="3545" w:type="dxa"/>
          </w:tcPr>
          <w:p w14:paraId="4FBD25B6" w14:textId="77777777" w:rsidR="00BF603E" w:rsidRPr="00BF603E" w:rsidRDefault="00BF603E" w:rsidP="00F41C92">
            <w:pPr>
              <w:pStyle w:val="Otsikko2"/>
            </w:pPr>
            <w:bookmarkStart w:id="23" w:name="_Toc160713210"/>
            <w:r w:rsidRPr="00BF603E">
              <w:t>Ilma- ja kosketusvarotoimet</w:t>
            </w:r>
            <w:bookmarkEnd w:id="23"/>
          </w:p>
          <w:p w14:paraId="265C8FFC" w14:textId="77777777" w:rsidR="00BF603E" w:rsidRPr="00BF603E" w:rsidRDefault="00BF603E" w:rsidP="00BF603E">
            <w:r w:rsidRPr="00BF603E">
              <w:t>-vesirokko</w:t>
            </w:r>
          </w:p>
          <w:p w14:paraId="480C7A5B" w14:textId="77777777" w:rsidR="00BF603E" w:rsidRPr="00BF603E" w:rsidRDefault="00BF603E" w:rsidP="00BF603E">
            <w:r w:rsidRPr="00BF603E">
              <w:t>- yleistynyt vyöruusu</w:t>
            </w:r>
          </w:p>
          <w:p w14:paraId="21BEDDA9" w14:textId="77777777" w:rsidR="00BF603E" w:rsidRPr="00BF603E" w:rsidRDefault="00BF603E" w:rsidP="00BF603E">
            <w:r w:rsidRPr="00BF603E">
              <w:t>- vyöruusu immuunipuutteisella</w:t>
            </w:r>
          </w:p>
          <w:p w14:paraId="324A65C0" w14:textId="77777777" w:rsidR="00BF603E" w:rsidRPr="00BF603E" w:rsidRDefault="00BF603E" w:rsidP="00BF603E">
            <w:r w:rsidRPr="00BF603E">
              <w:t>- tuhkarokko</w:t>
            </w:r>
          </w:p>
          <w:p w14:paraId="6B2E49EB" w14:textId="77777777" w:rsidR="00BF603E" w:rsidRPr="00BF603E" w:rsidRDefault="00BF603E" w:rsidP="00BF603E"/>
        </w:tc>
        <w:tc>
          <w:tcPr>
            <w:tcW w:w="3260" w:type="dxa"/>
          </w:tcPr>
          <w:p w14:paraId="69D6AE09" w14:textId="77777777" w:rsidR="00BF603E" w:rsidRPr="00BF603E" w:rsidRDefault="00BF603E" w:rsidP="00BF603E">
            <w:r w:rsidRPr="00BF603E">
              <w:t>- tuhkarokko, vesirokko, vyöruusu: ei-immuunien työntekijöiden ei tulisi hoitaa näitä potilaita</w:t>
            </w:r>
          </w:p>
          <w:p w14:paraId="6BDF7E3C" w14:textId="77777777" w:rsidR="00BF603E" w:rsidRPr="00BF603E" w:rsidRDefault="00BF603E" w:rsidP="00BF603E">
            <w:r w:rsidRPr="00BF603E">
              <w:t xml:space="preserve">-käsihuuhde aina huoneeseen mentäessä ja </w:t>
            </w:r>
            <w:proofErr w:type="gramStart"/>
            <w:r w:rsidRPr="00BF603E">
              <w:t>poistuttaessa,  sekä</w:t>
            </w:r>
            <w:proofErr w:type="gramEnd"/>
            <w:r w:rsidRPr="00BF603E">
              <w:t xml:space="preserve"> aina ennen ja jälkeen suojakäsineiden pukemisen ja riisumisen</w:t>
            </w:r>
          </w:p>
          <w:p w14:paraId="77FAC45F" w14:textId="77777777" w:rsidR="00BF603E" w:rsidRPr="00BF603E" w:rsidRDefault="00BF603E" w:rsidP="00BF603E">
            <w:r w:rsidRPr="00BF603E">
              <w:t xml:space="preserve">- FFP3-luokan hengityksensuojain: tarkista hengityssuojaimen tiiviys. </w:t>
            </w:r>
            <w:r w:rsidRPr="00BF603E">
              <w:rPr>
                <w:u w:val="single"/>
              </w:rPr>
              <w:t>Katso kuvallinen ohje</w:t>
            </w:r>
            <w:r w:rsidRPr="00BF603E">
              <w:t>.</w:t>
            </w:r>
          </w:p>
          <w:p w14:paraId="6A4C6506" w14:textId="77777777" w:rsidR="00BF603E" w:rsidRPr="00BF603E" w:rsidRDefault="00BF603E" w:rsidP="00BF603E">
            <w:r w:rsidRPr="00BF603E">
              <w:t>- tehdaspuhtaat suojakäsineet ja kertakäyttöinen suojatakki: kun ollaan kosketuksessa potilaaseen tai hänen lähiympäristöönsä</w:t>
            </w:r>
          </w:p>
          <w:p w14:paraId="0FCC8268" w14:textId="77777777" w:rsidR="00BF603E" w:rsidRPr="00BF603E" w:rsidRDefault="00BF603E" w:rsidP="00BF603E">
            <w:r w:rsidRPr="00BF603E">
              <w:t xml:space="preserve">- pue hengityksensuojain ja suojatakki potilashuoneen sulkutilassa </w:t>
            </w:r>
          </w:p>
          <w:p w14:paraId="33B3807C" w14:textId="77777777" w:rsidR="00BF603E" w:rsidRPr="00BF603E" w:rsidRDefault="00BF603E" w:rsidP="00BF603E">
            <w:r w:rsidRPr="00BF603E">
              <w:t>- suojakäsineet ja suojatakki riisutaan potilashuoneessa ja desinfioidaan kädet</w:t>
            </w:r>
          </w:p>
          <w:p w14:paraId="0854F170" w14:textId="77777777" w:rsidR="00BF603E" w:rsidRPr="00BF603E" w:rsidRDefault="00BF603E" w:rsidP="00BF603E">
            <w:r w:rsidRPr="00BF603E">
              <w:t>- hengityksensuojain riisutaan sulkutilassa ja desinfioidaan kädet</w:t>
            </w:r>
          </w:p>
        </w:tc>
        <w:tc>
          <w:tcPr>
            <w:tcW w:w="4678" w:type="dxa"/>
          </w:tcPr>
          <w:p w14:paraId="3DBF07BD" w14:textId="77777777" w:rsidR="00BF603E" w:rsidRPr="00BF603E" w:rsidRDefault="00BF603E" w:rsidP="00BF603E">
            <w:r w:rsidRPr="00BF603E">
              <w:t xml:space="preserve">- huonekohtaiset siivousvälineet ja </w:t>
            </w:r>
            <w:proofErr w:type="spellStart"/>
            <w:r w:rsidRPr="00BF603E">
              <w:t>eritetahradesinfektioaine</w:t>
            </w:r>
            <w:proofErr w:type="spellEnd"/>
            <w:r w:rsidRPr="00BF603E">
              <w:t xml:space="preserve"> kloori 1000ppm</w:t>
            </w:r>
          </w:p>
          <w:p w14:paraId="6498C463" w14:textId="77777777" w:rsidR="00BF603E" w:rsidRPr="00BF603E" w:rsidRDefault="00BF603E" w:rsidP="00BF603E"/>
          <w:p w14:paraId="53B2E4ED" w14:textId="77777777" w:rsidR="00BF603E" w:rsidRPr="00BF603E" w:rsidRDefault="00BF603E" w:rsidP="00BF603E">
            <w:r w:rsidRPr="00BF603E">
              <w:t>-Päivittäinen siivous:</w:t>
            </w:r>
          </w:p>
          <w:p w14:paraId="11054592" w14:textId="77777777" w:rsidR="00BF603E" w:rsidRPr="00BF603E" w:rsidRDefault="00BF603E" w:rsidP="00BF603E">
            <w:r w:rsidRPr="00BF603E">
              <w:t xml:space="preserve">- </w:t>
            </w:r>
            <w:proofErr w:type="spellStart"/>
            <w:r w:rsidRPr="00BF603E">
              <w:t>yleispuhdistusaineellla</w:t>
            </w:r>
            <w:proofErr w:type="spellEnd"/>
          </w:p>
          <w:p w14:paraId="124AB3FB" w14:textId="77777777" w:rsidR="00BF603E" w:rsidRPr="00BF603E" w:rsidRDefault="00BF603E" w:rsidP="00BF603E"/>
          <w:p w14:paraId="56E751AA" w14:textId="77777777" w:rsidR="00BF603E" w:rsidRPr="00BF603E" w:rsidRDefault="00BF603E" w:rsidP="00BF603E"/>
          <w:p w14:paraId="0334CA6B" w14:textId="77777777" w:rsidR="00BF603E" w:rsidRPr="00BF603E" w:rsidRDefault="00BF603E" w:rsidP="00BF603E">
            <w:r w:rsidRPr="00BF603E">
              <w:t>Loppusiivous:</w:t>
            </w:r>
          </w:p>
          <w:p w14:paraId="1B460E51" w14:textId="77777777" w:rsidR="00BF603E" w:rsidRPr="00BF603E" w:rsidRDefault="00BF603E" w:rsidP="00BF603E">
            <w:r w:rsidRPr="00BF603E">
              <w:t>- kosketuspinnat, WC- ja pesutilat puhdistetaan 1000 ppm kloori</w:t>
            </w:r>
          </w:p>
          <w:p w14:paraId="699FE9AE" w14:textId="77777777" w:rsidR="00BF603E" w:rsidRPr="00BF603E" w:rsidRDefault="00BF603E" w:rsidP="00BF603E"/>
          <w:p w14:paraId="36D4A828" w14:textId="77777777" w:rsidR="00BF603E" w:rsidRPr="00BF603E" w:rsidRDefault="00BF603E" w:rsidP="00BF603E">
            <w:r w:rsidRPr="00BF603E">
              <w:t>- tuhkarokkopotilaan tai -epäilypotilaan huoneen loppusiivouksen jälkeen huone pidetään tyhjänä kaksi tuntia ennen seuraavaa potilasta</w:t>
            </w:r>
          </w:p>
          <w:p w14:paraId="1743C83F" w14:textId="77777777" w:rsidR="00BF603E" w:rsidRPr="00BF603E" w:rsidRDefault="00BF603E" w:rsidP="00BF603E"/>
          <w:p w14:paraId="1E65D7D4" w14:textId="77777777" w:rsidR="00BF603E" w:rsidRPr="00BF603E" w:rsidRDefault="00BF603E" w:rsidP="00BF603E"/>
        </w:tc>
        <w:tc>
          <w:tcPr>
            <w:tcW w:w="4536" w:type="dxa"/>
          </w:tcPr>
          <w:p w14:paraId="6D421359" w14:textId="297922DD" w:rsidR="004818AF" w:rsidRPr="004818AF" w:rsidRDefault="004818AF" w:rsidP="00BF603E">
            <w:pPr>
              <w:rPr>
                <w:color w:val="FF0000"/>
              </w:rPr>
            </w:pPr>
            <w:r w:rsidRPr="004818AF">
              <w:rPr>
                <w:color w:val="FF0000"/>
              </w:rPr>
              <w:t>- huonekohtaiset pyykki- ja jäteastiat.</w:t>
            </w:r>
          </w:p>
          <w:p w14:paraId="4415A9AC" w14:textId="769FD883" w:rsidR="00BF603E" w:rsidRPr="00BF603E" w:rsidRDefault="00BF603E" w:rsidP="00BF603E">
            <w:r w:rsidRPr="00BF603E">
              <w:t>- ruokailu omassa huoneessa, tavalliset ruokailuvälineet, ruokatarjottimen palautus ja pesu normaalisti muiden astioiden kanssa</w:t>
            </w:r>
          </w:p>
          <w:p w14:paraId="0E1AF42B" w14:textId="77777777" w:rsidR="00BF603E" w:rsidRPr="00BF603E" w:rsidRDefault="00BF603E" w:rsidP="00BF603E"/>
          <w:p w14:paraId="3B15D071" w14:textId="77777777" w:rsidR="00BF603E" w:rsidRPr="00BF603E" w:rsidRDefault="00BF603E" w:rsidP="00BF603E"/>
        </w:tc>
      </w:tr>
    </w:tbl>
    <w:p w14:paraId="0F853F66" w14:textId="77777777" w:rsidR="00094AAD" w:rsidRDefault="00094AAD">
      <w:r>
        <w:br w:type="page"/>
      </w:r>
    </w:p>
    <w:tbl>
      <w:tblPr>
        <w:tblStyle w:val="TaulukkoRuudukko"/>
        <w:tblW w:w="16019" w:type="dxa"/>
        <w:tblInd w:w="-289" w:type="dxa"/>
        <w:tblLook w:val="04A0" w:firstRow="1" w:lastRow="0" w:firstColumn="1" w:lastColumn="0" w:noHBand="0" w:noVBand="1"/>
      </w:tblPr>
      <w:tblGrid>
        <w:gridCol w:w="3545"/>
        <w:gridCol w:w="3260"/>
        <w:gridCol w:w="4678"/>
        <w:gridCol w:w="4536"/>
      </w:tblGrid>
      <w:tr w:rsidR="00BF603E" w:rsidRPr="00BF603E" w14:paraId="354895EC" w14:textId="77777777" w:rsidTr="00EA2738">
        <w:tc>
          <w:tcPr>
            <w:tcW w:w="3545" w:type="dxa"/>
            <w:shd w:val="clear" w:color="auto" w:fill="BFBFBF" w:themeFill="background1" w:themeFillShade="BF"/>
          </w:tcPr>
          <w:p w14:paraId="0D026FCB" w14:textId="3F432F95" w:rsidR="00BF603E" w:rsidRPr="00BF603E" w:rsidRDefault="00BF603E" w:rsidP="00BF603E">
            <w:pPr>
              <w:rPr>
                <w:b/>
              </w:rPr>
            </w:pPr>
            <w:r w:rsidRPr="00BF603E">
              <w:rPr>
                <w:b/>
              </w:rPr>
              <w:lastRenderedPageBreak/>
              <w:t>Varotoimet</w:t>
            </w:r>
          </w:p>
        </w:tc>
        <w:tc>
          <w:tcPr>
            <w:tcW w:w="3260" w:type="dxa"/>
            <w:shd w:val="clear" w:color="auto" w:fill="BFBFBF" w:themeFill="background1" w:themeFillShade="BF"/>
          </w:tcPr>
          <w:p w14:paraId="318764F6" w14:textId="77777777" w:rsidR="00BF603E" w:rsidRPr="00BF603E" w:rsidRDefault="00BF603E" w:rsidP="00BF603E">
            <w:pPr>
              <w:rPr>
                <w:b/>
              </w:rPr>
            </w:pPr>
            <w:r w:rsidRPr="00BF603E">
              <w:rPr>
                <w:b/>
              </w:rPr>
              <w:t>Suojautuminen</w:t>
            </w:r>
          </w:p>
        </w:tc>
        <w:tc>
          <w:tcPr>
            <w:tcW w:w="4678" w:type="dxa"/>
            <w:shd w:val="clear" w:color="auto" w:fill="BFBFBF" w:themeFill="background1" w:themeFillShade="BF"/>
          </w:tcPr>
          <w:p w14:paraId="3238FD45" w14:textId="77777777" w:rsidR="00BF603E" w:rsidRPr="00BF603E" w:rsidRDefault="00BF603E" w:rsidP="00BF603E">
            <w:pPr>
              <w:rPr>
                <w:b/>
              </w:rPr>
            </w:pPr>
            <w:r w:rsidRPr="00BF603E">
              <w:rPr>
                <w:b/>
              </w:rPr>
              <w:t>Pintojen puhdistaminen ja desinfektio</w:t>
            </w:r>
          </w:p>
        </w:tc>
        <w:tc>
          <w:tcPr>
            <w:tcW w:w="4536" w:type="dxa"/>
            <w:shd w:val="clear" w:color="auto" w:fill="BFBFBF" w:themeFill="background1" w:themeFillShade="BF"/>
          </w:tcPr>
          <w:p w14:paraId="4F5919FB" w14:textId="77777777" w:rsidR="00BF603E" w:rsidRPr="00BF603E" w:rsidRDefault="00BF603E" w:rsidP="00BF603E">
            <w:pPr>
              <w:rPr>
                <w:b/>
              </w:rPr>
            </w:pPr>
            <w:r w:rsidRPr="00BF603E">
              <w:rPr>
                <w:b/>
              </w:rPr>
              <w:t>Pyykki ja jätteet</w:t>
            </w:r>
          </w:p>
          <w:p w14:paraId="28468AD3" w14:textId="77777777" w:rsidR="00BF603E" w:rsidRPr="00BF603E" w:rsidRDefault="00BF603E" w:rsidP="00BF603E">
            <w:pPr>
              <w:rPr>
                <w:b/>
              </w:rPr>
            </w:pPr>
            <w:r w:rsidRPr="00BF603E">
              <w:rPr>
                <w:b/>
              </w:rPr>
              <w:t>Ruokailu</w:t>
            </w:r>
          </w:p>
        </w:tc>
      </w:tr>
      <w:tr w:rsidR="00BF603E" w:rsidRPr="00BF603E" w14:paraId="38A8A64B" w14:textId="77777777" w:rsidTr="00EA2738">
        <w:trPr>
          <w:trHeight w:val="498"/>
        </w:trPr>
        <w:tc>
          <w:tcPr>
            <w:tcW w:w="3545" w:type="dxa"/>
          </w:tcPr>
          <w:p w14:paraId="3CAC4D56" w14:textId="77777777" w:rsidR="00BF603E" w:rsidRPr="00BF603E" w:rsidRDefault="00BF603E" w:rsidP="00F41C92">
            <w:pPr>
              <w:pStyle w:val="Otsikko2"/>
            </w:pPr>
            <w:bookmarkStart w:id="24" w:name="_Toc160713211"/>
            <w:r w:rsidRPr="00BF603E">
              <w:t>Apinarokko potilaan/-epäilyn varotoimiohjeet</w:t>
            </w:r>
            <w:bookmarkEnd w:id="24"/>
          </w:p>
          <w:p w14:paraId="391FA479" w14:textId="77777777" w:rsidR="00BF603E" w:rsidRPr="00BF603E" w:rsidRDefault="00BF603E" w:rsidP="00BF603E">
            <w:pPr>
              <w:rPr>
                <w:bCs/>
              </w:rPr>
            </w:pPr>
          </w:p>
        </w:tc>
        <w:tc>
          <w:tcPr>
            <w:tcW w:w="3260" w:type="dxa"/>
          </w:tcPr>
          <w:p w14:paraId="0DF593B2" w14:textId="77777777" w:rsidR="00BF603E" w:rsidRPr="00BF603E" w:rsidRDefault="00BF603E" w:rsidP="00BF603E">
            <w:r w:rsidRPr="00BF603E">
              <w:t xml:space="preserve">-käsihuuhde aina huoneeseen mentäessä ja </w:t>
            </w:r>
            <w:proofErr w:type="gramStart"/>
            <w:r w:rsidRPr="00BF603E">
              <w:t>poistuttaessa,  sekä</w:t>
            </w:r>
            <w:proofErr w:type="gramEnd"/>
            <w:r w:rsidRPr="00BF603E">
              <w:t xml:space="preserve"> aina ennen ja jälkeen suojakäsineiden pukemisen ja riisumisen</w:t>
            </w:r>
          </w:p>
          <w:p w14:paraId="212FD00F" w14:textId="77777777" w:rsidR="00BF603E" w:rsidRPr="00BF603E" w:rsidRDefault="00BF603E" w:rsidP="00BF603E"/>
          <w:p w14:paraId="424D925C" w14:textId="77777777" w:rsidR="00BF603E" w:rsidRPr="00BF603E" w:rsidRDefault="00BF603E" w:rsidP="00BF603E">
            <w:r w:rsidRPr="00BF603E">
              <w:t>- FFP2/FFP3- luokan hengityksensuojain peitetyllä venttiilillä tai venttiilitön</w:t>
            </w:r>
          </w:p>
          <w:p w14:paraId="34F4B521" w14:textId="77777777" w:rsidR="00BF603E" w:rsidRPr="00BF603E" w:rsidRDefault="00BF603E" w:rsidP="00BF603E">
            <w:pPr>
              <w:rPr>
                <w:bCs/>
              </w:rPr>
            </w:pPr>
            <w:r w:rsidRPr="00BF603E">
              <w:t>- suun ja silmät suojaava silmäsuojus/ kokokasvovisiiri</w:t>
            </w:r>
            <w:r w:rsidRPr="00BF603E">
              <w:rPr>
                <w:bCs/>
              </w:rPr>
              <w:t xml:space="preserve"> (omat silmälasit eivät ole riittävä suoja). </w:t>
            </w:r>
          </w:p>
          <w:p w14:paraId="2AD5876F" w14:textId="77777777" w:rsidR="00BF603E" w:rsidRPr="00BF603E" w:rsidRDefault="00BF603E" w:rsidP="00BF603E">
            <w:pPr>
              <w:rPr>
                <w:bCs/>
              </w:rPr>
            </w:pPr>
            <w:r w:rsidRPr="00BF603E">
              <w:t>- pitkähihainen suojatakki ja tarvittaessa muovinen esiliina (kun ollaan kosketuksessa potilaaseen tai hänen lähiympäristöönsä)</w:t>
            </w:r>
          </w:p>
          <w:p w14:paraId="5CB97BFF" w14:textId="77777777" w:rsidR="00BF603E" w:rsidRPr="00BF603E" w:rsidRDefault="00BF603E" w:rsidP="00BF603E">
            <w:r w:rsidRPr="00BF603E">
              <w:t xml:space="preserve">- tehdaspuhtaat suojakäsineet </w:t>
            </w:r>
          </w:p>
          <w:p w14:paraId="52D6DB33" w14:textId="77777777" w:rsidR="00BF603E" w:rsidRPr="00BF603E" w:rsidRDefault="00BF603E" w:rsidP="00BF603E">
            <w:r w:rsidRPr="00BF603E">
              <w:t>- desinfioi kädet suojainten riisumisen jälkeen</w:t>
            </w:r>
          </w:p>
          <w:p w14:paraId="17A40D25" w14:textId="77777777" w:rsidR="00BF603E" w:rsidRPr="00BF603E" w:rsidRDefault="00BF603E" w:rsidP="00BF603E"/>
        </w:tc>
        <w:tc>
          <w:tcPr>
            <w:tcW w:w="4678" w:type="dxa"/>
          </w:tcPr>
          <w:p w14:paraId="0B990136" w14:textId="77777777" w:rsidR="00BF603E" w:rsidRPr="00BF603E" w:rsidRDefault="00BF603E" w:rsidP="00BF603E">
            <w:r w:rsidRPr="00BF603E">
              <w:t>- huonekohtaiset siivousvälineet ja kestokäyttöiset mikrokuituliinat tai kertakäyttöiset siivousliinat</w:t>
            </w:r>
          </w:p>
          <w:p w14:paraId="07D03403" w14:textId="77777777" w:rsidR="00BF603E" w:rsidRPr="00BF603E" w:rsidRDefault="00BF603E" w:rsidP="00BF603E">
            <w:pPr>
              <w:rPr>
                <w:rFonts w:eastAsia="Calibri"/>
              </w:rPr>
            </w:pPr>
            <w:r w:rsidRPr="00BF603E">
              <w:rPr>
                <w:rFonts w:eastAsia="Calibri"/>
              </w:rPr>
              <w:t xml:space="preserve"> - </w:t>
            </w:r>
            <w:proofErr w:type="spellStart"/>
            <w:r w:rsidRPr="00BF603E">
              <w:rPr>
                <w:rFonts w:eastAsia="Calibri"/>
              </w:rPr>
              <w:t>eritetahradesinfektioaine</w:t>
            </w:r>
            <w:proofErr w:type="spellEnd"/>
            <w:r w:rsidRPr="00BF603E">
              <w:rPr>
                <w:rFonts w:eastAsia="Calibri"/>
              </w:rPr>
              <w:t xml:space="preserve"> kloori 1000 ppm</w:t>
            </w:r>
          </w:p>
          <w:p w14:paraId="5967FDD4" w14:textId="77777777" w:rsidR="00BF603E" w:rsidRPr="00BF603E" w:rsidRDefault="00BF603E" w:rsidP="00BF603E"/>
          <w:p w14:paraId="05818456" w14:textId="77777777" w:rsidR="00BF603E" w:rsidRPr="00BF603E" w:rsidRDefault="00BF603E" w:rsidP="00BF603E">
            <w:r w:rsidRPr="00BF603E">
              <w:t>Päivittäinen ja loppusiivous:</w:t>
            </w:r>
          </w:p>
          <w:p w14:paraId="54BE944F" w14:textId="77777777" w:rsidR="00BF603E" w:rsidRPr="00BF603E" w:rsidRDefault="00BF603E" w:rsidP="00BF603E">
            <w:r w:rsidRPr="00BF603E">
              <w:t xml:space="preserve"> - kosketuspinnat, WC- ja pesutilat 1000 ppm kloori</w:t>
            </w:r>
          </w:p>
          <w:p w14:paraId="2E4C75F7" w14:textId="77777777" w:rsidR="00BF603E" w:rsidRPr="00BF603E" w:rsidRDefault="00BF603E" w:rsidP="00BF603E">
            <w:r w:rsidRPr="00BF603E">
              <w:t>- lattiat yleispuhdistusaine</w:t>
            </w:r>
          </w:p>
          <w:p w14:paraId="46564159" w14:textId="77777777" w:rsidR="00BF603E" w:rsidRPr="00BF603E" w:rsidRDefault="00BF603E" w:rsidP="00BF603E"/>
          <w:p w14:paraId="7615CB25" w14:textId="77777777" w:rsidR="00BF603E" w:rsidRPr="00BF603E" w:rsidRDefault="00BF603E" w:rsidP="00BF603E">
            <w:r w:rsidRPr="00BF603E">
              <w:t>- loppusiivouksessa väliverhot ja mahdolliset ikkunan sivuverhot vaihdetaan (verhokappoja ei tarvitse vaihtaa, jos niissä ei ole roiskeita/näkyvää likaa)</w:t>
            </w:r>
          </w:p>
        </w:tc>
        <w:tc>
          <w:tcPr>
            <w:tcW w:w="4536" w:type="dxa"/>
          </w:tcPr>
          <w:p w14:paraId="3D1F4626" w14:textId="77777777" w:rsidR="00BF603E" w:rsidRPr="00BF603E" w:rsidRDefault="00BF603E" w:rsidP="00BF603E">
            <w:r w:rsidRPr="00BF603E">
              <w:t>- huonekohtaiset pyykki- ja jäteastiat</w:t>
            </w:r>
          </w:p>
          <w:p w14:paraId="73D2F572" w14:textId="77777777" w:rsidR="00BF603E" w:rsidRPr="00BF603E" w:rsidRDefault="00BF603E" w:rsidP="00BF603E">
            <w:r w:rsidRPr="00BF603E">
              <w:t xml:space="preserve">- ruokailu omassa huoneessa, ruokatarjottimen palautus ja pesu normaalisti muiden astioiden kanssa </w:t>
            </w:r>
          </w:p>
          <w:p w14:paraId="7F1F07DA" w14:textId="77777777" w:rsidR="00BF603E" w:rsidRPr="00BF603E" w:rsidRDefault="00BF603E" w:rsidP="00BF603E"/>
          <w:p w14:paraId="647D36B2" w14:textId="77777777" w:rsidR="00BF603E" w:rsidRPr="00BF603E" w:rsidRDefault="00BF603E" w:rsidP="00BF603E">
            <w:r w:rsidRPr="00BF603E">
              <w:t>- Laita likapyykki, peitto, tyynyt ja vaahtomuovipatjan monikäyttöinen suoja suoraan sulavaan pyykkipussiin pöllyttelyä välttäen. Sulje säkki tiukasti mukana tulevalla vaaleanpunaisella nauhalla. Laita päälle kirkas muovisäkki, joka solmitaan omalla solmulla. Toimita pesulaan muun pyykin mukana. Pyykkipussia ei merkitä!</w:t>
            </w:r>
          </w:p>
          <w:p w14:paraId="32A83849" w14:textId="77777777" w:rsidR="00BF603E" w:rsidRPr="00BF603E" w:rsidRDefault="00BF603E" w:rsidP="00BF603E">
            <w:r w:rsidRPr="00BF603E">
              <w:t>loppusiivous:</w:t>
            </w:r>
          </w:p>
          <w:p w14:paraId="7A841864" w14:textId="77777777" w:rsidR="00BF603E" w:rsidRPr="00BF603E" w:rsidRDefault="00BF603E" w:rsidP="00BF603E">
            <w:r w:rsidRPr="00BF603E">
              <w:t>- patjan hygieniasuoja pyyhitään kloorilla 1000 ppm tai lähetetään pesulaan.</w:t>
            </w:r>
          </w:p>
        </w:tc>
      </w:tr>
    </w:tbl>
    <w:p w14:paraId="2BACF7E4" w14:textId="77777777" w:rsidR="00094AAD" w:rsidRDefault="00094AAD">
      <w:r>
        <w:br w:type="page"/>
      </w:r>
    </w:p>
    <w:tbl>
      <w:tblPr>
        <w:tblStyle w:val="TaulukkoRuudukko"/>
        <w:tblW w:w="16019" w:type="dxa"/>
        <w:tblInd w:w="-289" w:type="dxa"/>
        <w:tblLook w:val="04A0" w:firstRow="1" w:lastRow="0" w:firstColumn="1" w:lastColumn="0" w:noHBand="0" w:noVBand="1"/>
      </w:tblPr>
      <w:tblGrid>
        <w:gridCol w:w="3545"/>
        <w:gridCol w:w="3260"/>
        <w:gridCol w:w="4678"/>
        <w:gridCol w:w="4536"/>
      </w:tblGrid>
      <w:tr w:rsidR="00BF603E" w:rsidRPr="00BF603E" w14:paraId="60A2CF29" w14:textId="77777777" w:rsidTr="00EA2738">
        <w:tc>
          <w:tcPr>
            <w:tcW w:w="3545" w:type="dxa"/>
            <w:shd w:val="clear" w:color="auto" w:fill="BFBFBF" w:themeFill="background1" w:themeFillShade="BF"/>
          </w:tcPr>
          <w:p w14:paraId="39006FBA" w14:textId="05DDDE7C" w:rsidR="00BF603E" w:rsidRPr="00BF603E" w:rsidRDefault="00BF603E" w:rsidP="00BF603E">
            <w:pPr>
              <w:rPr>
                <w:b/>
              </w:rPr>
            </w:pPr>
            <w:r w:rsidRPr="00BF603E">
              <w:rPr>
                <w:b/>
              </w:rPr>
              <w:lastRenderedPageBreak/>
              <w:t>Varotoimet</w:t>
            </w:r>
          </w:p>
        </w:tc>
        <w:tc>
          <w:tcPr>
            <w:tcW w:w="3260" w:type="dxa"/>
            <w:shd w:val="clear" w:color="auto" w:fill="BFBFBF" w:themeFill="background1" w:themeFillShade="BF"/>
          </w:tcPr>
          <w:p w14:paraId="60CAFC4C" w14:textId="77777777" w:rsidR="00BF603E" w:rsidRPr="00BF603E" w:rsidRDefault="00BF603E" w:rsidP="00BF603E">
            <w:pPr>
              <w:rPr>
                <w:b/>
              </w:rPr>
            </w:pPr>
            <w:r w:rsidRPr="00BF603E">
              <w:rPr>
                <w:b/>
              </w:rPr>
              <w:t>Suojautuminen</w:t>
            </w:r>
          </w:p>
        </w:tc>
        <w:tc>
          <w:tcPr>
            <w:tcW w:w="4678" w:type="dxa"/>
            <w:shd w:val="clear" w:color="auto" w:fill="BFBFBF" w:themeFill="background1" w:themeFillShade="BF"/>
          </w:tcPr>
          <w:p w14:paraId="663DE59F" w14:textId="77777777" w:rsidR="00BF603E" w:rsidRPr="00BF603E" w:rsidRDefault="00BF603E" w:rsidP="00BF603E">
            <w:pPr>
              <w:rPr>
                <w:b/>
              </w:rPr>
            </w:pPr>
            <w:r w:rsidRPr="00BF603E">
              <w:rPr>
                <w:b/>
              </w:rPr>
              <w:t>Pintojen puhdistaminen ja desinfektio</w:t>
            </w:r>
          </w:p>
        </w:tc>
        <w:tc>
          <w:tcPr>
            <w:tcW w:w="4536" w:type="dxa"/>
            <w:shd w:val="clear" w:color="auto" w:fill="BFBFBF" w:themeFill="background1" w:themeFillShade="BF"/>
          </w:tcPr>
          <w:p w14:paraId="6F9EE1D2" w14:textId="77777777" w:rsidR="00BF603E" w:rsidRPr="00BF603E" w:rsidRDefault="00BF603E" w:rsidP="00BF603E">
            <w:pPr>
              <w:rPr>
                <w:b/>
              </w:rPr>
            </w:pPr>
            <w:r w:rsidRPr="00BF603E">
              <w:rPr>
                <w:b/>
              </w:rPr>
              <w:t>Pyykki ja jätteet</w:t>
            </w:r>
          </w:p>
          <w:p w14:paraId="3D4A260E" w14:textId="77777777" w:rsidR="00BF603E" w:rsidRPr="00BF603E" w:rsidRDefault="00BF603E" w:rsidP="00BF603E">
            <w:pPr>
              <w:rPr>
                <w:b/>
              </w:rPr>
            </w:pPr>
            <w:r w:rsidRPr="00BF603E">
              <w:rPr>
                <w:b/>
              </w:rPr>
              <w:t>Ruokailu</w:t>
            </w:r>
          </w:p>
        </w:tc>
      </w:tr>
      <w:tr w:rsidR="00BF603E" w:rsidRPr="00BF603E" w14:paraId="64D4DA18" w14:textId="77777777" w:rsidTr="00EA2738">
        <w:trPr>
          <w:trHeight w:val="498"/>
        </w:trPr>
        <w:tc>
          <w:tcPr>
            <w:tcW w:w="3545" w:type="dxa"/>
          </w:tcPr>
          <w:p w14:paraId="60F23D32" w14:textId="77777777" w:rsidR="00BF603E" w:rsidRPr="00BF603E" w:rsidRDefault="00BF603E" w:rsidP="00F41C92">
            <w:pPr>
              <w:pStyle w:val="Otsikko2"/>
            </w:pPr>
            <w:bookmarkStart w:id="25" w:name="_Toc160713212"/>
            <w:r w:rsidRPr="00BF603E">
              <w:t>Suojavarotoimet</w:t>
            </w:r>
            <w:bookmarkEnd w:id="25"/>
          </w:p>
        </w:tc>
        <w:tc>
          <w:tcPr>
            <w:tcW w:w="3260" w:type="dxa"/>
          </w:tcPr>
          <w:p w14:paraId="4822972F" w14:textId="77777777" w:rsidR="00BF603E" w:rsidRPr="00BF603E" w:rsidRDefault="00BF603E" w:rsidP="00BF603E">
            <w:r w:rsidRPr="00BF603E">
              <w:t>-ei saa olla akuuttia infektiota</w:t>
            </w:r>
          </w:p>
          <w:p w14:paraId="720EAEC0" w14:textId="29D3A47B" w:rsidR="00BF603E" w:rsidRPr="00BF603E" w:rsidRDefault="00BF603E" w:rsidP="00BF603E">
            <w:r w:rsidRPr="00BF603E">
              <w:t xml:space="preserve">-käsihuuhde aina huoneeseen mentäessä ja </w:t>
            </w:r>
            <w:r w:rsidR="00F41C92" w:rsidRPr="00BF603E">
              <w:t>poistuttaessa, sekä</w:t>
            </w:r>
            <w:r w:rsidRPr="00BF603E">
              <w:t xml:space="preserve"> aina ennen ja jälkeen suojakäsineiden pukemisen ja riisumisen</w:t>
            </w:r>
          </w:p>
          <w:p w14:paraId="3853034C" w14:textId="77777777" w:rsidR="00BF603E" w:rsidRPr="00BF603E" w:rsidRDefault="00BF603E" w:rsidP="00BF603E"/>
        </w:tc>
        <w:tc>
          <w:tcPr>
            <w:tcW w:w="4678" w:type="dxa"/>
          </w:tcPr>
          <w:p w14:paraId="63B244B6" w14:textId="77777777" w:rsidR="00BF603E" w:rsidRPr="00BF603E" w:rsidRDefault="00BF603E" w:rsidP="00BF603E">
            <w:r w:rsidRPr="00BF603E">
              <w:t>- kuten tavanomaisissa varotoimissa</w:t>
            </w:r>
          </w:p>
          <w:p w14:paraId="4902EC9B" w14:textId="77777777" w:rsidR="00BF603E" w:rsidRPr="00BF603E" w:rsidRDefault="00BF603E" w:rsidP="00BF603E">
            <w:r w:rsidRPr="00BF603E">
              <w:t xml:space="preserve">- huoneeseen ei </w:t>
            </w:r>
            <w:proofErr w:type="spellStart"/>
            <w:r w:rsidRPr="00BF603E">
              <w:t>leikko</w:t>
            </w:r>
            <w:proofErr w:type="spellEnd"/>
            <w:r w:rsidRPr="00BF603E">
              <w:t>- ja kuivakukkia eikä ruukkukasveja.</w:t>
            </w:r>
          </w:p>
        </w:tc>
        <w:tc>
          <w:tcPr>
            <w:tcW w:w="4536" w:type="dxa"/>
          </w:tcPr>
          <w:p w14:paraId="103BE521" w14:textId="77777777" w:rsidR="00BF603E" w:rsidRPr="00BF603E" w:rsidRDefault="00BF603E" w:rsidP="00BF603E">
            <w:r w:rsidRPr="00BF603E">
              <w:t>- ruokailu omassa huoneessa, tavalliset ruokailuvälineet, ruokatarjottimen palautus ja pesu normaalisti muiden astioiden kanssa</w:t>
            </w:r>
          </w:p>
          <w:p w14:paraId="64D1EF43" w14:textId="77777777" w:rsidR="00BF603E" w:rsidRPr="00BF603E" w:rsidRDefault="00BF603E" w:rsidP="00BF603E">
            <w:r w:rsidRPr="00BF603E">
              <w:t>- vain kuumennettuja ruokia; ei tuoresalaatteja, pastöroimattomia mehuja, kuumentamattomia marjoja, pähkinöitä, tuorejuustoja ja kuorimattomia hedelmiä tai kasviksia</w:t>
            </w:r>
          </w:p>
        </w:tc>
      </w:tr>
    </w:tbl>
    <w:p w14:paraId="54BFB51E" w14:textId="77777777" w:rsidR="00BF603E" w:rsidRDefault="00BF603E" w:rsidP="00BF603E">
      <w:pPr>
        <w:rPr>
          <w:b/>
        </w:rPr>
      </w:pPr>
    </w:p>
    <w:p w14:paraId="3910766B" w14:textId="77777777" w:rsidR="00094AAD" w:rsidRDefault="00094AAD" w:rsidP="00BF603E">
      <w:pPr>
        <w:rPr>
          <w:b/>
        </w:rPr>
      </w:pPr>
    </w:p>
    <w:p w14:paraId="3CC41D39" w14:textId="77777777" w:rsidR="00094AAD" w:rsidRDefault="00094AAD" w:rsidP="00BF603E">
      <w:pPr>
        <w:rPr>
          <w:b/>
        </w:rPr>
      </w:pPr>
    </w:p>
    <w:p w14:paraId="2C6287CA" w14:textId="77777777" w:rsidR="00094AAD" w:rsidRDefault="00094AAD" w:rsidP="00BF603E">
      <w:pPr>
        <w:rPr>
          <w:b/>
        </w:rPr>
        <w:sectPr w:rsidR="00094AAD" w:rsidSect="00094AAD">
          <w:pgSz w:w="16838" w:h="11906" w:orient="landscape" w:code="9"/>
          <w:pgMar w:top="1134" w:right="1701" w:bottom="567" w:left="567" w:header="425" w:footer="567" w:gutter="0"/>
          <w:cols w:space="708"/>
          <w:docGrid w:linePitch="360"/>
        </w:sectPr>
      </w:pPr>
    </w:p>
    <w:p w14:paraId="3E4306A4" w14:textId="71CBD669" w:rsidR="00094AAD" w:rsidRDefault="00F41C92" w:rsidP="00F41C92">
      <w:pPr>
        <w:pStyle w:val="Otsikko2"/>
      </w:pPr>
      <w:bookmarkStart w:id="26" w:name="_Toc160713213"/>
      <w:r>
        <w:lastRenderedPageBreak/>
        <w:t>Hengityksensuojaimen pukeminen</w:t>
      </w:r>
      <w:bookmarkEnd w:id="26"/>
    </w:p>
    <w:p w14:paraId="33E3CF0D" w14:textId="77777777" w:rsidR="00F41C92" w:rsidRPr="00BF603E" w:rsidRDefault="00F41C92" w:rsidP="00BF603E">
      <w:pPr>
        <w:rPr>
          <w:b/>
        </w:rPr>
      </w:pPr>
    </w:p>
    <w:p w14:paraId="354C2065" w14:textId="518BCD89" w:rsidR="00BF603E" w:rsidRPr="00BF603E" w:rsidRDefault="00BF603E" w:rsidP="00BF603E">
      <w:pPr>
        <w:rPr>
          <w:bCs/>
        </w:rPr>
      </w:pPr>
      <w:r w:rsidRPr="00BF603E">
        <w:rPr>
          <w:noProof/>
        </w:rPr>
        <w:drawing>
          <wp:inline distT="0" distB="0" distL="0" distR="0" wp14:anchorId="2144BDFD" wp14:editId="4F0F0247">
            <wp:extent cx="5248275" cy="7478215"/>
            <wp:effectExtent l="0" t="0" r="0" b="889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300465" cy="7552581"/>
                    </a:xfrm>
                    <a:prstGeom prst="rect">
                      <a:avLst/>
                    </a:prstGeom>
                  </pic:spPr>
                </pic:pic>
              </a:graphicData>
            </a:graphic>
          </wp:inline>
        </w:drawing>
      </w:r>
    </w:p>
    <w:sectPr w:rsidR="00BF603E" w:rsidRPr="00BF603E" w:rsidSect="00094AAD">
      <w:pgSz w:w="11906" w:h="16838" w:code="9"/>
      <w:pgMar w:top="1701" w:right="567" w:bottom="567" w:left="1134"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53C7E" w14:textId="77777777" w:rsidR="00BF603E" w:rsidRDefault="00BF603E" w:rsidP="00CF4702">
      <w:r>
        <w:separator/>
      </w:r>
    </w:p>
  </w:endnote>
  <w:endnote w:type="continuationSeparator" w:id="0">
    <w:p w14:paraId="60A2F5D0" w14:textId="77777777" w:rsidR="00BF603E" w:rsidRDefault="00BF603E" w:rsidP="00CF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875A" w14:textId="2D5F9273" w:rsidR="00885862" w:rsidRPr="00C15C00" w:rsidRDefault="00BF603E" w:rsidP="00FE5BC6">
    <w:pPr>
      <w:pStyle w:val="Alatunniste"/>
      <w:tabs>
        <w:tab w:val="clear" w:pos="4819"/>
        <w:tab w:val="clear" w:pos="9638"/>
        <w:tab w:val="left" w:pos="3119"/>
        <w:tab w:val="left" w:pos="10205"/>
      </w:tabs>
      <w:rPr>
        <w:sz w:val="20"/>
      </w:rPr>
    </w:pPr>
    <w:bookmarkStart w:id="6" w:name="laatija"/>
    <w:r>
      <w:rPr>
        <w:sz w:val="20"/>
      </w:rPr>
      <w:t>Laatija: Infektioyksikkö</w:t>
    </w:r>
    <w:r w:rsidR="00593D22" w:rsidRPr="00C15C00">
      <w:rPr>
        <w:sz w:val="20"/>
      </w:rPr>
      <w:t xml:space="preserve"> </w:t>
    </w:r>
    <w:r w:rsidR="0072364C" w:rsidRPr="00C15C00">
      <w:rPr>
        <w:sz w:val="20"/>
      </w:rPr>
      <w:t xml:space="preserve"> </w:t>
    </w:r>
    <w:r w:rsidR="00F56340" w:rsidRPr="00C15C00">
      <w:rPr>
        <w:sz w:val="20"/>
      </w:rPr>
      <w:t xml:space="preserve"> </w:t>
    </w:r>
    <w:bookmarkEnd w:id="6"/>
    <w:r w:rsidR="00F56340" w:rsidRPr="00C15C00">
      <w:rPr>
        <w:sz w:val="20"/>
      </w:rPr>
      <w:tab/>
    </w:r>
    <w:bookmarkStart w:id="7" w:name="hyväksyjä"/>
    <w:r>
      <w:rPr>
        <w:sz w:val="20"/>
      </w:rPr>
      <w:t>Hyväksyjä: Teija Puhto</w:t>
    </w:r>
    <w:r w:rsidR="00593D22" w:rsidRPr="00C15C00">
      <w:rPr>
        <w:sz w:val="20"/>
      </w:rPr>
      <w:t xml:space="preserve"> </w:t>
    </w:r>
    <w:r w:rsidR="0072364C" w:rsidRPr="00C15C00">
      <w:rPr>
        <w:sz w:val="20"/>
      </w:rPr>
      <w:t xml:space="preserve"> </w:t>
    </w:r>
    <w:r w:rsidR="00F56340" w:rsidRPr="00C15C00">
      <w:rPr>
        <w:sz w:val="20"/>
      </w:rPr>
      <w:t xml:space="preserve"> </w:t>
    </w:r>
    <w:bookmarkEnd w:id="7"/>
    <w:r w:rsidR="00885862" w:rsidRPr="00C15C00">
      <w:rPr>
        <w:sz w:val="20"/>
      </w:rPr>
      <w:tab/>
    </w:r>
  </w:p>
  <w:p w14:paraId="08016BBA" w14:textId="77777777" w:rsidR="009C5320" w:rsidRPr="009C5320" w:rsidRDefault="009C5320" w:rsidP="00FE5BC6">
    <w:pPr>
      <w:pStyle w:val="Alatunniste"/>
      <w:tabs>
        <w:tab w:val="clear" w:pos="4819"/>
        <w:tab w:val="clear" w:pos="9638"/>
        <w:tab w:val="left" w:pos="3119"/>
        <w:tab w:val="left" w:pos="10205"/>
      </w:tabs>
      <w:rPr>
        <w:sz w:val="8"/>
        <w:szCs w:val="20"/>
      </w:rPr>
    </w:pPr>
  </w:p>
  <w:p w14:paraId="398E84DB" w14:textId="57A05A08" w:rsidR="00885862" w:rsidRPr="00C15C00" w:rsidRDefault="0087745A" w:rsidP="00444472">
    <w:pPr>
      <w:pStyle w:val="Alatunniste"/>
      <w:tabs>
        <w:tab w:val="clear" w:pos="4819"/>
        <w:tab w:val="clear" w:pos="9638"/>
        <w:tab w:val="left" w:pos="3119"/>
        <w:tab w:val="right" w:pos="10206"/>
      </w:tabs>
      <w:rPr>
        <w:sz w:val="20"/>
        <w:szCs w:val="20"/>
      </w:rPr>
    </w:pPr>
    <w:r w:rsidRPr="006762B8">
      <w:rPr>
        <w:sz w:val="20"/>
        <w:szCs w:val="20"/>
      </w:rPr>
      <w:t>www.oys.fi</w:t>
    </w:r>
    <w:r w:rsidR="00A358AB" w:rsidRPr="00C15C00">
      <w:rPr>
        <w:sz w:val="20"/>
        <w:szCs w:val="20"/>
      </w:rPr>
      <w:tab/>
    </w:r>
    <w:r w:rsidR="00BF603E">
      <w:rPr>
        <w:sz w:val="20"/>
        <w:szCs w:val="20"/>
      </w:rPr>
      <w:t xml:space="preserve"> </w:t>
    </w:r>
    <w:r w:rsidR="00A358AB" w:rsidRPr="00C15C00">
      <w:rPr>
        <w:sz w:val="20"/>
        <w:szCs w:val="20"/>
      </w:rPr>
      <w:tab/>
    </w:r>
    <w:bookmarkStart w:id="8" w:name="tekijä"/>
    <w:r w:rsidR="00BF603E">
      <w:rPr>
        <w:sz w:val="20"/>
        <w:szCs w:val="20"/>
      </w:rPr>
      <w:t xml:space="preserve"> </w:t>
    </w:r>
    <w:r w:rsidR="00885862" w:rsidRPr="00C15C00">
      <w:rPr>
        <w:sz w:val="20"/>
        <w:szCs w:val="20"/>
      </w:rPr>
      <w:t xml:space="preserve"> </w:t>
    </w:r>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2897E" w14:textId="77777777" w:rsidR="00BF603E" w:rsidRDefault="00BF603E" w:rsidP="00CF4702">
      <w:r>
        <w:separator/>
      </w:r>
    </w:p>
  </w:footnote>
  <w:footnote w:type="continuationSeparator" w:id="0">
    <w:p w14:paraId="1C29F39C" w14:textId="77777777" w:rsidR="00BF603E" w:rsidRDefault="00BF603E" w:rsidP="00CF4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AD47" w14:textId="77777777" w:rsidR="005B7805" w:rsidRPr="005B7805" w:rsidRDefault="0052565A" w:rsidP="00640857">
    <w:pPr>
      <w:pStyle w:val="Yltunniste"/>
      <w:tabs>
        <w:tab w:val="clear" w:pos="4819"/>
        <w:tab w:val="clear" w:pos="9638"/>
        <w:tab w:val="left" w:pos="5954"/>
        <w:tab w:val="left" w:pos="8222"/>
        <w:tab w:val="right" w:pos="10065"/>
      </w:tabs>
      <w:rPr>
        <w:sz w:val="16"/>
      </w:rPr>
    </w:pPr>
    <w:r>
      <w:rPr>
        <w:noProof/>
        <w:lang w:eastAsia="fi-FI"/>
      </w:rPr>
      <w:drawing>
        <wp:anchor distT="0" distB="0" distL="114300" distR="114300" simplePos="0" relativeHeight="251660288" behindDoc="0" locked="0" layoutInCell="1" allowOverlap="1" wp14:anchorId="0AC578BC" wp14:editId="54B5681D">
          <wp:simplePos x="0" y="0"/>
          <wp:positionH relativeFrom="column">
            <wp:posOffset>3810</wp:posOffset>
          </wp:positionH>
          <wp:positionV relativeFrom="paragraph">
            <wp:posOffset>-3175</wp:posOffset>
          </wp:positionV>
          <wp:extent cx="1019810" cy="503555"/>
          <wp:effectExtent l="0" t="0" r="8890" b="0"/>
          <wp:wrapSquare wrapText="bothSides"/>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YS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9810" cy="503555"/>
                  </a:xfrm>
                  <a:prstGeom prst="rect">
                    <a:avLst/>
                  </a:prstGeom>
                </pic:spPr>
              </pic:pic>
            </a:graphicData>
          </a:graphic>
          <wp14:sizeRelH relativeFrom="page">
            <wp14:pctWidth>0</wp14:pctWidth>
          </wp14:sizeRelH>
          <wp14:sizeRelV relativeFrom="page">
            <wp14:pctHeight>0</wp14:pctHeight>
          </wp14:sizeRelV>
        </wp:anchor>
      </w:drawing>
    </w:r>
  </w:p>
  <w:p w14:paraId="5FAB6936" w14:textId="77777777" w:rsidR="00CF4702" w:rsidRPr="00C15C00" w:rsidRDefault="00CF4702" w:rsidP="00640857">
    <w:pPr>
      <w:pStyle w:val="Yltunniste"/>
      <w:tabs>
        <w:tab w:val="clear" w:pos="4819"/>
        <w:tab w:val="clear" w:pos="9638"/>
        <w:tab w:val="left" w:pos="5954"/>
        <w:tab w:val="left" w:pos="8222"/>
        <w:tab w:val="right" w:pos="10065"/>
      </w:tabs>
      <w:rPr>
        <w:sz w:val="20"/>
      </w:rPr>
    </w:pPr>
    <w:r w:rsidRPr="00C15C00">
      <w:rPr>
        <w:sz w:val="20"/>
      </w:rPr>
      <w:tab/>
    </w:r>
    <w:bookmarkStart w:id="1" w:name="asnimi"/>
    <w:r w:rsidR="00BF603E">
      <w:rPr>
        <w:sz w:val="20"/>
      </w:rPr>
      <w:t>Ohje</w:t>
    </w:r>
    <w:r w:rsidR="00EB58EB" w:rsidRPr="00C15C00">
      <w:rPr>
        <w:sz w:val="20"/>
      </w:rPr>
      <w:t xml:space="preserve"> </w:t>
    </w:r>
    <w:bookmarkEnd w:id="1"/>
    <w:r w:rsidR="00EB58EB" w:rsidRPr="00C15C00">
      <w:rPr>
        <w:sz w:val="20"/>
      </w:rPr>
      <w:tab/>
    </w:r>
    <w:bookmarkStart w:id="2" w:name="asnro"/>
    <w:r w:rsidR="00EB58EB" w:rsidRPr="00C15C00">
      <w:rPr>
        <w:sz w:val="20"/>
      </w:rPr>
      <w:t xml:space="preserve"> </w:t>
    </w:r>
    <w:bookmarkEnd w:id="2"/>
    <w:r w:rsidRPr="00C15C00">
      <w:rPr>
        <w:sz w:val="20"/>
      </w:rPr>
      <w:tab/>
    </w:r>
    <w:r w:rsidRPr="00C15C00">
      <w:rPr>
        <w:sz w:val="20"/>
      </w:rPr>
      <w:fldChar w:fldCharType="begin"/>
    </w:r>
    <w:r w:rsidRPr="00C15C00">
      <w:rPr>
        <w:sz w:val="20"/>
      </w:rPr>
      <w:instrText xml:space="preserve"> PAGE   \* MERGEFORMAT </w:instrText>
    </w:r>
    <w:r w:rsidRPr="00C15C00">
      <w:rPr>
        <w:sz w:val="20"/>
      </w:rPr>
      <w:fldChar w:fldCharType="separate"/>
    </w:r>
    <w:r w:rsidR="000629E5">
      <w:rPr>
        <w:noProof/>
        <w:sz w:val="20"/>
      </w:rPr>
      <w:t>1</w:t>
    </w:r>
    <w:r w:rsidRPr="00C15C00">
      <w:rPr>
        <w:sz w:val="20"/>
      </w:rPr>
      <w:fldChar w:fldCharType="end"/>
    </w:r>
    <w:r w:rsidRPr="00C15C00">
      <w:rPr>
        <w:sz w:val="20"/>
      </w:rPr>
      <w:t xml:space="preserve"> (</w:t>
    </w:r>
    <w:r w:rsidRPr="00C15C00">
      <w:rPr>
        <w:sz w:val="20"/>
      </w:rPr>
      <w:fldChar w:fldCharType="begin"/>
    </w:r>
    <w:r w:rsidRPr="00C15C00">
      <w:rPr>
        <w:sz w:val="20"/>
      </w:rPr>
      <w:instrText xml:space="preserve"> NUMPAGES   \* MERGEFORMAT </w:instrText>
    </w:r>
    <w:r w:rsidRPr="00C15C00">
      <w:rPr>
        <w:sz w:val="20"/>
      </w:rPr>
      <w:fldChar w:fldCharType="separate"/>
    </w:r>
    <w:r w:rsidR="000629E5">
      <w:rPr>
        <w:noProof/>
        <w:sz w:val="20"/>
      </w:rPr>
      <w:t>1</w:t>
    </w:r>
    <w:r w:rsidRPr="00C15C00">
      <w:rPr>
        <w:sz w:val="20"/>
      </w:rPr>
      <w:fldChar w:fldCharType="end"/>
    </w:r>
    <w:r w:rsidRPr="00C15C00">
      <w:rPr>
        <w:sz w:val="20"/>
      </w:rPr>
      <w:t>)</w:t>
    </w:r>
  </w:p>
  <w:p w14:paraId="4DF03686" w14:textId="77777777" w:rsidR="009F6A6E" w:rsidRPr="00C15C00" w:rsidRDefault="009F6A6E" w:rsidP="00CF4702">
    <w:pPr>
      <w:pStyle w:val="Yltunniste"/>
      <w:tabs>
        <w:tab w:val="clear" w:pos="4819"/>
        <w:tab w:val="clear" w:pos="9638"/>
        <w:tab w:val="left" w:pos="5670"/>
        <w:tab w:val="left" w:pos="8222"/>
        <w:tab w:val="right" w:pos="9923"/>
      </w:tabs>
      <w:rPr>
        <w:sz w:val="20"/>
      </w:rPr>
    </w:pPr>
    <w:r w:rsidRPr="00C15C00">
      <w:rPr>
        <w:sz w:val="20"/>
      </w:rPr>
      <w:tab/>
    </w:r>
    <w:r w:rsidR="00EB58EB" w:rsidRPr="00C15C00">
      <w:rPr>
        <w:sz w:val="20"/>
      </w:rPr>
      <w:tab/>
    </w:r>
    <w:r w:rsidRPr="00C15C00">
      <w:rPr>
        <w:sz w:val="20"/>
      </w:rPr>
      <w:t xml:space="preserve"> </w:t>
    </w:r>
  </w:p>
  <w:p w14:paraId="1368A0D4" w14:textId="77777777" w:rsidR="00EB58EB" w:rsidRPr="00C15C00" w:rsidRDefault="00EB58EB" w:rsidP="00EB58EB">
    <w:pPr>
      <w:pStyle w:val="Yltunniste"/>
      <w:tabs>
        <w:tab w:val="clear" w:pos="4819"/>
        <w:tab w:val="clear" w:pos="9638"/>
        <w:tab w:val="left" w:pos="8222"/>
        <w:tab w:val="right" w:pos="9923"/>
      </w:tabs>
      <w:rPr>
        <w:sz w:val="20"/>
      </w:rPr>
    </w:pPr>
    <w:r w:rsidRPr="00C15C00">
      <w:rPr>
        <w:sz w:val="20"/>
      </w:rPr>
      <w:tab/>
    </w:r>
    <w:r w:rsidR="0064536A" w:rsidRPr="00C15C00">
      <w:rPr>
        <w:sz w:val="20"/>
      </w:rPr>
      <w:t xml:space="preserve"> </w:t>
    </w:r>
  </w:p>
  <w:p w14:paraId="2FEE98F1" w14:textId="41E43B3E" w:rsidR="00EB58EB" w:rsidRPr="00C15C00" w:rsidRDefault="00BF603E" w:rsidP="00640857">
    <w:pPr>
      <w:pStyle w:val="Yltunniste"/>
      <w:tabs>
        <w:tab w:val="clear" w:pos="4819"/>
        <w:tab w:val="clear" w:pos="9638"/>
        <w:tab w:val="left" w:pos="5954"/>
        <w:tab w:val="left" w:pos="8222"/>
        <w:tab w:val="right" w:pos="9923"/>
      </w:tabs>
      <w:rPr>
        <w:sz w:val="20"/>
      </w:rPr>
    </w:pPr>
    <w:bookmarkStart w:id="3" w:name="yksikkö1"/>
    <w:r>
      <w:rPr>
        <w:sz w:val="20"/>
      </w:rPr>
      <w:t>Infektioyksikkö</w:t>
    </w:r>
    <w:r w:rsidR="00DC2D15" w:rsidRPr="00C15C00">
      <w:rPr>
        <w:sz w:val="20"/>
      </w:rPr>
      <w:t xml:space="preserve"> </w:t>
    </w:r>
    <w:r w:rsidR="008901D5" w:rsidRPr="00C15C00">
      <w:rPr>
        <w:sz w:val="20"/>
      </w:rPr>
      <w:t xml:space="preserve"> </w:t>
    </w:r>
    <w:bookmarkEnd w:id="3"/>
    <w:r w:rsidR="008901D5" w:rsidRPr="00C15C00">
      <w:rPr>
        <w:sz w:val="20"/>
      </w:rPr>
      <w:t xml:space="preserve"> </w:t>
    </w:r>
    <w:r w:rsidR="00EB58EB" w:rsidRPr="00C15C00">
      <w:rPr>
        <w:sz w:val="20"/>
      </w:rPr>
      <w:tab/>
    </w:r>
    <w:bookmarkStart w:id="4" w:name="pvm"/>
    <w:r w:rsidR="004818AF">
      <w:rPr>
        <w:sz w:val="20"/>
      </w:rPr>
      <w:t>11</w:t>
    </w:r>
    <w:r>
      <w:rPr>
        <w:sz w:val="20"/>
      </w:rPr>
      <w:t>.</w:t>
    </w:r>
    <w:r w:rsidR="004818AF">
      <w:rPr>
        <w:sz w:val="20"/>
      </w:rPr>
      <w:t>4</w:t>
    </w:r>
    <w:r>
      <w:rPr>
        <w:sz w:val="20"/>
      </w:rPr>
      <w:t>.2024</w:t>
    </w:r>
    <w:r w:rsidR="00A358AB" w:rsidRPr="00C15C00">
      <w:rPr>
        <w:sz w:val="20"/>
      </w:rPr>
      <w:t xml:space="preserve"> </w:t>
    </w:r>
    <w:bookmarkEnd w:id="4"/>
    <w:r w:rsidR="00EB58EB" w:rsidRPr="00C15C00">
      <w:rPr>
        <w:sz w:val="20"/>
      </w:rPr>
      <w:tab/>
    </w:r>
    <w:bookmarkStart w:id="5" w:name="julkisuus"/>
    <w:r w:rsidR="00EB58EB" w:rsidRPr="00C15C00">
      <w:rPr>
        <w:sz w:val="20"/>
      </w:rPr>
      <w:t xml:space="preserve"> </w:t>
    </w:r>
    <w:bookmarkEnd w:id="5"/>
  </w:p>
  <w:p w14:paraId="6F6E2AAB" w14:textId="77777777" w:rsidR="00CF4702" w:rsidRPr="00DA44D7" w:rsidRDefault="00C87A48">
    <w:pPr>
      <w:pStyle w:val="Yltunniste"/>
      <w:rPr>
        <w:sz w:val="18"/>
      </w:rPr>
    </w:pPr>
    <w:r w:rsidRPr="00DA44D7">
      <w:rPr>
        <w:noProof/>
        <w:sz w:val="32"/>
        <w:lang w:eastAsia="fi-FI"/>
      </w:rPr>
      <mc:AlternateContent>
        <mc:Choice Requires="wps">
          <w:drawing>
            <wp:anchor distT="0" distB="0" distL="114300" distR="114300" simplePos="0" relativeHeight="251659264" behindDoc="0" locked="0" layoutInCell="1" allowOverlap="1" wp14:anchorId="4E67F3A1" wp14:editId="04FA5231">
              <wp:simplePos x="0" y="0"/>
              <wp:positionH relativeFrom="column">
                <wp:posOffset>0</wp:posOffset>
              </wp:positionH>
              <wp:positionV relativeFrom="paragraph">
                <wp:posOffset>69215</wp:posOffset>
              </wp:positionV>
              <wp:extent cx="6480000" cy="19050"/>
              <wp:effectExtent l="0" t="0" r="16510" b="19050"/>
              <wp:wrapNone/>
              <wp:docPr id="1" name="Suora yhdysviiva 1"/>
              <wp:cNvGraphicFramePr/>
              <a:graphic xmlns:a="http://schemas.openxmlformats.org/drawingml/2006/main">
                <a:graphicData uri="http://schemas.microsoft.com/office/word/2010/wordprocessingShape">
                  <wps:wsp>
                    <wps:cNvCnPr/>
                    <wps:spPr>
                      <a:xfrm flipV="1">
                        <a:off x="0" y="0"/>
                        <a:ext cx="6480000" cy="19050"/>
                      </a:xfrm>
                      <a:prstGeom prst="line">
                        <a:avLst/>
                      </a:prstGeom>
                      <a:ln w="12700">
                        <a:solidFill>
                          <a:srgbClr val="00A9C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EC1560" id="Suora yhdysviiva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45pt" to="510.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" strokecolor="#00a9c8"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3E"/>
    <w:rsid w:val="0000427D"/>
    <w:rsid w:val="0001242A"/>
    <w:rsid w:val="00022D1C"/>
    <w:rsid w:val="000444A1"/>
    <w:rsid w:val="00061004"/>
    <w:rsid w:val="000616E3"/>
    <w:rsid w:val="000629E5"/>
    <w:rsid w:val="00070D21"/>
    <w:rsid w:val="0007122D"/>
    <w:rsid w:val="00094AAD"/>
    <w:rsid w:val="00095E9D"/>
    <w:rsid w:val="000B73E4"/>
    <w:rsid w:val="000B7588"/>
    <w:rsid w:val="0011020C"/>
    <w:rsid w:val="001302E4"/>
    <w:rsid w:val="00192DAF"/>
    <w:rsid w:val="001A14F2"/>
    <w:rsid w:val="001C4FE1"/>
    <w:rsid w:val="001D2042"/>
    <w:rsid w:val="001E473A"/>
    <w:rsid w:val="001F4799"/>
    <w:rsid w:val="00232581"/>
    <w:rsid w:val="002339B0"/>
    <w:rsid w:val="00243125"/>
    <w:rsid w:val="002958FC"/>
    <w:rsid w:val="00322121"/>
    <w:rsid w:val="00346BA9"/>
    <w:rsid w:val="003B5846"/>
    <w:rsid w:val="003B73C8"/>
    <w:rsid w:val="003F540C"/>
    <w:rsid w:val="00404587"/>
    <w:rsid w:val="0040508F"/>
    <w:rsid w:val="00411370"/>
    <w:rsid w:val="00444472"/>
    <w:rsid w:val="00461B48"/>
    <w:rsid w:val="00476D18"/>
    <w:rsid w:val="004818AF"/>
    <w:rsid w:val="004B575C"/>
    <w:rsid w:val="004D5D51"/>
    <w:rsid w:val="004F203A"/>
    <w:rsid w:val="00503B84"/>
    <w:rsid w:val="005063C9"/>
    <w:rsid w:val="00517150"/>
    <w:rsid w:val="0052565A"/>
    <w:rsid w:val="0053014A"/>
    <w:rsid w:val="00534BF9"/>
    <w:rsid w:val="00557854"/>
    <w:rsid w:val="00565F24"/>
    <w:rsid w:val="00567A64"/>
    <w:rsid w:val="0057324A"/>
    <w:rsid w:val="005774AF"/>
    <w:rsid w:val="00584370"/>
    <w:rsid w:val="00593D22"/>
    <w:rsid w:val="005B7805"/>
    <w:rsid w:val="005F21D1"/>
    <w:rsid w:val="005F56FE"/>
    <w:rsid w:val="00610FEA"/>
    <w:rsid w:val="00640857"/>
    <w:rsid w:val="0064536A"/>
    <w:rsid w:val="00653FAC"/>
    <w:rsid w:val="0066113B"/>
    <w:rsid w:val="006762B8"/>
    <w:rsid w:val="00694839"/>
    <w:rsid w:val="006A1657"/>
    <w:rsid w:val="0072364C"/>
    <w:rsid w:val="0075146E"/>
    <w:rsid w:val="007A4C92"/>
    <w:rsid w:val="007A69ED"/>
    <w:rsid w:val="007B36DD"/>
    <w:rsid w:val="007E7CD7"/>
    <w:rsid w:val="007F0CA8"/>
    <w:rsid w:val="00804597"/>
    <w:rsid w:val="0080776A"/>
    <w:rsid w:val="008207F9"/>
    <w:rsid w:val="00821204"/>
    <w:rsid w:val="00823412"/>
    <w:rsid w:val="00867CB6"/>
    <w:rsid w:val="0087745A"/>
    <w:rsid w:val="00885862"/>
    <w:rsid w:val="00885B43"/>
    <w:rsid w:val="008901D5"/>
    <w:rsid w:val="008A0E65"/>
    <w:rsid w:val="008C5CCB"/>
    <w:rsid w:val="008D1FA6"/>
    <w:rsid w:val="008F02A6"/>
    <w:rsid w:val="0090584B"/>
    <w:rsid w:val="00916F86"/>
    <w:rsid w:val="00966F40"/>
    <w:rsid w:val="0097533D"/>
    <w:rsid w:val="009A0608"/>
    <w:rsid w:val="009C2069"/>
    <w:rsid w:val="009C5320"/>
    <w:rsid w:val="009C7941"/>
    <w:rsid w:val="009F6A6E"/>
    <w:rsid w:val="00A022BC"/>
    <w:rsid w:val="00A118A7"/>
    <w:rsid w:val="00A358AB"/>
    <w:rsid w:val="00A41AFC"/>
    <w:rsid w:val="00A51728"/>
    <w:rsid w:val="00A800EF"/>
    <w:rsid w:val="00AF2F49"/>
    <w:rsid w:val="00AF6CA6"/>
    <w:rsid w:val="00B2492F"/>
    <w:rsid w:val="00B2513E"/>
    <w:rsid w:val="00B31481"/>
    <w:rsid w:val="00B75F27"/>
    <w:rsid w:val="00BA3A7F"/>
    <w:rsid w:val="00BA7326"/>
    <w:rsid w:val="00BF603E"/>
    <w:rsid w:val="00C15C00"/>
    <w:rsid w:val="00C24923"/>
    <w:rsid w:val="00C43567"/>
    <w:rsid w:val="00C521D2"/>
    <w:rsid w:val="00C81E44"/>
    <w:rsid w:val="00C82440"/>
    <w:rsid w:val="00C8626E"/>
    <w:rsid w:val="00C87A48"/>
    <w:rsid w:val="00CA2BBA"/>
    <w:rsid w:val="00CB0E2A"/>
    <w:rsid w:val="00CE570A"/>
    <w:rsid w:val="00CF4702"/>
    <w:rsid w:val="00D12D6C"/>
    <w:rsid w:val="00D178D6"/>
    <w:rsid w:val="00D273D5"/>
    <w:rsid w:val="00D313A8"/>
    <w:rsid w:val="00D83369"/>
    <w:rsid w:val="00D8732C"/>
    <w:rsid w:val="00DA1F51"/>
    <w:rsid w:val="00DA44D7"/>
    <w:rsid w:val="00DC2D15"/>
    <w:rsid w:val="00E40EC3"/>
    <w:rsid w:val="00E45171"/>
    <w:rsid w:val="00E50689"/>
    <w:rsid w:val="00E62273"/>
    <w:rsid w:val="00EB58EB"/>
    <w:rsid w:val="00EC212F"/>
    <w:rsid w:val="00EE0654"/>
    <w:rsid w:val="00EE080E"/>
    <w:rsid w:val="00EE14FA"/>
    <w:rsid w:val="00EE41F9"/>
    <w:rsid w:val="00F0588F"/>
    <w:rsid w:val="00F06B69"/>
    <w:rsid w:val="00F24487"/>
    <w:rsid w:val="00F3713C"/>
    <w:rsid w:val="00F41C92"/>
    <w:rsid w:val="00F56340"/>
    <w:rsid w:val="00F72313"/>
    <w:rsid w:val="00F854DB"/>
    <w:rsid w:val="00F96586"/>
    <w:rsid w:val="00FA3887"/>
    <w:rsid w:val="00FA659E"/>
    <w:rsid w:val="00FB6B22"/>
    <w:rsid w:val="00FD1DCE"/>
    <w:rsid w:val="00FE5BC6"/>
    <w:rsid w:val="00FF38C7"/>
    <w:rsid w:val="00FF5689"/>
    <w:rsid w:val="00FF6D9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BED3A"/>
  <w15:docId w15:val="{3A70C979-BE1A-4F25-A34D-1792F98D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75F27"/>
    <w:pPr>
      <w:spacing w:after="0" w:line="240" w:lineRule="auto"/>
    </w:pPr>
    <w:rPr>
      <w:rFonts w:ascii="Calibri" w:hAnsi="Calibri"/>
      <w:sz w:val="24"/>
    </w:rPr>
  </w:style>
  <w:style w:type="paragraph" w:styleId="Otsikko1">
    <w:name w:val="heading 1"/>
    <w:basedOn w:val="Normaali"/>
    <w:next w:val="Normaali"/>
    <w:link w:val="Otsikko1Char"/>
    <w:qFormat/>
    <w:rsid w:val="001C4FE1"/>
    <w:pPr>
      <w:keepNext/>
      <w:keepLines/>
      <w:spacing w:before="240" w:after="240"/>
      <w:outlineLvl w:val="0"/>
    </w:pPr>
    <w:rPr>
      <w:rFonts w:eastAsiaTheme="majorEastAsia" w:cstheme="majorHAnsi"/>
      <w:b/>
      <w:bCs/>
      <w:sz w:val="32"/>
      <w:szCs w:val="28"/>
    </w:rPr>
  </w:style>
  <w:style w:type="paragraph" w:styleId="Otsikko2">
    <w:name w:val="heading 2"/>
    <w:basedOn w:val="Normaali"/>
    <w:next w:val="Normaali"/>
    <w:link w:val="Otsikko2Char"/>
    <w:qFormat/>
    <w:rsid w:val="009C2069"/>
    <w:pPr>
      <w:keepNext/>
      <w:keepLines/>
      <w:spacing w:before="200" w:after="240"/>
      <w:outlineLvl w:val="1"/>
    </w:pPr>
    <w:rPr>
      <w:rFonts w:eastAsiaTheme="majorEastAsia" w:cstheme="majorBidi"/>
      <w:b/>
      <w:bCs/>
      <w:sz w:val="28"/>
      <w:szCs w:val="26"/>
    </w:rPr>
  </w:style>
  <w:style w:type="paragraph" w:styleId="Otsikko3">
    <w:name w:val="heading 3"/>
    <w:basedOn w:val="Normaali"/>
    <w:next w:val="Normaali"/>
    <w:link w:val="Otsikko3Char"/>
    <w:qFormat/>
    <w:rsid w:val="0066113B"/>
    <w:pPr>
      <w:keepNext/>
      <w:keepLines/>
      <w:spacing w:before="200" w:after="220"/>
      <w:outlineLvl w:val="2"/>
    </w:pPr>
    <w:rPr>
      <w:rFonts w:eastAsiaTheme="majorEastAsia" w:cstheme="majorBidi"/>
      <w:b/>
      <w:bCs/>
    </w:rPr>
  </w:style>
  <w:style w:type="paragraph" w:styleId="Otsikko4">
    <w:name w:val="heading 4"/>
    <w:basedOn w:val="Normaali"/>
    <w:next w:val="Normaali"/>
    <w:link w:val="Otsikko4Char"/>
    <w:qFormat/>
    <w:rsid w:val="0066113B"/>
    <w:pPr>
      <w:keepNext/>
      <w:keepLines/>
      <w:spacing w:before="200" w:after="220"/>
      <w:outlineLvl w:val="3"/>
    </w:pPr>
    <w:rPr>
      <w:rFonts w:eastAsiaTheme="majorEastAsia" w:cstheme="majorBidi"/>
      <w:bCs/>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1C4FE1"/>
    <w:rPr>
      <w:rFonts w:ascii="Calibri" w:eastAsiaTheme="majorEastAsia" w:hAnsi="Calibri" w:cstheme="majorHAnsi"/>
      <w:b/>
      <w:bCs/>
      <w:sz w:val="32"/>
      <w:szCs w:val="28"/>
    </w:rPr>
  </w:style>
  <w:style w:type="character" w:customStyle="1" w:styleId="Otsikko2Char">
    <w:name w:val="Otsikko 2 Char"/>
    <w:basedOn w:val="Kappaleenoletusfontti"/>
    <w:link w:val="Otsikko2"/>
    <w:rsid w:val="009C2069"/>
    <w:rPr>
      <w:rFonts w:ascii="Calibri" w:eastAsiaTheme="majorEastAsia" w:hAnsi="Calibri" w:cstheme="majorBidi"/>
      <w:b/>
      <w:bCs/>
      <w:sz w:val="28"/>
      <w:szCs w:val="26"/>
    </w:rPr>
  </w:style>
  <w:style w:type="character" w:customStyle="1" w:styleId="Otsikko3Char">
    <w:name w:val="Otsikko 3 Char"/>
    <w:basedOn w:val="Kappaleenoletusfontti"/>
    <w:link w:val="Otsikko3"/>
    <w:rsid w:val="0066113B"/>
    <w:rPr>
      <w:rFonts w:ascii="Calibri" w:eastAsiaTheme="majorEastAsia" w:hAnsi="Calibri" w:cstheme="majorBidi"/>
      <w:b/>
      <w:bCs/>
      <w:sz w:val="24"/>
    </w:rPr>
  </w:style>
  <w:style w:type="character" w:customStyle="1" w:styleId="Otsikko4Char">
    <w:name w:val="Otsikko 4 Char"/>
    <w:basedOn w:val="Kappaleenoletusfontti"/>
    <w:link w:val="Otsikko4"/>
    <w:rsid w:val="0066113B"/>
    <w:rPr>
      <w:rFonts w:ascii="Calibri" w:eastAsiaTheme="majorEastAsia" w:hAnsi="Calibri" w:cstheme="majorBidi"/>
      <w:bCs/>
      <w:iCs/>
      <w:sz w:val="24"/>
    </w:rPr>
  </w:style>
  <w:style w:type="paragraph" w:styleId="Otsikko">
    <w:name w:val="Title"/>
    <w:aliases w:val="Pääotsikko"/>
    <w:basedOn w:val="Normaali"/>
    <w:next w:val="Normaali"/>
    <w:link w:val="OtsikkoChar"/>
    <w:uiPriority w:val="10"/>
    <w:qFormat/>
    <w:rsid w:val="009C2069"/>
    <w:pPr>
      <w:spacing w:after="220"/>
      <w:contextualSpacing/>
    </w:pPr>
    <w:rPr>
      <w:rFonts w:eastAsiaTheme="majorEastAsia" w:cstheme="majorBidi"/>
      <w:b/>
      <w:spacing w:val="5"/>
      <w:kern w:val="28"/>
      <w:sz w:val="36"/>
      <w:szCs w:val="52"/>
    </w:rPr>
  </w:style>
  <w:style w:type="character" w:customStyle="1" w:styleId="OtsikkoChar">
    <w:name w:val="Otsikko Char"/>
    <w:aliases w:val="Pääotsikko Char"/>
    <w:basedOn w:val="Kappaleenoletusfontti"/>
    <w:link w:val="Otsikko"/>
    <w:uiPriority w:val="10"/>
    <w:rsid w:val="009C2069"/>
    <w:rPr>
      <w:rFonts w:ascii="Calibri" w:eastAsiaTheme="majorEastAsia" w:hAnsi="Calibri" w:cstheme="majorBidi"/>
      <w:b/>
      <w:spacing w:val="5"/>
      <w:kern w:val="28"/>
      <w:sz w:val="36"/>
      <w:szCs w:val="52"/>
    </w:rPr>
  </w:style>
  <w:style w:type="paragraph" w:customStyle="1" w:styleId="Sis23">
    <w:name w:val="Sis 2.3"/>
    <w:basedOn w:val="Normaali"/>
    <w:qFormat/>
    <w:rsid w:val="007A4C92"/>
    <w:pPr>
      <w:ind w:left="1304"/>
    </w:pPr>
  </w:style>
  <w:style w:type="paragraph" w:customStyle="1" w:styleId="Sis46">
    <w:name w:val="Sis 4.6"/>
    <w:basedOn w:val="Normaali"/>
    <w:qFormat/>
    <w:rsid w:val="007A4C92"/>
    <w:pPr>
      <w:ind w:left="2608"/>
    </w:pPr>
  </w:style>
  <w:style w:type="paragraph" w:styleId="Yltunniste">
    <w:name w:val="header"/>
    <w:basedOn w:val="Normaali"/>
    <w:link w:val="YltunnisteChar"/>
    <w:uiPriority w:val="99"/>
    <w:unhideWhenUsed/>
    <w:rsid w:val="00CF4702"/>
    <w:pPr>
      <w:tabs>
        <w:tab w:val="center" w:pos="4819"/>
        <w:tab w:val="right" w:pos="9638"/>
      </w:tabs>
    </w:pPr>
  </w:style>
  <w:style w:type="character" w:customStyle="1" w:styleId="YltunnisteChar">
    <w:name w:val="Ylätunniste Char"/>
    <w:basedOn w:val="Kappaleenoletusfontti"/>
    <w:link w:val="Yltunniste"/>
    <w:uiPriority w:val="99"/>
    <w:rsid w:val="00CF4702"/>
    <w:rPr>
      <w:rFonts w:ascii="Trebuchet MS" w:hAnsi="Trebuchet MS"/>
    </w:rPr>
  </w:style>
  <w:style w:type="paragraph" w:styleId="Alatunniste">
    <w:name w:val="footer"/>
    <w:basedOn w:val="Normaali"/>
    <w:link w:val="AlatunnisteChar"/>
    <w:uiPriority w:val="99"/>
    <w:unhideWhenUsed/>
    <w:rsid w:val="00CF4702"/>
    <w:pPr>
      <w:tabs>
        <w:tab w:val="center" w:pos="4819"/>
        <w:tab w:val="right" w:pos="9638"/>
      </w:tabs>
    </w:pPr>
  </w:style>
  <w:style w:type="character" w:customStyle="1" w:styleId="AlatunnisteChar">
    <w:name w:val="Alatunniste Char"/>
    <w:basedOn w:val="Kappaleenoletusfontti"/>
    <w:link w:val="Alatunniste"/>
    <w:uiPriority w:val="99"/>
    <w:rsid w:val="00CF4702"/>
    <w:rPr>
      <w:rFonts w:ascii="Trebuchet MS" w:hAnsi="Trebuchet MS"/>
    </w:rPr>
  </w:style>
  <w:style w:type="paragraph" w:styleId="Seliteteksti">
    <w:name w:val="Balloon Text"/>
    <w:basedOn w:val="Normaali"/>
    <w:link w:val="SelitetekstiChar"/>
    <w:uiPriority w:val="99"/>
    <w:semiHidden/>
    <w:unhideWhenUsed/>
    <w:rsid w:val="00CF4702"/>
    <w:rPr>
      <w:rFonts w:ascii="Tahoma" w:hAnsi="Tahoma" w:cs="Tahoma"/>
      <w:sz w:val="16"/>
      <w:szCs w:val="16"/>
    </w:rPr>
  </w:style>
  <w:style w:type="character" w:customStyle="1" w:styleId="SelitetekstiChar">
    <w:name w:val="Seliteteksti Char"/>
    <w:basedOn w:val="Kappaleenoletusfontti"/>
    <w:link w:val="Seliteteksti"/>
    <w:uiPriority w:val="99"/>
    <w:semiHidden/>
    <w:rsid w:val="00CF4702"/>
    <w:rPr>
      <w:rFonts w:ascii="Tahoma" w:hAnsi="Tahoma" w:cs="Tahoma"/>
      <w:sz w:val="16"/>
      <w:szCs w:val="16"/>
    </w:rPr>
  </w:style>
  <w:style w:type="character" w:styleId="Hyperlinkki">
    <w:name w:val="Hyperlink"/>
    <w:basedOn w:val="Kappaleenoletusfontti"/>
    <w:uiPriority w:val="99"/>
    <w:unhideWhenUsed/>
    <w:rsid w:val="00885862"/>
    <w:rPr>
      <w:color w:val="0000FF" w:themeColor="hyperlink"/>
      <w:u w:val="single"/>
    </w:rPr>
  </w:style>
  <w:style w:type="table" w:styleId="TaulukkoRuudukko">
    <w:name w:val="Table Grid"/>
    <w:basedOn w:val="Normaalitaulukko"/>
    <w:rsid w:val="00BF603E"/>
    <w:pPr>
      <w:spacing w:after="0" w:line="240" w:lineRule="auto"/>
    </w:pPr>
    <w:rPr>
      <w:rFonts w:ascii="Trebuchet MS" w:eastAsia="Times New Roman" w:hAnsi="Trebuchet MS" w:cs="Times New Roman"/>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atkaisematonmaininta">
    <w:name w:val="Unresolved Mention"/>
    <w:basedOn w:val="Kappaleenoletusfontti"/>
    <w:uiPriority w:val="99"/>
    <w:semiHidden/>
    <w:unhideWhenUsed/>
    <w:rsid w:val="00BF603E"/>
    <w:rPr>
      <w:color w:val="605E5C"/>
      <w:shd w:val="clear" w:color="auto" w:fill="E1DFDD"/>
    </w:rPr>
  </w:style>
  <w:style w:type="paragraph" w:styleId="Sisllysluettelonotsikko">
    <w:name w:val="TOC Heading"/>
    <w:basedOn w:val="Otsikko1"/>
    <w:next w:val="Normaali"/>
    <w:uiPriority w:val="39"/>
    <w:unhideWhenUsed/>
    <w:qFormat/>
    <w:rsid w:val="00F41C92"/>
    <w:pPr>
      <w:spacing w:after="0" w:line="259" w:lineRule="auto"/>
      <w:outlineLvl w:val="9"/>
    </w:pPr>
    <w:rPr>
      <w:rFonts w:asciiTheme="majorHAnsi" w:hAnsiTheme="majorHAnsi" w:cstheme="majorBidi"/>
      <w:b w:val="0"/>
      <w:bCs w:val="0"/>
      <w:color w:val="365F91" w:themeColor="accent1" w:themeShade="BF"/>
      <w:szCs w:val="32"/>
      <w:lang w:eastAsia="fi-FI"/>
    </w:rPr>
  </w:style>
  <w:style w:type="paragraph" w:styleId="Sisluet1">
    <w:name w:val="toc 1"/>
    <w:basedOn w:val="Normaali"/>
    <w:next w:val="Normaali"/>
    <w:autoRedefine/>
    <w:uiPriority w:val="39"/>
    <w:unhideWhenUsed/>
    <w:rsid w:val="00F41C92"/>
    <w:pPr>
      <w:spacing w:after="100"/>
    </w:pPr>
  </w:style>
  <w:style w:type="paragraph" w:styleId="Sisluet2">
    <w:name w:val="toc 2"/>
    <w:basedOn w:val="Normaali"/>
    <w:next w:val="Normaali"/>
    <w:autoRedefine/>
    <w:uiPriority w:val="39"/>
    <w:unhideWhenUsed/>
    <w:rsid w:val="00F41C92"/>
    <w:pPr>
      <w:spacing w:after="100"/>
      <w:ind w:left="240"/>
    </w:pPr>
  </w:style>
  <w:style w:type="character" w:styleId="AvattuHyperlinkki">
    <w:name w:val="FollowedHyperlink"/>
    <w:basedOn w:val="Kappaleenoletusfontti"/>
    <w:uiPriority w:val="99"/>
    <w:semiHidden/>
    <w:unhideWhenUsed/>
    <w:rsid w:val="00E622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pshp.fi/dokumentit/_layouts/15/WopiFrame.aspx?sourcedoc=%7B3AD47103-C6C7-43AF-93D4-F7780D84EA23%7D&amp;file=Eritetahradesinfektio.docx&amp;action=default&amp;DefaultItemOpen=1" TargetMode="External"/><Relationship Id="rId18" Type="http://schemas.openxmlformats.org/officeDocument/2006/relationships/hyperlink" Target="https://www.filha.fi/tuberkuloosi/hengityksensuojaimen-pukemisohje/"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hyperlink" Target="https://www.ppshp.fi/dokumentit/_layouts/15/WopiFrame.aspx?sourcedoc=%7BF45DECE7-591C-446D-BF2C-B984C2F67039%7D&amp;file=K%C3%A4sidesinfektio.docx&amp;action=default&amp;DefaultItemOpen=1" TargetMode="External"/><Relationship Id="rId17" Type="http://schemas.openxmlformats.org/officeDocument/2006/relationships/hyperlink" Target="https://www.youtube.com/watch?v=WjEszRvA5oM" TargetMode="External"/><Relationship Id="rId2" Type="http://schemas.openxmlformats.org/officeDocument/2006/relationships/customXml" Target="../customXml/item2.xml"/><Relationship Id="rId16" Type="http://schemas.openxmlformats.org/officeDocument/2006/relationships/hyperlink" Target="https://www.youtube.com/watch?v=BOqs7Tk8lv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youtube.com/watch?v=Vo4HDtXssB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pshp.fi/dokumentit/_layouts/15/WopiFrame.aspx?sourcedoc=%7BF3DB029A-65BB-4B26-99B5-6557C5E8A1E6%7D&amp;file=Suojainten%20pukemis-%20ja%20riisumisj%C3%A4rjestys.docx&amp;action=default&amp;DefaultItemOpen=1"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hjelmat\wshr\Office2016\Mallit\OYS%20Virallinen.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fe7d6957-b623-48c5-941b-77be73948d87" ContentTypeId="0x010100E993358E494F344F8D6048E76D09AF0216"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urvallisuusohje (sisältötyyppi)" ma:contentTypeID="0x010100E993358E494F344F8D6048E76D09AF021600FACDBF20E9DE1F4DAA54D1DF267CCD73" ma:contentTypeVersion="53" ma:contentTypeDescription="" ma:contentTypeScope="" ma:versionID="f3ac0635b83d29a23af265d0d263f097">
  <xsd:schema xmlns:xsd="http://www.w3.org/2001/XMLSchema" xmlns:xs="http://www.w3.org/2001/XMLSchema" xmlns:p="http://schemas.microsoft.com/office/2006/metadata/properties" xmlns:ns1="http://schemas.microsoft.com/sharepoint/v3" xmlns:ns2="0af04246-5dcb-4e38-b8a1-4adaeb368127" xmlns:ns3="d3e50268-7799-48af-83c3-9a9b063078bc" targetNamespace="http://schemas.microsoft.com/office/2006/metadata/properties" ma:root="true" ma:fieldsID="a91e0d8c5ac0632700a158a77970a5e8" ns1:_="" ns2:_="" ns3:_="">
    <xsd:import namespace="http://schemas.microsoft.com/sharepoint/v3"/>
    <xsd:import namespace="0af04246-5dcb-4e38-b8a1-4adaeb368127"/>
    <xsd:import namespace="d3e50268-7799-48af-83c3-9a9b063078bc"/>
    <xsd:element name="properties">
      <xsd:complexType>
        <xsd:sequence>
          <xsd:element name="documentManagement">
            <xsd:complexType>
              <xsd:all>
                <xsd:element ref="ns2:Erittäin_x0020_tärkeä_x002c__x0020__x0020_kriittinen_x0020_tai_x0020_päivystysdokumentti" minOccurs="0"/>
                <xsd:element ref="ns2:Dokumentin_x0020_sisällöstä_x0020_vastaava_x0028_t_x0029__x0020__x002f__x0020_asiantuntija_x0028_t_x0029_"/>
                <xsd:element ref="ns2:Dokumjentin_x0020_hyväksyjä"/>
                <xsd:element ref="ns2:Turvallisuustietoisku" minOccurs="0"/>
                <xsd:element ref="ns1:Language" minOccurs="0"/>
                <xsd:element ref="ns3:Julkaise_x0020_extranetissa" minOccurs="0"/>
                <xsd:element ref="ns3:Julkaise_x0020_internetissä" minOccurs="0"/>
                <xsd:element ref="ns3:Julkaise_x0020_intranetissa" minOccurs="0"/>
                <xsd:element ref="ns3:Julkaistu_x0020_internetiin" minOccurs="0"/>
                <xsd:element ref="ns3:Julkaistu_x0020_intranetiin" minOccurs="0"/>
                <xsd:element ref="ns3:Julkisuus"/>
                <xsd:element ref="ns3:Viittaus_x0020_aiempaan_x0020_dokumentaatioon" minOccurs="0"/>
                <xsd:element ref="ns3:DokumenttienJarjestysnro" minOccurs="0"/>
                <xsd:element ref="ns3:p1983d610e0d4731a3788cc4c5855e1b" minOccurs="0"/>
                <xsd:element ref="ns3:TaxCatchAll" minOccurs="0"/>
                <xsd:element ref="ns3:nf221635e96a4b39bbc052890b953999" minOccurs="0"/>
                <xsd:element ref="ns3:o3b9af8de9d24fe8bdeac28c302d5ca5" minOccurs="0"/>
                <xsd:element ref="ns3:cd9fa66b05f24776892a63c6fb772e2f" minOccurs="0"/>
                <xsd:element ref="ns3:TaxCatchAllLabel" minOccurs="0"/>
                <xsd:element ref="ns3:dcbcdd319c9d484f9dc5161892e5c0c3" minOccurs="0"/>
                <xsd:element ref="ns3:bad6acabb1c24909a1a688c49f883f4d" minOccurs="0"/>
                <xsd:element ref="ns3:ab42df24dbb04f55bc336c85f92eff00" minOccurs="0"/>
                <xsd:element ref="ns3:_dlc_DocId" minOccurs="0"/>
                <xsd:element ref="ns3:p29133bec810493ea0a0db9a40008070" minOccurs="0"/>
                <xsd:element ref="ns3:_dlc_DocIdUrl" minOccurs="0"/>
                <xsd:element ref="ns3:dcbfe2a265e14726b4e3bf442009874f" minOccurs="0"/>
                <xsd:element ref="ns3:_dlc_DocIdPersistId" minOccurs="0"/>
                <xsd:element ref="ns3:n20b6b3d9a8f4638937a9d1d1dec5738" minOccurs="0"/>
                <xsd:element ref="ns3:k1dd9dd6fe964de3941a743eedbbf5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4" nillable="true" ma:displayName="Language" ma:default="Finnish (Finland)"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af04246-5dcb-4e38-b8a1-4adaeb368127" elementFormDefault="qualified">
    <xsd:import namespace="http://schemas.microsoft.com/office/2006/documentManagement/types"/>
    <xsd:import namespace="http://schemas.microsoft.com/office/infopath/2007/PartnerControls"/>
    <xsd:element name="Erittäin_x0020_tärkeä_x002c__x0020__x0020_kriittinen_x0020_tai_x0020_päivystysdokumentti" ma:index="8" nillable="true" ma:displayName="Erittäin tärkeä,  kriittinen tai päivystyksellinen dokumentti" ma:default="0" ma:description="Valitse 'Kyllä' jos tämä dokumentti on potilaan hoidossa tai muussa toiminnassa erityisen tärkeä dokumentti." ma:internalName="Eritt_x00e4_in_x0020_t_x00e4_rke_x00e4__x002C__x0020__x0020_kriittinen_x0020_tai_x0020_p_x00e4_ivystysdokumentti">
      <xsd:simpleType>
        <xsd:restriction base="dms:Boolean"/>
      </xsd:simpleType>
    </xsd:element>
    <xsd:element name="Dokumentin_x0020_sisällöstä_x0020_vastaava_x0028_t_x0029__x0020__x002f__x0020_asiantuntija_x0028_t_x0029_" ma:index="11" ma:displayName="Dokumentin sisällöstä vastaava(t) / asiantuntija(t) + intraan tallentaja" ma:description="" ma:list="UserInfo" ma:SharePointGroup="0" ma:internalName="Dokumentin_x0020_sis_x00e4_ll_x00f6_st_x00e4__x0020_vastaava_x0028_t_x0029__x0020__x002F__x0020_asiantuntija_x0028_t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jentin_x0020_hyväksyjä" ma:index="12" ma:displayName="Dokumentin hyväksyjä(t)" ma:description="" ma:list="UserInfo" ma:SharePointGroup="0" ma:internalName="Dokumjentin_x0020_hyv_x00e4_ksyj_x00e4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urvallisuustietoisku" ma:index="13" nillable="true" ma:displayName="Turvallisuustietoisku" ma:default="0" ma:description="Valitse tämä, jos haluat dokumentin myös turvallisuustietoiskuksi" ma:internalName="Turvallisuustietoisku">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e50268-7799-48af-83c3-9a9b063078bc" elementFormDefault="qualified">
    <xsd:import namespace="http://schemas.microsoft.com/office/2006/documentManagement/types"/>
    <xsd:import namespace="http://schemas.microsoft.com/office/infopath/2007/PartnerControls"/>
    <xsd:element name="Julkaise_x0020_extranetissa" ma:index="15" nillable="true" ma:displayName="Julkaise extranetissa" ma:default="0" ma:internalName="Julkaise_x0020_extranetissa" ma:readOnly="false">
      <xsd:simpleType>
        <xsd:restriction base="dms:Boolean"/>
      </xsd:simpleType>
    </xsd:element>
    <xsd:element name="Julkaise_x0020_internetissä" ma:index="16" nillable="true" ma:displayName="Julkaise internetissä" ma:default="0" ma:internalName="Julkaise_x0020_internetiss_x00e4_">
      <xsd:simpleType>
        <xsd:restriction base="dms:Boolean"/>
      </xsd:simpleType>
    </xsd:element>
    <xsd:element name="Julkaise_x0020_intranetissa" ma:index="17" nillable="true" ma:displayName="Julkaise intranetissa" ma:default="1" ma:internalName="Julkaise_x0020_intranetissa">
      <xsd:simpleType>
        <xsd:restriction base="dms:Boolean"/>
      </xsd:simpleType>
    </xsd:element>
    <xsd:element name="Julkaistu_x0020_internetiin" ma:index="18" nillable="true" ma:displayName="Julkaistu internetiin" ma:default="0" ma:internalName="Julkaistu_x0020_internetiin">
      <xsd:simpleType>
        <xsd:restriction base="dms:Boolean"/>
      </xsd:simpleType>
    </xsd:element>
    <xsd:element name="Julkaistu_x0020_intranetiin" ma:index="19" nillable="true" ma:displayName="Julkaistu intranetiin" ma:default="0" ma:internalName="Julkaistu_x0020_intranetiin">
      <xsd:simpleType>
        <xsd:restriction base="dms:Boolean"/>
      </xsd:simpleType>
    </xsd:element>
    <xsd:element name="Julkisuus" ma:index="20" ma:displayName="Julkisuus" ma:default="Ei julkinen" ma:description="" ma:format="Dropdown" ma:internalName="Julkisuus" ma:readOnly="false">
      <xsd:simpleType>
        <xsd:restriction base="dms:Choice">
          <xsd:enumeration value="Julkinen"/>
          <xsd:enumeration value="Ei julkinen"/>
          <xsd:enumeration value="Salassa pidettävä"/>
        </xsd:restriction>
      </xsd:simpleType>
    </xsd:element>
    <xsd:element name="Viittaus_x0020_aiempaan_x0020_dokumentaatioon" ma:index="21" nillable="true" ma:displayName="Viittaus aiempaan dokumentaatioon" ma:description="Toisessa sisältötyypissä olevat aiemmat versiot tai nimi/tyyppi muuttunut. Voi käyttää myös jos alkuperäinen dokumentti ulkoisesta lähteestä." ma:format="Hyperlink" ma:internalName="Viittaus_x0020_aiempaan_x0020_dokumentaatio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kumenttienJarjestysnro" ma:index="22" nillable="true" ma:displayName="DokumenttienJarjestysnro" ma:decimals="0" ma:description="Tällä metatiedolla voidaan lajitella dokumentit haluttuun järjestykseen" ma:internalName="DokumenttienJarjestysnro" ma:percentage="FALSE">
      <xsd:simpleType>
        <xsd:restriction base="dms:Number"/>
      </xsd:simpleType>
    </xsd:element>
    <xsd:element name="p1983d610e0d4731a3788cc4c5855e1b" ma:index="25" ma:taxonomy="true" ma:internalName="p1983d610e0d4731a3788cc4c5855e1b" ma:taxonomyFieldName="Organisaatiotieto" ma:displayName="Organisaatiotieto" ma:readOnly="false" ma:fieldId="{91983d61-0e0d-4731-a378-8cc4c5855e1b}"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TaxCatchAll" ma:index="26" nillable="true" ma:displayName="Taxonomy Catch All Column" ma:description="" ma:hidden="true" ma:list="{b4597801-4ab2-4691-bc3c-e7fda2469729}" ma:internalName="TaxCatchAll" ma:showField="CatchAllData"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nf221635e96a4b39bbc052890b953999" ma:index="27" ma:taxonomy="true" ma:internalName="nf221635e96a4b39bbc052890b953999" ma:taxonomyFieldName="Turvallisuusohje_x0020__x0028_sis_x00e4_lt_x00f6_tyypin_x0020_metatieto_x0029_" ma:displayName="Turvallisuusohje" ma:readOnly="false" ma:fieldId="{7f221635-e96a-4b39-bbc0-52890b953999}" ma:sspId="fe7d6957-b623-48c5-941b-77be73948d87" ma:termSetId="3e14bb35-67ac-42fa-a9b3-cafbff269439" ma:anchorId="c13c6dfc-a101-4e3d-8792-c362d377d954" ma:open="false" ma:isKeyword="false">
      <xsd:complexType>
        <xsd:sequence>
          <xsd:element ref="pc:Terms" minOccurs="0" maxOccurs="1"/>
        </xsd:sequence>
      </xsd:complexType>
    </xsd:element>
    <xsd:element name="o3b9af8de9d24fe8bdeac28c302d5ca5" ma:index="29" nillable="true" ma:taxonomy="true" ma:internalName="o3b9af8de9d24fe8bdeac28c302d5ca5" ma:taxonomyFieldName="Suuronnettomuusohjeen_x0020_h_x00e4_lytystaso_x0020__x0028_sis_x00e4_lt_x00f6_tyypin_x0020_metatieto_x0029_" ma:displayName="Suuronnettomuusohjeen hälytystaso" ma:fieldId="{83b9af8d-e9d2-4fe8-bdea-c28c302d5ca5}" ma:sspId="fe7d6957-b623-48c5-941b-77be73948d87" ma:termSetId="3e14bb35-67ac-42fa-a9b3-cafbff269439" ma:anchorId="7cf075b0-5cda-4867-ae35-f5a18fa031fb" ma:open="false" ma:isKeyword="false">
      <xsd:complexType>
        <xsd:sequence>
          <xsd:element ref="pc:Terms" minOccurs="0" maxOccurs="1"/>
        </xsd:sequence>
      </xsd:complexType>
    </xsd:element>
    <xsd:element name="cd9fa66b05f24776892a63c6fb772e2f" ma:index="30" ma:taxonomy="true" ma:internalName="cd9fa66b05f24776892a63c6fb772e2f" ma:taxonomyFieldName="Kohde_x002d__x0020__x002F__x0020_ty_x00f6_ntekij_x00e4_ryhm_x00e4_" ma:displayName="Kohde- / työntekijäryhmä" ma:readOnly="false" ma:fieldId="{cd9fa66b-05f2-4776-892a-63c6fb772e2f}" ma:sspId="fe7d6957-b623-48c5-941b-77be73948d87" ma:termSetId="92437ae2-e411-4fd9-8f78-058c0c7750e6" ma:anchorId="00000000-0000-0000-0000-000000000000" ma:open="false" ma:isKeyword="false">
      <xsd:complexType>
        <xsd:sequence>
          <xsd:element ref="pc:Terms" minOccurs="0" maxOccurs="1"/>
        </xsd:sequence>
      </xsd:complexType>
    </xsd:element>
    <xsd:element name="TaxCatchAllLabel" ma:index="31" nillable="true" ma:displayName="Taxonomy Catch All Column1" ma:description="" ma:hidden="true" ma:list="{b4597801-4ab2-4691-bc3c-e7fda2469729}" ma:internalName="TaxCatchAllLabel" ma:readOnly="true" ma:showField="CatchAllDataLabel"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dcbcdd319c9d484f9dc5161892e5c0c3" ma:index="33" nillable="true" ma:taxonomy="true" ma:internalName="dcbcdd319c9d484f9dc5161892e5c0c3" ma:taxonomyFieldName="Organisaatiotiedon_x0020_tarkennus_x0020_toiminnan_x0020_mukaan" ma:displayName="Toiminnan tarkennus" ma:fieldId="{dcbcdd31-9c9d-484f-9dc5-161892e5c0c3}" ma:sspId="fe7d6957-b623-48c5-941b-77be73948d87" ma:termSetId="9fd1f0cc-f021-46ef-91c7-e56805365b41" ma:anchorId="00000000-0000-0000-0000-000000000000" ma:open="false" ma:isKeyword="false">
      <xsd:complexType>
        <xsd:sequence>
          <xsd:element ref="pc:Terms" minOccurs="0" maxOccurs="1"/>
        </xsd:sequence>
      </xsd:complexType>
    </xsd:element>
    <xsd:element name="bad6acabb1c24909a1a688c49f883f4d" ma:index="34" ma:taxonomy="true" ma:internalName="bad6acabb1c24909a1a688c49f883f4d" ma:taxonomyFieldName="Kohdeorganisaatio" ma:displayName="Kohdeorganisaatio" ma:readOnly="false" ma:default="" ma:fieldId="{bad6acab-b1c2-4909-a1a6-88c49f883f4d}" ma:taxonomyMulti="true"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ab42df24dbb04f55bc336c85f92eff00" ma:index="39" ma:taxonomy="true" ma:internalName="ab42df24dbb04f55bc336c85f92eff00" ma:taxonomyFieldName="Erikoisala" ma:displayName="Erikoisala" ma:readOnly="false" ma:fieldId="{ab42df24-dbb0-4f55-bc33-6c85f92eff00}" ma:sspId="fe7d6957-b623-48c5-941b-77be73948d87" ma:termSetId="bc9b3e2b-2b09-4002-8bda-2c461ace4661" ma:anchorId="00000000-0000-0000-0000-000000000000" ma:open="false" ma:isKeyword="false">
      <xsd:complexType>
        <xsd:sequence>
          <xsd:element ref="pc:Terms" minOccurs="0" maxOccurs="1"/>
        </xsd:sequence>
      </xsd:complexType>
    </xsd:element>
    <xsd:element name="_dlc_DocId" ma:index="40" nillable="true" ma:displayName="Document ID Value" ma:description="The value of the document ID assigned to this item." ma:internalName="_dlc_DocId" ma:readOnly="true">
      <xsd:simpleType>
        <xsd:restriction base="dms:Text"/>
      </xsd:simpleType>
    </xsd:element>
    <xsd:element name="p29133bec810493ea0a0db9a40008070" ma:index="41" nillable="true" ma:taxonomy="true" ma:internalName="p29133bec810493ea0a0db9a40008070" ma:taxonomyFieldName="MEO" ma:displayName="MEO" ma:default="" ma:fieldId="{929133be-c810-493e-a0a0-db9a40008070}" ma:sspId="fe7d6957-b623-48c5-941b-77be73948d87" ma:termSetId="b2a76c15-59d3-4770-9e61-030b81c17d0b" ma:anchorId="968258ff-d532-407d-bbdf-30365d4d88fd" ma:open="false" ma:isKeyword="false">
      <xsd:complexType>
        <xsd:sequence>
          <xsd:element ref="pc:Terms" minOccurs="0" maxOccurs="1"/>
        </xsd:sequence>
      </xsd:complex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cbfe2a265e14726b4e3bf442009874f" ma:index="43" nillable="true" ma:taxonomy="true" ma:internalName="dcbfe2a265e14726b4e3bf442009874f" ma:taxonomyFieldName="Kriisiviestint_x00e4_" ma:displayName="Kriisiviestintä" ma:default="" ma:fieldId="{dcbfe2a2-65e1-4726-b4e3-bf442009874f}" ma:sspId="fe7d6957-b623-48c5-941b-77be73948d87" ma:termSetId="5564fb1b-af91-4a4e-871a-61ffaa225bc5" ma:anchorId="00000000-0000-0000-0000-000000000000" ma:open="false" ma:isKeyword="false">
      <xsd:complexType>
        <xsd:sequence>
          <xsd:element ref="pc:Terms" minOccurs="0" maxOccurs="1"/>
        </xsd:sequence>
      </xsd:complexType>
    </xsd:element>
    <xsd:element name="_dlc_DocIdPersistId" ma:index="44" nillable="true" ma:displayName="Persist ID" ma:description="Keep ID on add." ma:hidden="true" ma:internalName="_dlc_DocIdPersistId" ma:readOnly="true">
      <xsd:simpleType>
        <xsd:restriction base="dms:Boolean"/>
      </xsd:simpleType>
    </xsd:element>
    <xsd:element name="n20b6b3d9a8f4638937a9d1d1dec5738" ma:index="45" ma:taxonomy="true" ma:internalName="n20b6b3d9a8f4638937a9d1d1dec5738" ma:taxonomyFieldName="Toiminnanohjausk_x00e4_sikirja" ma:displayName="Toimintakäsikirja" ma:default="" ma:fieldId="{720b6b3d-9a8f-4638-937a-9d1d1dec5738}" ma:sspId="fe7d6957-b623-48c5-941b-77be73948d87" ma:termSetId="b2a76c15-59d3-4770-9e61-030b81c17d0b" ma:anchorId="7a0b9d1c-55f5-4e60-a6b2-f4f552b9e672" ma:open="false" ma:isKeyword="false">
      <xsd:complexType>
        <xsd:sequence>
          <xsd:element ref="pc:Terms" minOccurs="0" maxOccurs="1"/>
        </xsd:sequence>
      </xsd:complexType>
    </xsd:element>
    <xsd:element name="k1dd9dd6fe964de3941a743eedbbf5c4" ma:index="47" nillable="true" ma:taxonomy="true" ma:internalName="k1dd9dd6fe964de3941a743eedbbf5c4" ma:taxonomyFieldName="Suuronnettomuusohjeen_x0020_tiimit" ma:displayName="Suuronnettomuusohjeen tiimit" ma:readOnly="false" ma:default="" ma:fieldId="{41dd9dd6-fe96-4de3-941a-743eedbbf5c4}" ma:sspId="fe7d6957-b623-48c5-941b-77be73948d87" ma:termSetId="3e14bb35-67ac-42fa-a9b3-cafbff269439" ma:anchorId="202785fe-16db-4401-8b98-1c78849c8e1d"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Finnish (Finland)</Language>
    <dcbcdd319c9d484f9dc5161892e5c0c3 xmlns="d3e50268-7799-48af-83c3-9a9b063078bc">
      <Terms xmlns="http://schemas.microsoft.com/office/infopath/2007/PartnerControls">
        <TermInfo xmlns="http://schemas.microsoft.com/office/infopath/2007/PartnerControls">
          <TermName xmlns="http://schemas.microsoft.com/office/infopath/2007/PartnerControls">Kosketus- ja muut varotoimet</TermName>
          <TermId xmlns="http://schemas.microsoft.com/office/infopath/2007/PartnerControls">4e89acdd-7778-4efa-8cb1-b1618e0a5c23</TermId>
        </TermInfo>
      </Terms>
    </dcbcdd319c9d484f9dc5161892e5c0c3>
    <Dokumentin_x0020_sisällöstä_x0020_vastaava_x0028_t_x0029__x0020__x002f__x0020_asiantuntija_x0028_t_x0029_ xmlns="0af04246-5dcb-4e38-b8a1-4adaeb368127">
      <UserInfo>
        <DisplayName>i:0#.w|oysnet\keranetu</DisplayName>
        <AccountId>245</AccountId>
        <AccountType/>
      </UserInfo>
      <UserInfo>
        <DisplayName>i:0#.w|oysnet\leivisre</DisplayName>
        <AccountId>306</AccountId>
        <AccountType/>
      </UserInfo>
      <UserInfo>
        <DisplayName>i:0#.w|oysnet\laurilhm</DisplayName>
        <AccountId>1726</AccountId>
        <AccountType/>
      </UserInfo>
      <UserInfo>
        <DisplayName>i:0#.w|oysnet\ukkolasi</DisplayName>
        <AccountId>246</AccountId>
        <AccountType/>
      </UserInfo>
      <UserInfo>
        <DisplayName>i:0#.w|oysnet\saynajja</DisplayName>
        <AccountId>9384</AccountId>
        <AccountType/>
      </UserInfo>
      <UserInfo>
        <DisplayName>i:0#.w|oysnet\koirantu</DisplayName>
        <AccountId>9337</AccountId>
        <AccountType/>
      </UserInfo>
      <UserInfo>
        <DisplayName>i:0#.w|oysnet\holopami</DisplayName>
        <AccountId>2505</AccountId>
        <AccountType/>
      </UserInfo>
      <UserInfo>
        <DisplayName>i:0#.w|oysnet\karppimh</DisplayName>
        <AccountId>1698</AccountId>
        <AccountType/>
      </UserInfo>
    </Dokumentin_x0020_sisällöstä_x0020_vastaava_x0028_t_x0029__x0020__x002f__x0020_asiantuntija_x0028_t_x0029_>
    <p29133bec810493ea0a0db9a40008070 xmlns="d3e50268-7799-48af-83c3-9a9b063078bc">
      <Terms xmlns="http://schemas.microsoft.com/office/infopath/2007/PartnerControls"/>
    </p29133bec810493ea0a0db9a40008070>
    <Julkaise_x0020_intranetissa xmlns="d3e50268-7799-48af-83c3-9a9b063078bc">true</Julkaise_x0020_intranetissa>
    <cd9fa66b05f24776892a63c6fb772e2f xmlns="d3e50268-7799-48af-83c3-9a9b063078bc">
      <Terms xmlns="http://schemas.microsoft.com/office/infopath/2007/PartnerControls">
        <TermInfo xmlns="http://schemas.microsoft.com/office/infopath/2007/PartnerControls">
          <TermName xmlns="http://schemas.microsoft.com/office/infopath/2007/PartnerControls">PPSHP:n henkilöstö</TermName>
          <TermId xmlns="http://schemas.microsoft.com/office/infopath/2007/PartnerControls">7a49a948-31e0-4b0f-83ed-c01fa56f5934</TermId>
        </TermInfo>
      </Terms>
    </cd9fa66b05f24776892a63c6fb772e2f>
    <bad6acabb1c24909a1a688c49f883f4d xmlns="d3e50268-7799-48af-83c3-9a9b063078bc">
      <Terms xmlns="http://schemas.microsoft.com/office/infopath/2007/PartnerControls">
        <TermInfo xmlns="http://schemas.microsoft.com/office/infopath/2007/PartnerControls">
          <TermName xmlns="http://schemas.microsoft.com/office/infopath/2007/PartnerControls">Pohjois-Pohjanmaan sairaanhoitopiiri</TermName>
          <TermId xmlns="http://schemas.microsoft.com/office/infopath/2007/PartnerControls">be8cbbf1-c5fa-44e0-8d6c-f88ba4a3bcc6</TermId>
        </TermInfo>
      </Terms>
    </bad6acabb1c24909a1a688c49f883f4d>
    <nf221635e96a4b39bbc052890b953999 xmlns="d3e50268-7799-48af-83c3-9a9b063078bc">
      <Terms xmlns="http://schemas.microsoft.com/office/infopath/2007/PartnerControls">
        <TermInfo xmlns="http://schemas.microsoft.com/office/infopath/2007/PartnerControls">
          <TermName xmlns="http://schemas.microsoft.com/office/infopath/2007/PartnerControls">Infektioiden torjuntaohje</TermName>
          <TermId xmlns="http://schemas.microsoft.com/office/infopath/2007/PartnerControls">0d0e6bf6-1ec4-4656-93f8-87d46c65409f</TermId>
        </TermInfo>
      </Terms>
    </nf221635e96a4b39bbc052890b953999>
    <o3b9af8de9d24fe8bdeac28c302d5ca5 xmlns="d3e50268-7799-48af-83c3-9a9b063078bc">
      <Terms xmlns="http://schemas.microsoft.com/office/infopath/2007/PartnerControls"/>
    </o3b9af8de9d24fe8bdeac28c302d5ca5>
    <n20b6b3d9a8f4638937a9d1d1dec5738 xmlns="d3e50268-7799-48af-83c3-9a9b063078bc">
      <Terms xmlns="http://schemas.microsoft.com/office/infopath/2007/PartnerControls">
        <TermInfo xmlns="http://schemas.microsoft.com/office/infopath/2007/PartnerControls">
          <TermName xmlns="http://schemas.microsoft.com/office/infopath/2007/PartnerControls">5.3.1 Hoito</TermName>
          <TermId xmlns="http://schemas.microsoft.com/office/infopath/2007/PartnerControls">4bf943a6-7124-4feb-85b2-218cfd7fe788</TermId>
        </TermInfo>
      </Terms>
    </n20b6b3d9a8f4638937a9d1d1dec5738>
    <ab42df24dbb04f55bc336c85f92eff00 xmlns="d3e50268-7799-48af-83c3-9a9b063078bc">
      <Terms xmlns="http://schemas.microsoft.com/office/infopath/2007/PartnerControls">
        <TermInfo xmlns="http://schemas.microsoft.com/office/infopath/2007/PartnerControls">
          <TermName xmlns="http://schemas.microsoft.com/office/infopath/2007/PartnerControls">Kaikki erikoisalat (PPSHP)</TermName>
          <TermId xmlns="http://schemas.microsoft.com/office/infopath/2007/PartnerControls">5cf48005-8579-4711-9ef4-9d5ec17d63b0</TermId>
        </TermInfo>
      </Terms>
    </ab42df24dbb04f55bc336c85f92eff00>
    <Julkaise_x0020_extranetissa xmlns="d3e50268-7799-48af-83c3-9a9b063078bc">false</Julkaise_x0020_extranetissa>
    <Dokumjentin_x0020_hyväksyjä xmlns="0af04246-5dcb-4e38-b8a1-4adaeb368127">
      <UserInfo>
        <DisplayName>i:0#.w|oysnet\puhtote</DisplayName>
        <AccountId>249</AccountId>
        <AccountType/>
      </UserInfo>
    </Dokumjentin_x0020_hyväksyjä>
    <p1983d610e0d4731a3788cc4c5855e1b xmlns="d3e50268-7799-48af-83c3-9a9b063078bc">
      <Terms xmlns="http://schemas.microsoft.com/office/infopath/2007/PartnerControls">
        <TermInfo xmlns="http://schemas.microsoft.com/office/infopath/2007/PartnerControls">
          <TermName xmlns="http://schemas.microsoft.com/office/infopath/2007/PartnerControls">Infektioyksikkö</TermName>
          <TermId xmlns="http://schemas.microsoft.com/office/infopath/2007/PartnerControls">d873b9ee-c5a1-43a5-91cd-d45393df5f8c</TermId>
        </TermInfo>
      </Terms>
    </p1983d610e0d4731a3788cc4c5855e1b>
    <Erittäin_x0020_tärkeä_x002c__x0020__x0020_kriittinen_x0020_tai_x0020_päivystysdokumentti xmlns="0af04246-5dcb-4e38-b8a1-4adaeb368127">false</Erittäin_x0020_tärkeä_x002c__x0020__x0020_kriittinen_x0020_tai_x0020_päivystysdokumentti>
    <Turvallisuustietoisku xmlns="0af04246-5dcb-4e38-b8a1-4adaeb368127">false</Turvallisuustietoisku>
    <Viittaus_x0020_aiempaan_x0020_dokumentaatioon xmlns="d3e50268-7799-48af-83c3-9a9b063078bc">
      <Url xsi:nil="true"/>
      <Description xsi:nil="true"/>
    </Viittaus_x0020_aiempaan_x0020_dokumentaatioon>
    <Julkisuus xmlns="d3e50268-7799-48af-83c3-9a9b063078bc">Julkinen</Julkisuus>
    <DokumenttienJarjestysnro xmlns="d3e50268-7799-48af-83c3-9a9b063078bc" xsi:nil="true"/>
    <Julkaise_x0020_internetissä xmlns="d3e50268-7799-48af-83c3-9a9b063078bc">true</Julkaise_x0020_internetissä>
    <dcbfe2a265e14726b4e3bf442009874f xmlns="d3e50268-7799-48af-83c3-9a9b063078bc">
      <Terms xmlns="http://schemas.microsoft.com/office/infopath/2007/PartnerControls"/>
    </dcbfe2a265e14726b4e3bf442009874f>
    <TaxCatchAll xmlns="d3e50268-7799-48af-83c3-9a9b063078bc">
      <Value>166</Value>
      <Value>1365</Value>
      <Value>181</Value>
      <Value>2272</Value>
      <Value>800</Value>
      <Value>2279</Value>
      <Value>169</Value>
      <Value>20</Value>
      <Value>18</Value>
      <Value>2309</Value>
      <Value>2267</Value>
      <Value>2265</Value>
      <Value>203</Value>
      <Value>1</Value>
    </TaxCatchAll>
    <k1dd9dd6fe964de3941a743eedbbf5c4 xmlns="d3e50268-7799-48af-83c3-9a9b063078bc">
      <Terms xmlns="http://schemas.microsoft.com/office/infopath/2007/PartnerControls"/>
    </k1dd9dd6fe964de3941a743eedbbf5c4>
    <_dlc_DocId xmlns="d3e50268-7799-48af-83c3-9a9b063078bc">MUAVRSSTWASF-2136878450-164</_dlc_DocId>
    <_dlc_DocIdUrl xmlns="d3e50268-7799-48af-83c3-9a9b063078bc">
      <Url>https://internet.oysnet.ppshp.fi/dokumentit/_layouts/15/DocIdRedir.aspx?ID=MUAVRSSTWASF-2136878450-164</Url>
      <Description>MUAVRSSTWASF-2136878450-164</Description>
    </_dlc_DocIdUrl>
    <Julkaistu_x0020_intranetiin xmlns="d3e50268-7799-48af-83c3-9a9b063078bc">false</Julkaistu_x0020_intranetiin>
    <Julkaistu_x0020_internetiin xmlns="d3e50268-7799-48af-83c3-9a9b063078bc">false</Julkaistu_x0020_internetiin>
  </documentManagement>
</p:properties>
</file>

<file path=customXml/itemProps1.xml><?xml version="1.0" encoding="utf-8"?>
<ds:datastoreItem xmlns:ds="http://schemas.openxmlformats.org/officeDocument/2006/customXml" ds:itemID="{CB9B9FBC-6569-4F54-B2E4-7ABD577434FA}">
  <ds:schemaRefs>
    <ds:schemaRef ds:uri="http://schemas.openxmlformats.org/officeDocument/2006/bibliography"/>
  </ds:schemaRefs>
</ds:datastoreItem>
</file>

<file path=customXml/itemProps2.xml><?xml version="1.0" encoding="utf-8"?>
<ds:datastoreItem xmlns:ds="http://schemas.openxmlformats.org/officeDocument/2006/customXml" ds:itemID="{482628D2-0A5E-4AF5-8424-4AAB588A54AF}">
  <ds:schemaRefs>
    <ds:schemaRef ds:uri="Microsoft.SharePoint.Taxonomy.ContentTypeSync"/>
  </ds:schemaRefs>
</ds:datastoreItem>
</file>

<file path=customXml/itemProps3.xml><?xml version="1.0" encoding="utf-8"?>
<ds:datastoreItem xmlns:ds="http://schemas.openxmlformats.org/officeDocument/2006/customXml" ds:itemID="{913013D7-E09F-4B59-9E44-1CFA859C4D5C}">
  <ds:schemaRefs>
    <ds:schemaRef ds:uri="http://schemas.microsoft.com/sharepoint/events"/>
  </ds:schemaRefs>
</ds:datastoreItem>
</file>

<file path=customXml/itemProps4.xml><?xml version="1.0" encoding="utf-8"?>
<ds:datastoreItem xmlns:ds="http://schemas.openxmlformats.org/officeDocument/2006/customXml" ds:itemID="{EEF5DCCF-5AFE-4998-8FB6-B5AE344A0A21}">
  <ds:schemaRefs>
    <ds:schemaRef ds:uri="http://schemas.microsoft.com/sharepoint/v3/contenttype/forms"/>
  </ds:schemaRefs>
</ds:datastoreItem>
</file>

<file path=customXml/itemProps5.xml><?xml version="1.0" encoding="utf-8"?>
<ds:datastoreItem xmlns:ds="http://schemas.openxmlformats.org/officeDocument/2006/customXml" ds:itemID="{0A42D19A-04CF-4DE5-952D-65DCECBC7A7C}"/>
</file>

<file path=customXml/itemProps6.xml><?xml version="1.0" encoding="utf-8"?>
<ds:datastoreItem xmlns:ds="http://schemas.openxmlformats.org/officeDocument/2006/customXml" ds:itemID="{4F743F8B-D5D6-4CB3-96D4-5B0F16DB4466}">
  <ds:schemaRefs>
    <ds:schemaRef ds:uri="http://purl.org/dc/dcmitype/"/>
    <ds:schemaRef ds:uri="http://purl.org/dc/terms/"/>
    <ds:schemaRef ds:uri="http://schemas.microsoft.com/office/2006/documentManagement/types"/>
    <ds:schemaRef ds:uri="http://schemas.microsoft.com/sharepoint/v3"/>
    <ds:schemaRef ds:uri="http://purl.org/dc/elements/1.1/"/>
    <ds:schemaRef ds:uri="d3e50268-7799-48af-83c3-9a9b063078bc"/>
    <ds:schemaRef ds:uri="http://schemas.microsoft.com/office/infopath/2007/PartnerControls"/>
    <ds:schemaRef ds:uri="http://schemas.openxmlformats.org/package/2006/metadata/core-properties"/>
    <ds:schemaRef ds:uri="0af04246-5dcb-4e38-b8a1-4adaeb36812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OYS Virallinen.dotm</Template>
  <TotalTime>79</TotalTime>
  <Pages>14</Pages>
  <Words>2061</Words>
  <Characters>16697</Characters>
  <Application>Microsoft Office Word</Application>
  <DocSecurity>0</DocSecurity>
  <Lines>139</Lines>
  <Paragraphs>37</Paragraphs>
  <ScaleCrop>false</ScaleCrop>
  <HeadingPairs>
    <vt:vector size="2" baseType="variant">
      <vt:variant>
        <vt:lpstr>Otsikko</vt:lpstr>
      </vt:variant>
      <vt:variant>
        <vt:i4>1</vt:i4>
      </vt:variant>
    </vt:vector>
  </HeadingPairs>
  <TitlesOfParts>
    <vt:vector size="1" baseType="lpstr">
      <vt:lpstr/>
    </vt:vector>
  </TitlesOfParts>
  <Company>PPSHP</Company>
  <LinksUpToDate>false</LinksUpToDate>
  <CharactersWithSpaces>18721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Siivous eri varotoimiluokissa</dc:title>
  <dc:creator>Karppinen Mari</dc:creator>
  <cp:keywords>kosketusvarotoimet; pisara- ja kosketusvarotoimet; ilmavarotoimet; siivous; varotoimet; eristys; tavanomaiset varotoimet</cp:keywords>
  <cp:lastModifiedBy>Karppinen Mari</cp:lastModifiedBy>
  <cp:revision>7</cp:revision>
  <dcterms:created xsi:type="dcterms:W3CDTF">2024-03-07T11:31:00Z</dcterms:created>
  <dcterms:modified xsi:type="dcterms:W3CDTF">2024-04-11T10:40:00Z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0x010100E993358E494F344F8D6048E76D09AF021600FACDBF20E9DE1F4DAA54D1DF267CCD73</vt:lpwstr>
  </property>
  <property fmtid="{D5CDD505-2E9C-101B-9397-08002B2CF9AE}" pid="3" name="_dlc_DocIdItemGuid">
    <vt:lpwstr>2ad0206f-1007-4137-92ff-9982c1845315</vt:lpwstr>
  </property>
  <property fmtid="{D5CDD505-2E9C-101B-9397-08002B2CF9AE}" pid="4" name="Turvallisuusohje (sisältötyypin metatieto)">
    <vt:lpwstr>169;#Infektioiden torjuntaohje|0d0e6bf6-1ec4-4656-93f8-87d46c65409f</vt:lpwstr>
  </property>
  <property fmtid="{D5CDD505-2E9C-101B-9397-08002B2CF9AE}" pid="5" name="TaxKeyword">
    <vt:lpwstr>2309;#ilmavarotoimet|7941784e-3a31-4cd7-80ec-d8f59398c729;#2272;#tavanomaiset varotoimet|3a319016-b205-4c35-8446-ff4050ddfb45;#181;#varotoimet|416259ed-2420-4975-b174-d0a5716af03e;#2267;#eristys|79e6eb32-5899-4491-b76e-bd1482735b1d;#2279;#pisara- ja kosketusvarotoimet|74f64bca-c009-4a24-bf7e-972b5750a305;#2265;#kosketusvarotoimet|f6132cb3-0dfd-4132-97e3-5ad2bc47e5c6;#800;#siivous|86868622-1614-45b9-b1a9-fec0e1929930</vt:lpwstr>
  </property>
  <property fmtid="{D5CDD505-2E9C-101B-9397-08002B2CF9AE}" pid="6" name="Kohde- / työntekijäryhmä">
    <vt:lpwstr>18;#PPSHP:n henkilöstö|7a49a948-31e0-4b0f-83ed-c01fa56f5934</vt:lpwstr>
  </property>
  <property fmtid="{D5CDD505-2E9C-101B-9397-08002B2CF9AE}" pid="7" name="MEO">
    <vt:lpwstr/>
  </property>
  <property fmtid="{D5CDD505-2E9C-101B-9397-08002B2CF9AE}" pid="8" name="Suuronnettomuusohjeen hälytystaso (sisältötyypin metatieto)">
    <vt:lpwstr/>
  </property>
  <property fmtid="{D5CDD505-2E9C-101B-9397-08002B2CF9AE}" pid="9" name="k09de3a1cc2f4c07ac782028d7b4801e">
    <vt:lpwstr/>
  </property>
  <property fmtid="{D5CDD505-2E9C-101B-9397-08002B2CF9AE}" pid="10" name="Kohdeorganisaatio">
    <vt:lpwstr>1;#Pohjois-Pohjanmaan sairaanhoitopiiri|be8cbbf1-c5fa-44e0-8d6c-f88ba4a3bcc6</vt:lpwstr>
  </property>
  <property fmtid="{D5CDD505-2E9C-101B-9397-08002B2CF9AE}" pid="11" name="Suuronnettomuusohjeen tiimit">
    <vt:lpwstr/>
  </property>
  <property fmtid="{D5CDD505-2E9C-101B-9397-08002B2CF9AE}" pid="12" name="Organisaatiotiedon tarkennus toiminnan mukaan">
    <vt:lpwstr>203;#Kosketus- ja muut varotoimet|4e89acdd-7778-4efa-8cb1-b1618e0a5c23</vt:lpwstr>
  </property>
  <property fmtid="{D5CDD505-2E9C-101B-9397-08002B2CF9AE}" pid="13" name="Erikoisala">
    <vt:lpwstr>20;#Kaikki erikoisalat (PPSHP)|5cf48005-8579-4711-9ef4-9d5ec17d63b0</vt:lpwstr>
  </property>
  <property fmtid="{D5CDD505-2E9C-101B-9397-08002B2CF9AE}" pid="14" name="Kriisiviestintä">
    <vt:lpwstr/>
  </property>
  <property fmtid="{D5CDD505-2E9C-101B-9397-08002B2CF9AE}" pid="15" name="Toiminnanohjauskäsikirja">
    <vt:lpwstr>1365;#5.3.1 Hoito|4bf943a6-7124-4feb-85b2-218cfd7fe788</vt:lpwstr>
  </property>
  <property fmtid="{D5CDD505-2E9C-101B-9397-08002B2CF9AE}" pid="16" name="Organisaatiotieto">
    <vt:lpwstr>166;#Infektioyksikkö|d873b9ee-c5a1-43a5-91cd-d45393df5f8c</vt:lpwstr>
  </property>
  <property fmtid="{D5CDD505-2E9C-101B-9397-08002B2CF9AE}" pid="17" name="Henkilöstöohje (sisältötyypin metatieto)">
    <vt:lpwstr/>
  </property>
  <property fmtid="{D5CDD505-2E9C-101B-9397-08002B2CF9AE}" pid="18" name="Order">
    <vt:r8>993500</vt:r8>
  </property>
  <property fmtid="{D5CDD505-2E9C-101B-9397-08002B2CF9AE}" pid="20" name="SharedWithUsers">
    <vt:lpwstr/>
  </property>
  <property fmtid="{D5CDD505-2E9C-101B-9397-08002B2CF9AE}" pid="21" name="TaxKeywordTaxHTField">
    <vt:lpwstr>ilmavarotoimet|7941784e-3a31-4cd7-80ec-d8f59398c729;tavanomaiset varotoimet|3a319016-b205-4c35-8446-ff4050ddfb45;varotoimet|416259ed-2420-4975-b174-d0a5716af03e;eristys|79e6eb32-5899-4491-b76e-bd1482735b1d;pisara- ja kosketusvarotoimet|74f64bca-c009-4a24-bf7e-972b5750a305;kosketusvarotoimet|f6132cb3-0dfd-4132-97e3-5ad2bc47e5c6;siivous|86868622-1614-45b9-b1a9-fec0e1929930</vt:lpwstr>
  </property>
</Properties>
</file>